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4" w:rsidRPr="00410D88" w:rsidRDefault="00BF79B4" w:rsidP="000B3F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 xml:space="preserve"> </w:t>
      </w:r>
    </w:p>
    <w:p w:rsidR="00BF79B4" w:rsidRPr="00A8338E" w:rsidRDefault="00BF79B4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BF79B4" w:rsidRDefault="00BF79B4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9B4" w:rsidRDefault="00BF79B4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BF79B4" w:rsidRDefault="00BF79B4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BF79B4" w:rsidRPr="00A8338E" w:rsidRDefault="00BF79B4" w:rsidP="00836C9A">
      <w:pPr>
        <w:jc w:val="both"/>
        <w:rPr>
          <w:rFonts w:ascii="Times New Roman" w:hAnsi="Times New Roman"/>
          <w:sz w:val="32"/>
          <w:szCs w:val="32"/>
        </w:rPr>
      </w:pPr>
    </w:p>
    <w:p w:rsidR="00BF79B4" w:rsidRDefault="00BF79B4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05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</w:t>
      </w:r>
      <w:r w:rsidRPr="001243E7">
        <w:rPr>
          <w:sz w:val="28"/>
          <w:szCs w:val="28"/>
          <w:u w:val="single"/>
        </w:rPr>
        <w:t xml:space="preserve"> </w:t>
      </w:r>
    </w:p>
    <w:p w:rsidR="00BF79B4" w:rsidRDefault="00BF79B4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BF79B4" w:rsidRPr="00D60B4C" w:rsidRDefault="00BF79B4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892D60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Глава администрации Шатойского муниципального района Ш.Ш. Чабагаев</w:t>
      </w:r>
      <w:r w:rsidRPr="00D60B4C">
        <w:rPr>
          <w:sz w:val="24"/>
          <w:szCs w:val="24"/>
          <w:u w:val="single"/>
        </w:rPr>
        <w:t xml:space="preserve">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Первый заместитель главы администрации Шатойского муниципального района Р.Р. Шавлахов;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начальника ОМВД России по ЧР в Шатойском районе, подполковник полиции  У.В. Мицаев;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Заместители главы администрации и начальники отделов администрации Шатойского муниципального района;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 и сказал, что на совещании традиционно принимает участие Советник Главы Чеченской Республики, куратор по Шатойскому району Р.И. Абазов. Далее ознакомил с повесткой дня планового совещания.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F79B4" w:rsidRPr="00D833E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Общественно-политическая и социально-экономическая обстановка в Шатойском муниципальном районе.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заместитель начальника ОМВД России по ЧР в Шатойском районе, подполковник полиции У.В. Мицаев, главы администраций сельских поселений.</w:t>
      </w:r>
    </w:p>
    <w:p w:rsidR="00BF79B4" w:rsidRDefault="00BF79B4" w:rsidP="0080733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33D"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0E5F85">
        <w:rPr>
          <w:rFonts w:ascii="Times New Roman" w:hAnsi="Times New Roman"/>
          <w:sz w:val="28"/>
          <w:szCs w:val="28"/>
          <w:lang w:eastAsia="en-US"/>
        </w:rPr>
        <w:t xml:space="preserve">О состоянии санитарно - эпидемиологической  обстановки в Шатойском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BF79B4" w:rsidRPr="000E5F85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5F85">
        <w:rPr>
          <w:rFonts w:ascii="Times New Roman" w:hAnsi="Times New Roman"/>
          <w:sz w:val="28"/>
          <w:szCs w:val="28"/>
          <w:lang w:eastAsia="en-US"/>
        </w:rPr>
        <w:t>муниципальном районе и задачах по её улучшению.</w:t>
      </w:r>
    </w:p>
    <w:p w:rsidR="00BF79B4" w:rsidRPr="000E5F85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5F8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0E5F85">
        <w:rPr>
          <w:rFonts w:ascii="Times New Roman" w:hAnsi="Times New Roman"/>
          <w:sz w:val="28"/>
          <w:szCs w:val="28"/>
        </w:rPr>
        <w:t xml:space="preserve"> </w:t>
      </w:r>
      <w:r w:rsidRPr="000E5F85">
        <w:rPr>
          <w:rFonts w:ascii="Times New Roman" w:hAnsi="Times New Roman"/>
          <w:sz w:val="28"/>
          <w:szCs w:val="28"/>
          <w:lang w:eastAsia="en-US"/>
        </w:rPr>
        <w:t xml:space="preserve">начальник ТО Роспотребнадзора в Шатойском районе </w:t>
      </w:r>
      <w:r>
        <w:rPr>
          <w:rFonts w:ascii="Times New Roman" w:hAnsi="Times New Roman"/>
          <w:sz w:val="28"/>
          <w:szCs w:val="28"/>
          <w:lang w:eastAsia="en-US"/>
        </w:rPr>
        <w:t>Эсембаева Л.Р</w:t>
      </w:r>
    </w:p>
    <w:p w:rsidR="00BF79B4" w:rsidRDefault="00BF79B4" w:rsidP="00807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33D">
        <w:rPr>
          <w:rFonts w:ascii="Times New Roman" w:hAnsi="Times New Roman"/>
          <w:b/>
          <w:sz w:val="28"/>
          <w:szCs w:val="28"/>
        </w:rPr>
        <w:t>3</w:t>
      </w:r>
      <w:r w:rsidRPr="000E5F85">
        <w:rPr>
          <w:rFonts w:ascii="Times New Roman" w:hAnsi="Times New Roman"/>
          <w:sz w:val="28"/>
          <w:szCs w:val="28"/>
        </w:rPr>
        <w:t>. О работе ООО «Родник»  Шатойского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0E5F8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F79B4" w:rsidRPr="000E5F85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F85">
        <w:rPr>
          <w:rFonts w:ascii="Times New Roman" w:hAnsi="Times New Roman"/>
          <w:sz w:val="28"/>
          <w:szCs w:val="28"/>
        </w:rPr>
        <w:t>благоустройству и санитарной очистке территории района.</w:t>
      </w:r>
    </w:p>
    <w:p w:rsidR="00BF79B4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5F8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0E5F85">
        <w:rPr>
          <w:rFonts w:ascii="Times New Roman" w:hAnsi="Times New Roman"/>
          <w:sz w:val="28"/>
          <w:szCs w:val="28"/>
        </w:rPr>
        <w:t xml:space="preserve"> начальник  ООО «Родник» Шатойского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79B4" w:rsidRPr="000E5F85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5F85">
        <w:rPr>
          <w:rFonts w:ascii="Times New Roman" w:hAnsi="Times New Roman"/>
          <w:sz w:val="28"/>
          <w:szCs w:val="28"/>
        </w:rPr>
        <w:t xml:space="preserve">Ацаламов М.М. </w:t>
      </w:r>
    </w:p>
    <w:p w:rsidR="00BF79B4" w:rsidRPr="000E5F85" w:rsidRDefault="00BF79B4" w:rsidP="0080733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5F85">
        <w:rPr>
          <w:rFonts w:ascii="Times New Roman" w:hAnsi="Times New Roman"/>
          <w:sz w:val="28"/>
          <w:szCs w:val="28"/>
          <w:lang w:eastAsia="en-US"/>
        </w:rPr>
        <w:t>4. О работе администрации Борзойского сельского поселения.</w:t>
      </w:r>
    </w:p>
    <w:p w:rsidR="00BF79B4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E5F85">
        <w:rPr>
          <w:rFonts w:ascii="Times New Roman" w:hAnsi="Times New Roman"/>
          <w:b/>
          <w:sz w:val="28"/>
          <w:szCs w:val="28"/>
          <w:lang w:eastAsia="en-US"/>
        </w:rPr>
        <w:t>Докладчик</w:t>
      </w:r>
      <w:r w:rsidRPr="000E5F85">
        <w:rPr>
          <w:rFonts w:ascii="Times New Roman" w:hAnsi="Times New Roman"/>
          <w:sz w:val="28"/>
          <w:szCs w:val="28"/>
          <w:lang w:eastAsia="en-US"/>
        </w:rPr>
        <w:t>:</w:t>
      </w:r>
      <w:r w:rsidRPr="000E5F85">
        <w:rPr>
          <w:rFonts w:ascii="Times New Roman" w:hAnsi="Times New Roman"/>
          <w:sz w:val="28"/>
          <w:szCs w:val="28"/>
        </w:rPr>
        <w:t xml:space="preserve"> глава администрации Борзойского сельского поселения Шатойского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79B4" w:rsidRPr="007816D6" w:rsidRDefault="00BF79B4" w:rsidP="000E5F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5F8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816D6">
        <w:rPr>
          <w:rFonts w:ascii="Times New Roman" w:hAnsi="Times New Roman"/>
          <w:sz w:val="28"/>
          <w:szCs w:val="28"/>
        </w:rPr>
        <w:t>Мучаров Р.М.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0733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70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Х.М. Джангириева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F79B4" w:rsidRPr="00B8765A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80733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Прочие вопросы.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представил присутствующим на совещании, назначенных временно исполняющими обязанности глав администраций Памятойского и Харсенойского сельских поселений, пожелал им успешной и плодотворной работы.   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он проинформировал участников совещания о непростой социально-экономической ситуации, сложившейся в России и о мерах, предпринимаемых руководством страны по преодолению экономических трудностей, возникших в результате применения незаконных санкций Западом и США против России. Далее он говорил, об экономических препонах, чинимых западными державами против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России, конечно, это отражается и на нашу республику, сказал он. А мы, как показывает исторический опыт, преодолеем их и станем еще сильнее и сплоченнее. Тому яркое свидетельство – поддержка всем чеченским народом мудрой политики, проводимой в республике Р.А. Кадыровым. Ш.Ш. Чабагаев сказал, нам вдвойне приятно, что этот созидательный курс одобрен и поддержан самим президентом России В.В. Путиным.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Продолжая свой разговор, отметил, что, сегодня от нас, рядовых граждан, требуется проявлять законопослушность и добросовестное отношение к труду. Сегодня, от того, с какой самоотдачей мы будем трудиться на местах, зависит благосостояние нашей республики.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об этом нам в своих выступлениях каждый раз напоминает Глава Чеченской Республики Р.А. Кадыров.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Советник Главы Чеченской Республики Р.И. Абазов, продолжая эту тему, призвал глав администраций сельских поселений района, проводить на местах с людьми по этому поводу разъяснительную работу.  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Присутствующие на плановом совещании полностью согласились сказанным  главой администрации Шатойского муниципального района Ш.Ш. Чабагаевым и советником Главы Чеченской Республики Р.И. Абазовым и единодушно выразили поддержку высказанной ими позиции.  </w:t>
      </w:r>
      <w:r w:rsidRPr="005B0C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79B4" w:rsidRPr="004C7370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BF79B4" w:rsidRDefault="00BF79B4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BF79B4" w:rsidRPr="00207E0D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У.В. Мицаев,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Также отметили, что за отчетный период,  случаи ухода молодежи в ряды НВФ и в зоны военных конфликтов не зафиксированы.                                                                              </w:t>
      </w:r>
    </w:p>
    <w:p w:rsidR="00BF79B4" w:rsidRPr="00CF3226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устную информацию об общественно-политической и социально-экономической обстановке в Шатойском муниципальном районе, глав администраций сельских поселений и  заместителя начальника ОМВД России по ЧР в Шатойском районе, подполковника полиции У.В. Мицаева. </w:t>
      </w:r>
    </w:p>
    <w:p w:rsidR="00BF79B4" w:rsidRPr="00935968" w:rsidRDefault="00BF79B4" w:rsidP="008D0D3C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BF79B4" w:rsidRPr="00CF3226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 w:rsidRPr="00CF3226">
        <w:rPr>
          <w:rFonts w:ascii="Times New Roman" w:hAnsi="Times New Roman"/>
          <w:sz w:val="28"/>
          <w:szCs w:val="28"/>
          <w:u w:val="single"/>
        </w:rPr>
        <w:t xml:space="preserve">О </w:t>
      </w:r>
      <w:r>
        <w:rPr>
          <w:rFonts w:ascii="Times New Roman" w:hAnsi="Times New Roman"/>
          <w:sz w:val="28"/>
          <w:szCs w:val="28"/>
          <w:u w:val="single"/>
        </w:rPr>
        <w:t>состоянии санитарно-эпидемиологической обстановки в Шатойском муниципальном районе и задачах по ее улучшению.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ТО Роспотребнадзора в Шатойском районе Л.Р. Эсембаеву</w:t>
      </w:r>
    </w:p>
    <w:p w:rsidR="00BF79B4" w:rsidRPr="00CF3226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А</w:t>
      </w:r>
      <w:r w:rsidRPr="00CF3226">
        <w:rPr>
          <w:rFonts w:ascii="Times New Roman" w:hAnsi="Times New Roman"/>
          <w:b/>
          <w:sz w:val="28"/>
          <w:szCs w:val="28"/>
        </w:rPr>
        <w:t xml:space="preserve">: </w:t>
      </w:r>
      <w:r w:rsidRPr="00BD07A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ТО Роспотребнадзора в Шатойском районе Л.Р. Эсембаева, о санитарно-эпидемиологической обстановки в Шатойском муниципальном районе и задачах по ее улучшению сказала, что на территории Шатойского района за отчетный период не зарегистрировано ни одного случая ВИЧ-инфекции. Также говорила о намеченных мероприятиях по улучшению эпидемиологической обстановки в районе. Далее перечислила их: - это, планируется внедрение современных методов исследований, повышение уровня квалификации специалистов бактериологических лабораторий, надзор за санитарным состоянием и коммунальным благоустройством территорий населенных пунктов и т.д. Акцентировала внимание присутствующих на работу, проведенной ТО по вопросам защиты прав потребителей и предпринимателей.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Далее, отметила о том, что в начале марта, совместно с администрацией района проведен семинар по разъяснению отдельных актов федерального законодательства в сфере защиты прав потребителей. Также сказала, что был проведен день открытых дверей для предпринимателей в целях повышения уровня информированности о деятельности надзорного органа Управления Роспотребнадзора по ЧР и его межрайонных ТО, правах и обязанностях ИП и юридических лиц.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Л.Р. Эсембаева отметила, что в целях организации госконтроля в первом квартале проведено 22 надзорных мероприятий и по их результатам приняты соответствующие меры. Передано в суд 4 административных материала, по которым с виновных взыскано 9 тыс. рублей.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Эсембаева Л.Р. в связи с вышесказанным, внесла ряд предложений, направленных на снижение инфекционной заболеваемости и недопущения спекулятивного роста цен на продукты питания и сельхозпродукции (доклад прилагается).     </w:t>
      </w:r>
    </w:p>
    <w:p w:rsidR="00BF79B4" w:rsidRPr="00207E0D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Принять к сведению доклад Л.Р. Эсембаевой, начальника ТО Роспотребнадзора, о состоянии санитарно-эпидемиологической обстановки в Шатойском муниципальном районе и задачах по ее улучшению. </w:t>
      </w:r>
    </w:p>
    <w:p w:rsidR="00BF79B4" w:rsidRPr="002C3269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BF79B4" w:rsidRPr="00207E0D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 ООО «Родник» Шатойского муниципального района по благоустройству и санитарной очистке территории района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ООО «Родник» Шатойского муниципального района М.М. Ацаламова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BF79B4" w:rsidRPr="00DC0E6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C0E64">
        <w:rPr>
          <w:rFonts w:ascii="Times New Roman" w:hAnsi="Times New Roman"/>
          <w:sz w:val="28"/>
          <w:szCs w:val="28"/>
        </w:rPr>
        <w:t xml:space="preserve">в своем </w:t>
      </w:r>
      <w:r>
        <w:rPr>
          <w:rFonts w:ascii="Times New Roman" w:hAnsi="Times New Roman"/>
          <w:sz w:val="28"/>
          <w:szCs w:val="28"/>
        </w:rPr>
        <w:t>отчете о проделанной работе за 2015 год,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0E64">
        <w:rPr>
          <w:rFonts w:ascii="Times New Roman" w:hAnsi="Times New Roman"/>
          <w:sz w:val="28"/>
          <w:szCs w:val="28"/>
        </w:rPr>
        <w:t>начальник ООО «Родник»</w:t>
      </w:r>
      <w:r>
        <w:rPr>
          <w:rFonts w:ascii="Times New Roman" w:hAnsi="Times New Roman"/>
          <w:sz w:val="28"/>
          <w:szCs w:val="28"/>
        </w:rPr>
        <w:t xml:space="preserve"> М.М. сообщил, что на их обслуживании находятся 16 многоквартирных домов и более </w:t>
      </w:r>
      <w:smartTag w:uri="urn:schemas-microsoft-com:office:smarttags" w:element="metricconverter">
        <w:smartTagPr>
          <w:attr w:name="ProductID" w:val="140 км"/>
        </w:smartTagPr>
        <w:r>
          <w:rPr>
            <w:rFonts w:ascii="Times New Roman" w:hAnsi="Times New Roman"/>
            <w:sz w:val="28"/>
            <w:szCs w:val="28"/>
          </w:rPr>
          <w:t>140 км</w:t>
        </w:r>
      </w:smartTag>
      <w:r>
        <w:rPr>
          <w:rFonts w:ascii="Times New Roman" w:hAnsi="Times New Roman"/>
          <w:sz w:val="28"/>
          <w:szCs w:val="28"/>
        </w:rPr>
        <w:t>. водопроводных сетей. За отчетный период были подготовлены к осенне-зимнему периоду 2015-2016гг. все многоквартирные дома, а также налажена работа водозабора. Проведены работы по ликвидации 192 прорывов водопровода, очищены 36 водяных колодцев с заменой 10 запорных арматур. Проведены ремонты канализационных сетей по улицам Советская и Э.Алиева в Шатое, также водопроводных линий в селах Шатой, Вашендарой, Памятой. На эти и другие ремонтные работы были привлечены необходимая спецтехника и оборудование. Для вывоза ТБО привлечены 4 единицы техники, установлены более 80 контейнеров для сбора мусора. К числу трудностей, с которым сталкивается ООО «Родник», он отнес сложности, возникающие с заключением договоров на вывоз ТБО и поставку воды с жителями ряда селений, таких как А-Шерипова, Памятой, Сатты и т.д. Немало проблем возникает у шатойских коммунальщиков с жильцами 16 многоквартирных домов, заключивших всего от необходимого числа 8-10% соответствующих договоров, что создает дополнительные трудности по обслуживанию этих домов и оплате труда работников коммунальной службы.</w:t>
      </w:r>
    </w:p>
    <w:p w:rsidR="00BF79B4" w:rsidRPr="00442F26" w:rsidRDefault="00BF79B4" w:rsidP="00DC0E64">
      <w:pPr>
        <w:tabs>
          <w:tab w:val="left" w:pos="5355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442F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2F26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обсуждения доклада, глава администрации Шатойского муниципального района Ш.Ш. Чабагаев обратил внимание глав администраций сельских поселений района и дирекции ООО «Родник» на необходимость усиления соответствующей разъяснительной работы с населением, чтобы ускорить процесс заключения договоров с коммунальщиками (доклад прилагается).</w:t>
      </w:r>
      <w:r w:rsidRPr="00442F26">
        <w:rPr>
          <w:rFonts w:ascii="Times New Roman" w:hAnsi="Times New Roman"/>
          <w:sz w:val="28"/>
          <w:szCs w:val="28"/>
        </w:rPr>
        <w:t xml:space="preserve">  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доклад о работе ООО «Родник» Шатойского муниципального района по благоустройству и санитарной очистке территории района;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Дирекции ООО «Родник» и главам администраций сельских поселений усилить соответствующую работу с населением, по ускорению процесса заключения договоров с коммунальными службами в срок до 1 мая 2016 года.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BF79B4" w:rsidRPr="00EF4A25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F4A25">
        <w:rPr>
          <w:rFonts w:ascii="Times New Roman" w:hAnsi="Times New Roman"/>
          <w:sz w:val="28"/>
          <w:szCs w:val="28"/>
          <w:u w:val="single"/>
        </w:rPr>
        <w:t>О работе администрации Борзойского сельского поселения</w:t>
      </w:r>
    </w:p>
    <w:p w:rsidR="00BF79B4" w:rsidRPr="00C94815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4815">
        <w:rPr>
          <w:rFonts w:ascii="Times New Roman" w:hAnsi="Times New Roman"/>
          <w:sz w:val="24"/>
          <w:szCs w:val="24"/>
        </w:rPr>
        <w:t>Главу администрации Борзойского сельского поселения Р.М. Мучарова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ВЫСТУПИЛ: </w:t>
      </w:r>
      <w:r w:rsidRPr="00C94815">
        <w:rPr>
          <w:rFonts w:ascii="Times New Roman" w:hAnsi="Times New Roman"/>
          <w:sz w:val="28"/>
          <w:szCs w:val="28"/>
        </w:rPr>
        <w:t>глава администрации Борзойского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Р.М. Мучаров, сказал, что за отчетный период администрацией сельского поселения проведены 5 сходов граждан,где рассматривались актуальные вопросы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жизнедеятельности села, такие, как выгон частного скота на летние пастбища, ремонт автодороги от Борзоя до Горгачи и другие. За данный период сельчанам выдано 382 справки и 38 выписок из похозяйственной книги. Кроме того, в администрацию поступили и были рассмотрены 57 различных документов, на которые даны соответствующие ответы.Также отметил, что работа по оформлению прав собственности на домовладения и земельные участки продолжается.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Далее, Мучаров Р.М. сказал, что в местной мечети регулярно проводились беседы и проповеди, где особое внимание уделялось вопросам духовно-нравственного воспитания молодежи, а также, жители Борзойского сельского поселения принимали активное участие во всех проводимых в районе и республике значимых мероприятиях.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завершения отчетного доклада, глава администрации Шатойского муниципального района Ш.Ш. Чабагаев высказал ряд существенных замечаний по ключевым  моментам работы администрации Борзойского сельского поселения.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частности, он отметил, что, несмотря на организаторские способности и многолетний опыт работы в данной должности, Р.М. Мучаров, тем не менее, практически запустил делопроизводство, о чем свидетельствуют результаты проверки, проведенной рабочей группой администрации района. К примеру, сказал он, неправильно заполняются входящие и исходящие журналы, нормативно-правовые акты издаются на разных бланках, отсутствуют справки и фотоматериалы по исполнению различных важных поручений и другие.</w:t>
      </w:r>
    </w:p>
    <w:p w:rsidR="00BF79B4" w:rsidRPr="00314D2E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Одним из главных недостатков в работе администрации села, подчеркнул Ш.Ш.Чабагаев, - является безответственное отношение к исполнению поручения Главы Чеченской Республики по своевременной регистрации прав собственности на недвижимость. В результате такого халатного отношения, Борзойское сельское поселение плетется в хвосте этого процесса. Правда, не лучше обстоят дела и в населенных пунктах А-Шерипова, Вашендарой, Памятой, которые вместе и тянут назад весь район. Это, сказал он, является абсолютно недопустимым.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F14D6">
        <w:rPr>
          <w:rFonts w:ascii="Times New Roman" w:hAnsi="Times New Roman"/>
          <w:sz w:val="28"/>
          <w:szCs w:val="28"/>
        </w:rPr>
        <w:t>Далее,</w:t>
      </w:r>
      <w:r>
        <w:rPr>
          <w:rFonts w:ascii="Times New Roman" w:hAnsi="Times New Roman"/>
          <w:sz w:val="28"/>
          <w:szCs w:val="28"/>
        </w:rPr>
        <w:t xml:space="preserve"> глава администрации Шатойского муниципального района Ш.Ш.Чабагаев, учитывая все выявленные серьезные недочеты, предложил признать работу администрации Борзойского сельского поселения за отчетный период неудовлетворительной.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Завершая обсуждение данного вопроса, советник Главы Чеченской Республики Р.И. Абазов особо подчеркнул значение и роль власти на местах в решении стоящих перед республикой социально-экономических и политических задач.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Р.И. Абазов сказал, что мы помним, в каких трудных условиях формировал органы местной власти первый Президент Чеченской Республики Ахмат-Хаджи Кадыров (Дала декъалвойла иза) и какое большое значение он им придавал. Ибо от их эффективной и добросовестной работы зависит доверие </w:t>
      </w:r>
    </w:p>
    <w:p w:rsidR="00BF79B4" w:rsidRPr="00CF14D6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ко всей власти в республике. Далее сказал, что главы администраций сельских поселений, в это непростое для страны время, должны показывать пример ответственного и сознательного отношения к возложенному на них долгу – честно служить народу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F79B4" w:rsidRPr="00C31A00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Работу администрации Борзойского сельского поселения за отчетный период признать неудовлетворительной.</w:t>
      </w:r>
      <w:r w:rsidRPr="00C31A00">
        <w:rPr>
          <w:rFonts w:ascii="Times New Roman" w:hAnsi="Times New Roman"/>
          <w:sz w:val="28"/>
          <w:szCs w:val="28"/>
        </w:rPr>
        <w:t xml:space="preserve">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40175">
        <w:rPr>
          <w:rFonts w:ascii="Times New Roman" w:hAnsi="Times New Roman"/>
          <w:sz w:val="28"/>
          <w:szCs w:val="28"/>
        </w:rPr>
        <w:t>2. Главе администрации</w:t>
      </w:r>
      <w:r>
        <w:rPr>
          <w:rFonts w:ascii="Times New Roman" w:hAnsi="Times New Roman"/>
          <w:sz w:val="28"/>
          <w:szCs w:val="28"/>
        </w:rPr>
        <w:t xml:space="preserve"> Борзойского сельского поселения устранить выявленные замечания в ходе проверки рабочей группой администрации района. </w:t>
      </w:r>
    </w:p>
    <w:p w:rsidR="00BF79B4" w:rsidRPr="00D40175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Информацию по исполнению протокольного решения предоставить в отдел инвестиций, экономики, торговли и организационной работы администрации в срок до 15 апреля 2016 года.</w:t>
      </w:r>
      <w:r w:rsidRPr="00D40175">
        <w:rPr>
          <w:rFonts w:ascii="Times New Roman" w:hAnsi="Times New Roman"/>
          <w:sz w:val="28"/>
          <w:szCs w:val="28"/>
        </w:rPr>
        <w:t xml:space="preserve">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BF79B4" w:rsidRPr="00151F4D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07E0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2E4E">
        <w:rPr>
          <w:rFonts w:ascii="Times New Roman" w:hAnsi="Times New Roman"/>
          <w:sz w:val="28"/>
          <w:szCs w:val="28"/>
        </w:rPr>
        <w:t>по пятому вопросу повестки дня</w:t>
      </w:r>
      <w:r>
        <w:rPr>
          <w:rFonts w:ascii="Times New Roman" w:hAnsi="Times New Roman"/>
          <w:sz w:val="28"/>
          <w:szCs w:val="28"/>
        </w:rPr>
        <w:t xml:space="preserve">, первый заместитель главы администрации Шатойского муниципального района Р.Р. Шавлахов сообщил, что работа по исполнению протокольных поручений Главы и Правительства Чеченской Республики, а также главы администрации района продолжается. 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Далее, Р.Р. Шавлахов сказал, что есть в этом направлении определенные успехи, но, как мы констатировали выше, касаясь работы некоторых администраций, есть еще немало недостатков, которые необходимо ликвидировать, чтобы раз и навсегда закрыть этот вопрос</w:t>
      </w:r>
    </w:p>
    <w:p w:rsidR="00BF79B4" w:rsidRPr="00AB05CB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BF79B4" w:rsidRDefault="00BF79B4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первого заместителя главы администрации Шатойского муниципального района,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района.      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AB05CB">
        <w:rPr>
          <w:rFonts w:ascii="Times New Roman" w:hAnsi="Times New Roman"/>
          <w:b/>
          <w:sz w:val="28"/>
          <w:szCs w:val="28"/>
        </w:rPr>
        <w:t>6. ПРОЧИЕ ВОПРОСЫ: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Глава администрации Шатойского муниципального района Ш.Ш. Чабагаев сказал, что во исполнение распоряжения Правительства Чеченской Республики от 22.03.2016 г. № 60-р «О проведении общереспубликанского месячника по санитарной очистки и благоустройству территорий населенных пунктов Чеченской </w:t>
      </w:r>
    </w:p>
    <w:p w:rsidR="00BF79B4" w:rsidRDefault="00BF79B4" w:rsidP="00314D2E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Республики».</w:t>
      </w:r>
    </w:p>
    <w:p w:rsidR="00BF79B4" w:rsidRDefault="00BF79B4" w:rsidP="00314D2E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Администрацией Шатойского муниципального района издано распоряжение от 29.03.2016 г. «О проведении месячника по санитарной очистки и благоустройству территории населенных пунктов Шатойского муниципального района». Создан рабочий штаб, утвержден план работы, закреплены участки по организации и проведению санитарной очистки и благоустройству территории за предприятиями, учреждениями и организациями района.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этим, рабочему штабу необходимо организовать проведение субботников, уделяя при этом внимание очистке тротуаров, обочин дорог, мест массового пребывания людей. Ответственным лицам надо сдавать отчет, о проведении субботника в каждый понедельник, с фотоматериалом, в межотраслевой отдел администрации района.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глава администрации Шатойского муниципального района сказал, что главам администраций сельских поселений необходимо организовать перегон частного скота и лошадей на летние пастбища.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были даны ряд протокольных поручений, которые необходимо исполнить в указанные сроки. 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BF79B4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BF79B4" w:rsidRPr="00170C8F" w:rsidRDefault="00BF79B4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  -  Ш.Ш. Чабагаев</w:t>
      </w:r>
    </w:p>
    <w:p w:rsidR="00BF79B4" w:rsidRDefault="00BF79B4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F79B4" w:rsidRPr="00BE13F2" w:rsidRDefault="00BF79B4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Секретарь </w:t>
      </w:r>
      <w:r>
        <w:rPr>
          <w:rFonts w:ascii="Times New Roman" w:hAnsi="Times New Roman"/>
          <w:sz w:val="28"/>
          <w:szCs w:val="28"/>
        </w:rPr>
        <w:tab/>
        <w:t xml:space="preserve"> -  С.А. Мантуев</w:t>
      </w:r>
    </w:p>
    <w:sectPr w:rsidR="00BF79B4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B4" w:rsidRDefault="00BF79B4" w:rsidP="00943864">
      <w:pPr>
        <w:spacing w:after="0" w:line="240" w:lineRule="auto"/>
      </w:pPr>
      <w:r>
        <w:separator/>
      </w:r>
    </w:p>
  </w:endnote>
  <w:endnote w:type="continuationSeparator" w:id="1">
    <w:p w:rsidR="00BF79B4" w:rsidRDefault="00BF79B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B4" w:rsidRDefault="00BF79B4" w:rsidP="00943864">
      <w:pPr>
        <w:spacing w:after="0" w:line="240" w:lineRule="auto"/>
      </w:pPr>
      <w:r>
        <w:separator/>
      </w:r>
    </w:p>
  </w:footnote>
  <w:footnote w:type="continuationSeparator" w:id="1">
    <w:p w:rsidR="00BF79B4" w:rsidRDefault="00BF79B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2E03"/>
    <w:rsid w:val="0000410E"/>
    <w:rsid w:val="00004C43"/>
    <w:rsid w:val="0000688E"/>
    <w:rsid w:val="00011242"/>
    <w:rsid w:val="0001153F"/>
    <w:rsid w:val="00013F85"/>
    <w:rsid w:val="00014827"/>
    <w:rsid w:val="00016341"/>
    <w:rsid w:val="00016E08"/>
    <w:rsid w:val="00020519"/>
    <w:rsid w:val="0002065E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54510"/>
    <w:rsid w:val="00057271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4F39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33D0"/>
    <w:rsid w:val="000F6D17"/>
    <w:rsid w:val="00100C6D"/>
    <w:rsid w:val="001027A7"/>
    <w:rsid w:val="00103BBD"/>
    <w:rsid w:val="00104751"/>
    <w:rsid w:val="00104B0C"/>
    <w:rsid w:val="00114EB8"/>
    <w:rsid w:val="00115946"/>
    <w:rsid w:val="0011750A"/>
    <w:rsid w:val="001243E7"/>
    <w:rsid w:val="00125223"/>
    <w:rsid w:val="001269CE"/>
    <w:rsid w:val="00134DF9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39C2"/>
    <w:rsid w:val="00185246"/>
    <w:rsid w:val="00186343"/>
    <w:rsid w:val="001863E5"/>
    <w:rsid w:val="00187A19"/>
    <w:rsid w:val="00191840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C7B11"/>
    <w:rsid w:val="001D04C8"/>
    <w:rsid w:val="001D0BE9"/>
    <w:rsid w:val="001D2141"/>
    <w:rsid w:val="001D3979"/>
    <w:rsid w:val="001D7502"/>
    <w:rsid w:val="001E1415"/>
    <w:rsid w:val="001E34D1"/>
    <w:rsid w:val="001E37A9"/>
    <w:rsid w:val="001E5828"/>
    <w:rsid w:val="001E6C2D"/>
    <w:rsid w:val="001F01AF"/>
    <w:rsid w:val="001F1378"/>
    <w:rsid w:val="001F22F5"/>
    <w:rsid w:val="001F68C3"/>
    <w:rsid w:val="00203221"/>
    <w:rsid w:val="002078E0"/>
    <w:rsid w:val="00207E0D"/>
    <w:rsid w:val="00213B2D"/>
    <w:rsid w:val="002165C3"/>
    <w:rsid w:val="0021760A"/>
    <w:rsid w:val="00223F7C"/>
    <w:rsid w:val="00224A37"/>
    <w:rsid w:val="002275B5"/>
    <w:rsid w:val="002304A4"/>
    <w:rsid w:val="0023137E"/>
    <w:rsid w:val="002332FC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B2220"/>
    <w:rsid w:val="002B22E6"/>
    <w:rsid w:val="002B3627"/>
    <w:rsid w:val="002B7A89"/>
    <w:rsid w:val="002C02E9"/>
    <w:rsid w:val="002C0B29"/>
    <w:rsid w:val="002C2BF9"/>
    <w:rsid w:val="002C3269"/>
    <w:rsid w:val="002C7F40"/>
    <w:rsid w:val="002D1768"/>
    <w:rsid w:val="002D2622"/>
    <w:rsid w:val="002D6350"/>
    <w:rsid w:val="002E179D"/>
    <w:rsid w:val="002E6333"/>
    <w:rsid w:val="002E6B81"/>
    <w:rsid w:val="002F25C3"/>
    <w:rsid w:val="002F31ED"/>
    <w:rsid w:val="002F3956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14D2E"/>
    <w:rsid w:val="003177D3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25B"/>
    <w:rsid w:val="0033481D"/>
    <w:rsid w:val="00335615"/>
    <w:rsid w:val="00335D79"/>
    <w:rsid w:val="00336B48"/>
    <w:rsid w:val="00340DDB"/>
    <w:rsid w:val="00340FA6"/>
    <w:rsid w:val="003413B5"/>
    <w:rsid w:val="00341B40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028"/>
    <w:rsid w:val="003845C9"/>
    <w:rsid w:val="00386431"/>
    <w:rsid w:val="00390951"/>
    <w:rsid w:val="00391795"/>
    <w:rsid w:val="00391984"/>
    <w:rsid w:val="00394785"/>
    <w:rsid w:val="00396A42"/>
    <w:rsid w:val="003A2687"/>
    <w:rsid w:val="003A39F5"/>
    <w:rsid w:val="003A4675"/>
    <w:rsid w:val="003A4C0B"/>
    <w:rsid w:val="003B0D23"/>
    <w:rsid w:val="003B17C4"/>
    <w:rsid w:val="003B1A92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417E"/>
    <w:rsid w:val="003F5ABF"/>
    <w:rsid w:val="003F70ED"/>
    <w:rsid w:val="00400524"/>
    <w:rsid w:val="004008AF"/>
    <w:rsid w:val="00400CD8"/>
    <w:rsid w:val="0040137F"/>
    <w:rsid w:val="00404461"/>
    <w:rsid w:val="00410D88"/>
    <w:rsid w:val="004140E1"/>
    <w:rsid w:val="0041446B"/>
    <w:rsid w:val="00415F9C"/>
    <w:rsid w:val="00417F77"/>
    <w:rsid w:val="00421E84"/>
    <w:rsid w:val="004278BF"/>
    <w:rsid w:val="00430AD8"/>
    <w:rsid w:val="004326A9"/>
    <w:rsid w:val="00432EAE"/>
    <w:rsid w:val="0043418F"/>
    <w:rsid w:val="00442F26"/>
    <w:rsid w:val="00442FD4"/>
    <w:rsid w:val="00444468"/>
    <w:rsid w:val="0044460E"/>
    <w:rsid w:val="00445F9A"/>
    <w:rsid w:val="00447C8F"/>
    <w:rsid w:val="00451279"/>
    <w:rsid w:val="00454412"/>
    <w:rsid w:val="00455158"/>
    <w:rsid w:val="00460CFB"/>
    <w:rsid w:val="004651F0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D9C"/>
    <w:rsid w:val="00491C30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D7FFC"/>
    <w:rsid w:val="004E0D8A"/>
    <w:rsid w:val="004E25AC"/>
    <w:rsid w:val="004E2F1E"/>
    <w:rsid w:val="004E3D06"/>
    <w:rsid w:val="004E52D3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55E6"/>
    <w:rsid w:val="00506924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116C"/>
    <w:rsid w:val="005B44B7"/>
    <w:rsid w:val="005B5792"/>
    <w:rsid w:val="005C404D"/>
    <w:rsid w:val="005C7A18"/>
    <w:rsid w:val="005D0E11"/>
    <w:rsid w:val="005D3411"/>
    <w:rsid w:val="005D3684"/>
    <w:rsid w:val="005D682B"/>
    <w:rsid w:val="005E0E62"/>
    <w:rsid w:val="005E56C7"/>
    <w:rsid w:val="005E6C25"/>
    <w:rsid w:val="005F0A35"/>
    <w:rsid w:val="005F0D5C"/>
    <w:rsid w:val="005F14D1"/>
    <w:rsid w:val="005F5C17"/>
    <w:rsid w:val="005F5D8A"/>
    <w:rsid w:val="005F60C1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64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12AB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C8E"/>
    <w:rsid w:val="006737C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85A5B"/>
    <w:rsid w:val="0069067A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6511"/>
    <w:rsid w:val="006D0E62"/>
    <w:rsid w:val="006D1E62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627A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87C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41C1"/>
    <w:rsid w:val="00765FB8"/>
    <w:rsid w:val="00767831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16D6"/>
    <w:rsid w:val="007832A8"/>
    <w:rsid w:val="007862E9"/>
    <w:rsid w:val="00790309"/>
    <w:rsid w:val="007928D6"/>
    <w:rsid w:val="00794A19"/>
    <w:rsid w:val="0079695E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E01C8"/>
    <w:rsid w:val="007E59A0"/>
    <w:rsid w:val="007E6869"/>
    <w:rsid w:val="007E7D05"/>
    <w:rsid w:val="007F41B4"/>
    <w:rsid w:val="007F5C14"/>
    <w:rsid w:val="007F5C2C"/>
    <w:rsid w:val="007F72CA"/>
    <w:rsid w:val="007F7ADC"/>
    <w:rsid w:val="008042E2"/>
    <w:rsid w:val="008058A8"/>
    <w:rsid w:val="0080733D"/>
    <w:rsid w:val="00807DFF"/>
    <w:rsid w:val="00810645"/>
    <w:rsid w:val="00824E37"/>
    <w:rsid w:val="00826AC6"/>
    <w:rsid w:val="00832DDE"/>
    <w:rsid w:val="00835DC6"/>
    <w:rsid w:val="00836328"/>
    <w:rsid w:val="00836C9A"/>
    <w:rsid w:val="00840F37"/>
    <w:rsid w:val="00841ACB"/>
    <w:rsid w:val="00841EA1"/>
    <w:rsid w:val="00842383"/>
    <w:rsid w:val="00842FDE"/>
    <w:rsid w:val="008437F9"/>
    <w:rsid w:val="008453A7"/>
    <w:rsid w:val="0084741F"/>
    <w:rsid w:val="00847E05"/>
    <w:rsid w:val="00851EE4"/>
    <w:rsid w:val="00855351"/>
    <w:rsid w:val="00856B4C"/>
    <w:rsid w:val="008578EF"/>
    <w:rsid w:val="00860C2D"/>
    <w:rsid w:val="00863DCB"/>
    <w:rsid w:val="00863EA9"/>
    <w:rsid w:val="0086655B"/>
    <w:rsid w:val="00872D1E"/>
    <w:rsid w:val="00875536"/>
    <w:rsid w:val="008763F8"/>
    <w:rsid w:val="008767DA"/>
    <w:rsid w:val="00880D8C"/>
    <w:rsid w:val="008833FD"/>
    <w:rsid w:val="00884058"/>
    <w:rsid w:val="0088721D"/>
    <w:rsid w:val="00887D15"/>
    <w:rsid w:val="00892D60"/>
    <w:rsid w:val="00893EB8"/>
    <w:rsid w:val="008948BB"/>
    <w:rsid w:val="00895F2B"/>
    <w:rsid w:val="00897786"/>
    <w:rsid w:val="008A0495"/>
    <w:rsid w:val="008A0BC8"/>
    <w:rsid w:val="008A220D"/>
    <w:rsid w:val="008A3728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C7B2E"/>
    <w:rsid w:val="008D0D3C"/>
    <w:rsid w:val="008D16FE"/>
    <w:rsid w:val="008D2207"/>
    <w:rsid w:val="008D3B3E"/>
    <w:rsid w:val="008D6E16"/>
    <w:rsid w:val="008D7B6E"/>
    <w:rsid w:val="008D7E2F"/>
    <w:rsid w:val="008E36DA"/>
    <w:rsid w:val="008E39C8"/>
    <w:rsid w:val="008E4BA2"/>
    <w:rsid w:val="008E5C13"/>
    <w:rsid w:val="008F1C53"/>
    <w:rsid w:val="008F28FF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34C8D"/>
    <w:rsid w:val="00935968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853C3"/>
    <w:rsid w:val="00990597"/>
    <w:rsid w:val="0099239A"/>
    <w:rsid w:val="009930B0"/>
    <w:rsid w:val="00993C12"/>
    <w:rsid w:val="00994253"/>
    <w:rsid w:val="00994838"/>
    <w:rsid w:val="009949A7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C7C46"/>
    <w:rsid w:val="009D00BD"/>
    <w:rsid w:val="009D0D49"/>
    <w:rsid w:val="009D1716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2E4E"/>
    <w:rsid w:val="009F4C49"/>
    <w:rsid w:val="009F5D89"/>
    <w:rsid w:val="00A01855"/>
    <w:rsid w:val="00A03D9B"/>
    <w:rsid w:val="00A0402D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450"/>
    <w:rsid w:val="00A35E83"/>
    <w:rsid w:val="00A36331"/>
    <w:rsid w:val="00A40A92"/>
    <w:rsid w:val="00A41382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1E2E"/>
    <w:rsid w:val="00A75AB0"/>
    <w:rsid w:val="00A76B9F"/>
    <w:rsid w:val="00A8044A"/>
    <w:rsid w:val="00A8197F"/>
    <w:rsid w:val="00A82157"/>
    <w:rsid w:val="00A82E70"/>
    <w:rsid w:val="00A83123"/>
    <w:rsid w:val="00A8338E"/>
    <w:rsid w:val="00A85C0E"/>
    <w:rsid w:val="00A86042"/>
    <w:rsid w:val="00A875C6"/>
    <w:rsid w:val="00A8783A"/>
    <w:rsid w:val="00A879F7"/>
    <w:rsid w:val="00A87BBD"/>
    <w:rsid w:val="00A93558"/>
    <w:rsid w:val="00A93F70"/>
    <w:rsid w:val="00A95615"/>
    <w:rsid w:val="00A97175"/>
    <w:rsid w:val="00A971D0"/>
    <w:rsid w:val="00AA0A4E"/>
    <w:rsid w:val="00AA1474"/>
    <w:rsid w:val="00AA3D12"/>
    <w:rsid w:val="00AA4660"/>
    <w:rsid w:val="00AA5160"/>
    <w:rsid w:val="00AA5459"/>
    <w:rsid w:val="00AA5544"/>
    <w:rsid w:val="00AA5A01"/>
    <w:rsid w:val="00AA647B"/>
    <w:rsid w:val="00AB0591"/>
    <w:rsid w:val="00AB05CB"/>
    <w:rsid w:val="00AB1DB9"/>
    <w:rsid w:val="00AB3A84"/>
    <w:rsid w:val="00AB3CDC"/>
    <w:rsid w:val="00AC3FDC"/>
    <w:rsid w:val="00AC4CE9"/>
    <w:rsid w:val="00AC6200"/>
    <w:rsid w:val="00AC62BC"/>
    <w:rsid w:val="00AC7BCD"/>
    <w:rsid w:val="00AC7E22"/>
    <w:rsid w:val="00AD42E1"/>
    <w:rsid w:val="00AD47BE"/>
    <w:rsid w:val="00AD47C2"/>
    <w:rsid w:val="00AE2ECD"/>
    <w:rsid w:val="00AE5D7B"/>
    <w:rsid w:val="00AE6B92"/>
    <w:rsid w:val="00AE7BDE"/>
    <w:rsid w:val="00AF3671"/>
    <w:rsid w:val="00AF3D3C"/>
    <w:rsid w:val="00AF4587"/>
    <w:rsid w:val="00B00635"/>
    <w:rsid w:val="00B0285F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508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46FE"/>
    <w:rsid w:val="00BC60D4"/>
    <w:rsid w:val="00BD0708"/>
    <w:rsid w:val="00BD07AB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E6CD0"/>
    <w:rsid w:val="00BF1641"/>
    <w:rsid w:val="00BF1A11"/>
    <w:rsid w:val="00BF1A6C"/>
    <w:rsid w:val="00BF36BF"/>
    <w:rsid w:val="00BF7481"/>
    <w:rsid w:val="00BF7523"/>
    <w:rsid w:val="00BF79B4"/>
    <w:rsid w:val="00C0002E"/>
    <w:rsid w:val="00C001F4"/>
    <w:rsid w:val="00C01A1C"/>
    <w:rsid w:val="00C05BE7"/>
    <w:rsid w:val="00C06438"/>
    <w:rsid w:val="00C11F0F"/>
    <w:rsid w:val="00C13AE1"/>
    <w:rsid w:val="00C15F9E"/>
    <w:rsid w:val="00C16CAB"/>
    <w:rsid w:val="00C1775D"/>
    <w:rsid w:val="00C2204D"/>
    <w:rsid w:val="00C2321F"/>
    <w:rsid w:val="00C258D0"/>
    <w:rsid w:val="00C27648"/>
    <w:rsid w:val="00C27BD5"/>
    <w:rsid w:val="00C31A00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4862"/>
    <w:rsid w:val="00C67192"/>
    <w:rsid w:val="00C70289"/>
    <w:rsid w:val="00C730E0"/>
    <w:rsid w:val="00C73638"/>
    <w:rsid w:val="00C7420D"/>
    <w:rsid w:val="00C74CBC"/>
    <w:rsid w:val="00C75968"/>
    <w:rsid w:val="00C776A9"/>
    <w:rsid w:val="00C8247A"/>
    <w:rsid w:val="00C82E76"/>
    <w:rsid w:val="00C85CFD"/>
    <w:rsid w:val="00C85E22"/>
    <w:rsid w:val="00C8618F"/>
    <w:rsid w:val="00C86569"/>
    <w:rsid w:val="00C865F2"/>
    <w:rsid w:val="00C946CE"/>
    <w:rsid w:val="00C94815"/>
    <w:rsid w:val="00C96020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80B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14D6"/>
    <w:rsid w:val="00CF3226"/>
    <w:rsid w:val="00CF392C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175"/>
    <w:rsid w:val="00D4058A"/>
    <w:rsid w:val="00D440DA"/>
    <w:rsid w:val="00D44941"/>
    <w:rsid w:val="00D46515"/>
    <w:rsid w:val="00D46A5B"/>
    <w:rsid w:val="00D511EA"/>
    <w:rsid w:val="00D532EB"/>
    <w:rsid w:val="00D578E8"/>
    <w:rsid w:val="00D60B4C"/>
    <w:rsid w:val="00D6467A"/>
    <w:rsid w:val="00D71F9C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33E4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7DE4"/>
    <w:rsid w:val="00DB0D3E"/>
    <w:rsid w:val="00DB1D4B"/>
    <w:rsid w:val="00DB3FB1"/>
    <w:rsid w:val="00DB56C5"/>
    <w:rsid w:val="00DB6897"/>
    <w:rsid w:val="00DB6970"/>
    <w:rsid w:val="00DC0E64"/>
    <w:rsid w:val="00DC15B6"/>
    <w:rsid w:val="00DC3F52"/>
    <w:rsid w:val="00DC4110"/>
    <w:rsid w:val="00DC518B"/>
    <w:rsid w:val="00DC62C5"/>
    <w:rsid w:val="00DD3613"/>
    <w:rsid w:val="00DD6EE9"/>
    <w:rsid w:val="00DE1201"/>
    <w:rsid w:val="00DE6195"/>
    <w:rsid w:val="00DE626A"/>
    <w:rsid w:val="00DF1718"/>
    <w:rsid w:val="00DF3287"/>
    <w:rsid w:val="00DF38B1"/>
    <w:rsid w:val="00E001E5"/>
    <w:rsid w:val="00E00648"/>
    <w:rsid w:val="00E00C87"/>
    <w:rsid w:val="00E02785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64F54"/>
    <w:rsid w:val="00E7313C"/>
    <w:rsid w:val="00E7360B"/>
    <w:rsid w:val="00E7492D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74D"/>
    <w:rsid w:val="00EA6C1A"/>
    <w:rsid w:val="00EA7107"/>
    <w:rsid w:val="00EB0905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2B3"/>
    <w:rsid w:val="00ED5A17"/>
    <w:rsid w:val="00EE21AD"/>
    <w:rsid w:val="00EE23ED"/>
    <w:rsid w:val="00EE4A48"/>
    <w:rsid w:val="00EE577E"/>
    <w:rsid w:val="00EE5AF0"/>
    <w:rsid w:val="00EE6C0C"/>
    <w:rsid w:val="00EF1005"/>
    <w:rsid w:val="00EF4A25"/>
    <w:rsid w:val="00EF64CA"/>
    <w:rsid w:val="00F01BB4"/>
    <w:rsid w:val="00F01CA3"/>
    <w:rsid w:val="00F02594"/>
    <w:rsid w:val="00F047D5"/>
    <w:rsid w:val="00F12088"/>
    <w:rsid w:val="00F127FB"/>
    <w:rsid w:val="00F15380"/>
    <w:rsid w:val="00F167B8"/>
    <w:rsid w:val="00F17571"/>
    <w:rsid w:val="00F23897"/>
    <w:rsid w:val="00F25ADB"/>
    <w:rsid w:val="00F27681"/>
    <w:rsid w:val="00F27B42"/>
    <w:rsid w:val="00F303C1"/>
    <w:rsid w:val="00F30486"/>
    <w:rsid w:val="00F360F4"/>
    <w:rsid w:val="00F41526"/>
    <w:rsid w:val="00F44EAD"/>
    <w:rsid w:val="00F469E3"/>
    <w:rsid w:val="00F5070E"/>
    <w:rsid w:val="00F50D2E"/>
    <w:rsid w:val="00F50EB1"/>
    <w:rsid w:val="00F51845"/>
    <w:rsid w:val="00F52F1D"/>
    <w:rsid w:val="00F54368"/>
    <w:rsid w:val="00F575F0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3A11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97201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247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10158</TotalTime>
  <Pages>7</Pages>
  <Words>2471</Words>
  <Characters>14086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262</cp:revision>
  <cp:lastPrinted>2016-04-10T13:04:00Z</cp:lastPrinted>
  <dcterms:created xsi:type="dcterms:W3CDTF">2013-11-06T05:54:00Z</dcterms:created>
  <dcterms:modified xsi:type="dcterms:W3CDTF">2037-10-26T19:53:00Z</dcterms:modified>
</cp:coreProperties>
</file>