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34" w:rsidRPr="00A8338E" w:rsidRDefault="00AC3D34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AC3D34" w:rsidRDefault="00AC3D34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D34" w:rsidRDefault="00AC3D34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AC3D34" w:rsidRDefault="00AC3D34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AC3D34" w:rsidRPr="00A8338E" w:rsidRDefault="00AC3D34" w:rsidP="00836C9A">
      <w:pPr>
        <w:jc w:val="both"/>
        <w:rPr>
          <w:rFonts w:ascii="Times New Roman" w:hAnsi="Times New Roman"/>
          <w:sz w:val="32"/>
          <w:szCs w:val="32"/>
        </w:rPr>
      </w:pPr>
    </w:p>
    <w:p w:rsidR="00AC3D34" w:rsidRDefault="00AC3D34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15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</w:t>
      </w:r>
      <w:r w:rsidRPr="001243E7">
        <w:rPr>
          <w:sz w:val="28"/>
          <w:szCs w:val="28"/>
          <w:u w:val="single"/>
        </w:rPr>
        <w:t xml:space="preserve"> </w:t>
      </w:r>
    </w:p>
    <w:p w:rsidR="00AC3D34" w:rsidRDefault="00AC3D34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AC3D34" w:rsidRPr="00D60B4C" w:rsidRDefault="00AC3D34" w:rsidP="009869A3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jc w:val="center"/>
        <w:rPr>
          <w:sz w:val="28"/>
          <w:szCs w:val="28"/>
        </w:rPr>
      </w:pPr>
      <w:r>
        <w:rPr>
          <w:sz w:val="24"/>
          <w:szCs w:val="24"/>
          <w:u w:val="single"/>
        </w:rPr>
        <w:t>Глава</w:t>
      </w:r>
      <w:r w:rsidRPr="00D60B4C">
        <w:rPr>
          <w:sz w:val="24"/>
          <w:szCs w:val="24"/>
          <w:u w:val="single"/>
        </w:rPr>
        <w:t xml:space="preserve"> администрации Шатойского му</w:t>
      </w:r>
      <w:r>
        <w:rPr>
          <w:sz w:val="24"/>
          <w:szCs w:val="24"/>
          <w:u w:val="single"/>
        </w:rPr>
        <w:t>ниципального района Ш.Ш.Чабагаев.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Министр сельского хозяйства Чеченской Республики М.М. Дадаев;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Первый заместитель главы администрации Шатойского муниципального района Р.Р. Шавлахов;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и начальники отделов администрации Шатойского муниципального района;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 поприветствовал всех присутствующих и сказал, что на совещании принимают участие советник Главы Чеченской Республики Р.И. Абазов и Министр сельского хозяйства Чеченской Республики М.М. Дадаев.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ознакомил с повесткой дня планового совещания.     </w:t>
      </w:r>
    </w:p>
    <w:p w:rsidR="00AC3D34" w:rsidRPr="00701493" w:rsidRDefault="00AC3D34" w:rsidP="00471A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74219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Общественно-политическая и социально-экономическая обстановка в Шатойском муниципальном  районе.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  ОМВД России по ЧР, в Шатойском районе, главы администраций сельских поселений.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О работе СББЖ (станция по борьбе с болезнями животных).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СББЖ – главный ветеринарный врач по Шатойскому району Х.Ш. Башаев.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О работе ГУ «Центра социальной помощи семье и детям».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</w:t>
      </w:r>
      <w:r w:rsidRPr="005365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директор ГУ «Центра социальной помощи семье и детям» Шатойского муниципального района С.Д. Арсанукаева.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О ходе исполнении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AC3D34" w:rsidRPr="00D72B63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D72B63">
        <w:rPr>
          <w:rFonts w:ascii="Times New Roman" w:hAnsi="Times New Roman"/>
          <w:sz w:val="28"/>
          <w:szCs w:val="28"/>
        </w:rPr>
        <w:t>начальник общего отдела администрации Шатойского муниципального района Х.М. Джангириева</w:t>
      </w:r>
      <w:r>
        <w:rPr>
          <w:rFonts w:ascii="Times New Roman" w:hAnsi="Times New Roman"/>
          <w:sz w:val="28"/>
          <w:szCs w:val="28"/>
        </w:rPr>
        <w:t>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278BF">
        <w:rPr>
          <w:rFonts w:ascii="Times New Roman" w:hAnsi="Times New Roman"/>
          <w:sz w:val="28"/>
          <w:szCs w:val="28"/>
        </w:rPr>
        <w:t>.   Прочие вопросы.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C3D34" w:rsidRPr="00207E0D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AC3D34" w:rsidRDefault="00AC3D34" w:rsidP="00836C9A">
      <w:pPr>
        <w:numPr>
          <w:ilvl w:val="0"/>
          <w:numId w:val="12"/>
        </w:numPr>
        <w:spacing w:after="0"/>
        <w:ind w:left="0" w:right="-158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1B7C85">
        <w:rPr>
          <w:rFonts w:ascii="Times New Roman" w:hAnsi="Times New Roman"/>
          <w:sz w:val="24"/>
          <w:szCs w:val="24"/>
        </w:rPr>
        <w:t>Главы администраций сельских поселений, руководители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представитель отдела МВД России по ЧР в Шатойском районе</w:t>
      </w:r>
    </w:p>
    <w:p w:rsidR="00AC3D34" w:rsidRPr="00207E0D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Главы администраций сельских поселений,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выслушав устные доклады глав администраций сельских поселений о ситуации на местах, призвал их к бдительности, и быть в курсе всех событий, происходящих на подведомственных им территориях.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Далее, обращаясь к главам сельских поселений, он сказал, что вы не хуже меня знаете о сложившейся в стране экономической ситуации, ее последствия,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естественно, отзовутся и в наших краях. Как мы видим, уже наступила весна и на носу весенне-полевые работы. Еще раз призывал глав администраций сельских поселений усилить разъяснительную работу с населением о необходимости проведения сева различных сельскохозяйственных культур, чтобы ни один клочок земли не пустовал. В этой связи, отрадно, что сегодня здесь присутствует министр сельского хозяйства ЧР Муса Дадаев, который, кстати, является нашим куратором и душой болеет за аграрный сектор горного края. А также, пользуясь, случаем сказал Ш.Ш. Чабагаев, хотел бы поблагодарить его за уже оказанную помощь – в виде передачи району посевных семян картофеля.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свою очередь М.М. Дадаев, отметил, что знает не понаслышке непростую ситуацию в горных районах по восстановлению и развитию сельского хозяйства и его ведомство окажет необходимую помощь добросовестным сельхозпроизводителям. Наши предки обрабатывали эти земли в поте лица, не имея в руках никакой техники, - сказал Муса Дадаев. Они знали, что только земля может их вскормить и вырастить. Сегодня, кто не берется за землю, просит технику, средства…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…Поймите меня правильно, в результате двух тяжелейших военных кампаний, произошедших на нашей земле, вся инфраструктура сельского хозяйства республики была уничтожена. Мы только-только начинаем вставать на ноги.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сельского хозяйства сказал, что помогать, безусловно, будут, но по мере возможности. Также отметил, что и сельхозпроизводитель должен убедить нас, что он добросовестно трудится в животноводстве и в целом в аграрном секторе. Далее сказал, что об этом всегда говорит и нацеливает нас на это Глава Чеченской Республики Рамзан Ахматович Кадыров.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Сказанное министром сельского хозяйства поддержал в своем выступлении и советник Главы Чеченской Республики, куратор по Шатойскому району Р.И. Абазов. Он подчеркнул о необходимости самого серьезного подхода к вопросам успешного проведения весенне-полевых работ в районе.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Только добросовестный и кропотливый труд может гарантировать нам продовольственную безопасность и обеспечить жителей района и республику в целом продукцией сельского хозяйства. Поэтому и сказал Муса Дадаев, что нам на местах надо задействовать все резервы, чтобы и без того небольшие земли сельскохозяйственного назначения горного края приносили нам пользу, - заключил советник Главы Чеченской Республики, куратор по Шатойскому району.</w:t>
      </w:r>
    </w:p>
    <w:p w:rsidR="00AC3D34" w:rsidRPr="005C4EEF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5C4EEF">
        <w:rPr>
          <w:rFonts w:ascii="Times New Roman" w:hAnsi="Times New Roman"/>
          <w:b/>
          <w:sz w:val="28"/>
          <w:szCs w:val="28"/>
        </w:rPr>
        <w:t>РЕШИЛИ: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устную информацию глав администраций сельских поселений района,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Главам администраций, имамам мечетей сельских поселений, участковым уполномоченным полиции, продолжить работу по воспитанию молодежи района в соответствии духовно-нравственному воспитанию молодёжи района в соответствии с республиканской единой концепцией.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Главам администраций сельских поселений района проводить разъяснительную  работу с населением о необходимости проведения сева различных сельскохозяйственных культур на подведомственных им территориях.  </w:t>
      </w:r>
    </w:p>
    <w:p w:rsidR="00AC3D34" w:rsidRPr="00207E0D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2.СЛУШАЛИ: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СББЖ (станция по борьбе с болезнями животных).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СББЖ Шатойского района Х.Ш. Башаева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4647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СББЖ Х.Ш. Башаев, коротко охарактеризовав возложенные на его службу задачи, проинформировал присутствующих на совещании о том, что на данный момент в районе полностью завершена работа по биркованию КРС.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утвержденным графиком продолжается профилактическая вакцинация домашних животных от различных видов болезней. Отметил, что все прививки проведены с опережением намеченного плана. К примеру, сказал он, что прививки КРС от сибирской язвы при плане 5542 привито 5563 голов, от лептоспироза – при плане 4000 привито 4020 голов и т.д.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Вакцины, для проведения всех намеченных мероприятий имеются в наличии, благодаря централизованным поставкам Зооветснаба республики, сказал он.           Отметил, что во всех проводимых профилактических мероприятиях по вакцинации КРС, действенную помощь  в ходе этой кампании СББЖ оказали администрации Вашендаройского, Шаро-Аргунского, Борзойского и других сельских поселений района. </w:t>
      </w:r>
    </w:p>
    <w:p w:rsidR="00AC3D34" w:rsidRPr="00B46479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конце своего выступления Х.Ш. Башаев обратился к руководителям сельских администраций с просьбой донести до населения, что перед начинающимся периодом выпаса скота необходимо обратиться в ветеринарную службу доля проведения вакцинации животных от клещей и заражения крови.   </w:t>
      </w:r>
      <w:r w:rsidRPr="00B46479">
        <w:rPr>
          <w:rFonts w:ascii="Times New Roman" w:hAnsi="Times New Roman"/>
          <w:sz w:val="28"/>
          <w:szCs w:val="28"/>
        </w:rPr>
        <w:t xml:space="preserve"> </w:t>
      </w:r>
    </w:p>
    <w:p w:rsidR="00AC3D34" w:rsidRPr="00AA5A01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A5A01">
        <w:rPr>
          <w:rFonts w:ascii="Times New Roman" w:hAnsi="Times New Roman"/>
          <w:sz w:val="28"/>
          <w:szCs w:val="28"/>
        </w:rPr>
        <w:t>отчетный 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AC3D34" w:rsidRPr="00207E0D" w:rsidRDefault="00AC3D34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 о работе СББЖ Шатойского района начальника СББЖ, главного ветеринарного врача Х.Ш. Башаева.  </w:t>
      </w:r>
    </w:p>
    <w:p w:rsidR="00AC3D34" w:rsidRPr="00D92C76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3. СЛУШАЛИ: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работе ГУ «Центра социальной помощи семье и детям» Шатойского муниципального района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Директора ГУ «Центра социальной помощи семье и детям» С.Д. Арсанукеву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директор ГУ «Центра социальной помощи семье и детям» С.Д. Арсанукаева в своем докладе отметила, что в соответствии с утвержденным планом данный Центр, в составе которого функционирует 6 отделений, обслуживает детей, относящихся к многодетным и малоимущим семьям.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отчетный период в отделении дневного пребывания, прошли реабилитацию 278 несовершеннолетних. Занятия с детьми младших групп проводятся по методике преподавания  в учреждениях  дошкольного образования, а работа с детьми старших групп ведется в сотрудничестве с их родителями и учителями.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подопечными работают опытные психологи, что помогает детям решать свои проблемы и успешно развиваться.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Центр оказывает материальную помощь малоимущим семьям. Сказала, что социальное учреждение, принимает активное участие во всех районных и республиканских общественных мероприятиях.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обсуждения доклада было отмечено, что при соответствующей проверке работы реабилитационного центра был выявлен ряд недостатков, особенно в плане ведения документации.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Так, в учреждении отсутствовали: номенклатура дел на 2016 год, протоколы совещаний и заседаний, инструкция по делопроизводству, план работы, график заседаний на 2016 год комиссий по профилактике детского дорожно-транспортного травматизма и экстремизма, по делам несовершеннолетних и защите их прав, а также по противодействию коррупции.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Руководителю ГУ «Центра социальной помощи семье и детям», было указано на необходимость в кратчайшие сроки устранить имеющиеся недочеты в делопроизводстве.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Работу ГУ «Центра социальной помощи семье и детям» за отчетный период признать неудовлетворительной.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2.Заместителю главы администрации Шатойского муниципального района М.М. Басханову для дополнительной проверки работы ГУ «Центра социальной помощи семье и детям» создать комиссию и о результатах устранения имеющихся недочетов в делопроизводстве доложить Главе администрации Шатойского муниципального района Ш.Ш. Чабагаеву в срок до 15.04.2016 года. </w:t>
      </w:r>
    </w:p>
    <w:p w:rsidR="00AC3D34" w:rsidRPr="00C27BD5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4. СЛУШАЛИ:</w:t>
      </w:r>
    </w:p>
    <w:p w:rsidR="00AC3D34" w:rsidRPr="005904B3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F27681">
        <w:rPr>
          <w:rFonts w:ascii="Times New Roman" w:hAnsi="Times New Roman"/>
          <w:sz w:val="28"/>
          <w:szCs w:val="28"/>
          <w:u w:val="single"/>
        </w:rPr>
        <w:t xml:space="preserve">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Pr="00F2768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C3D34" w:rsidRPr="00E94CC5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94CC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94C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Шатойского муниципального района Р.Р. Шавлахов сказал, что, несмотря на значительное продвижение в деле оформления прав собственности на земельные участки и домовладения, вопрос этот еще не удалось решить в полной мере из-за халатного отношения к этой важной задаче некоторых глав администраций сельских поселений, к числу которых, в первую очередь, относятся такие населенные пункты, как Борзой, Вашендарой, Памятой.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отметил, что, если ситуация в этих селах с оформлением правоустанавливающих документов не изменится, то руководство района вынуждено будет применить к виновным самые жесткие меры, вплоть до увольнения.     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был, затронут вопрос о ситуации, сложившейся с коммунальными платежами. </w:t>
      </w:r>
    </w:p>
    <w:p w:rsidR="00AC3D34" w:rsidRDefault="00AC3D34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C3D34" w:rsidRPr="00170C8F" w:rsidRDefault="00AC3D34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-  Ш.Ш. Чабагаев</w:t>
      </w:r>
      <w:r w:rsidRPr="00170C8F">
        <w:rPr>
          <w:rFonts w:ascii="Times New Roman" w:hAnsi="Times New Roman"/>
          <w:sz w:val="28"/>
          <w:szCs w:val="28"/>
        </w:rPr>
        <w:t xml:space="preserve"> </w:t>
      </w:r>
    </w:p>
    <w:p w:rsidR="00AC3D34" w:rsidRPr="00BE13F2" w:rsidRDefault="00AC3D34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      -  С.А. Мантуев</w:t>
      </w:r>
    </w:p>
    <w:sectPr w:rsidR="00AC3D34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34" w:rsidRDefault="00AC3D34" w:rsidP="00943864">
      <w:pPr>
        <w:spacing w:after="0" w:line="240" w:lineRule="auto"/>
      </w:pPr>
      <w:r>
        <w:separator/>
      </w:r>
    </w:p>
  </w:endnote>
  <w:endnote w:type="continuationSeparator" w:id="1">
    <w:p w:rsidR="00AC3D34" w:rsidRDefault="00AC3D3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34" w:rsidRDefault="00AC3D34" w:rsidP="00943864">
      <w:pPr>
        <w:spacing w:after="0" w:line="240" w:lineRule="auto"/>
      </w:pPr>
      <w:r>
        <w:separator/>
      </w:r>
    </w:p>
  </w:footnote>
  <w:footnote w:type="continuationSeparator" w:id="1">
    <w:p w:rsidR="00AC3D34" w:rsidRDefault="00AC3D3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5082"/>
    <w:rsid w:val="000250AB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55DD"/>
    <w:rsid w:val="000C6D61"/>
    <w:rsid w:val="000C7A14"/>
    <w:rsid w:val="000D1702"/>
    <w:rsid w:val="000D1FBA"/>
    <w:rsid w:val="000D2ABF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BBD"/>
    <w:rsid w:val="00104751"/>
    <w:rsid w:val="00104B0C"/>
    <w:rsid w:val="00114EB8"/>
    <w:rsid w:val="0011750A"/>
    <w:rsid w:val="001243E7"/>
    <w:rsid w:val="00125223"/>
    <w:rsid w:val="001269CE"/>
    <w:rsid w:val="00134DF9"/>
    <w:rsid w:val="00135960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20B9"/>
    <w:rsid w:val="00153532"/>
    <w:rsid w:val="00154192"/>
    <w:rsid w:val="00155D66"/>
    <w:rsid w:val="0015653A"/>
    <w:rsid w:val="00160F17"/>
    <w:rsid w:val="00161942"/>
    <w:rsid w:val="0016381B"/>
    <w:rsid w:val="00170C8F"/>
    <w:rsid w:val="00172255"/>
    <w:rsid w:val="001729B0"/>
    <w:rsid w:val="00172A7D"/>
    <w:rsid w:val="00173A13"/>
    <w:rsid w:val="0018139E"/>
    <w:rsid w:val="001817FC"/>
    <w:rsid w:val="001828FC"/>
    <w:rsid w:val="001835BA"/>
    <w:rsid w:val="00183648"/>
    <w:rsid w:val="00185246"/>
    <w:rsid w:val="001863E5"/>
    <w:rsid w:val="00187A19"/>
    <w:rsid w:val="00194699"/>
    <w:rsid w:val="00195508"/>
    <w:rsid w:val="00195B5D"/>
    <w:rsid w:val="0019616B"/>
    <w:rsid w:val="00196788"/>
    <w:rsid w:val="001A2708"/>
    <w:rsid w:val="001A5319"/>
    <w:rsid w:val="001A6163"/>
    <w:rsid w:val="001A7715"/>
    <w:rsid w:val="001B1F57"/>
    <w:rsid w:val="001B3F5D"/>
    <w:rsid w:val="001B423A"/>
    <w:rsid w:val="001B5303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34D1"/>
    <w:rsid w:val="001E37A9"/>
    <w:rsid w:val="001E5828"/>
    <w:rsid w:val="001E6C2D"/>
    <w:rsid w:val="001F01AF"/>
    <w:rsid w:val="001F1378"/>
    <w:rsid w:val="001F22F5"/>
    <w:rsid w:val="001F68C3"/>
    <w:rsid w:val="00203221"/>
    <w:rsid w:val="002078E0"/>
    <w:rsid w:val="00207E0D"/>
    <w:rsid w:val="00213B2D"/>
    <w:rsid w:val="002165C3"/>
    <w:rsid w:val="00223F7C"/>
    <w:rsid w:val="00224A37"/>
    <w:rsid w:val="002275B5"/>
    <w:rsid w:val="002304A4"/>
    <w:rsid w:val="0023137E"/>
    <w:rsid w:val="00232756"/>
    <w:rsid w:val="002332FC"/>
    <w:rsid w:val="00235009"/>
    <w:rsid w:val="00235436"/>
    <w:rsid w:val="00235D7A"/>
    <w:rsid w:val="00237A74"/>
    <w:rsid w:val="002421A1"/>
    <w:rsid w:val="0024326A"/>
    <w:rsid w:val="002445B0"/>
    <w:rsid w:val="0024584A"/>
    <w:rsid w:val="0024762E"/>
    <w:rsid w:val="00247C00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B2220"/>
    <w:rsid w:val="002B22E6"/>
    <w:rsid w:val="002B3627"/>
    <w:rsid w:val="002B7A89"/>
    <w:rsid w:val="002C02E9"/>
    <w:rsid w:val="002C08A9"/>
    <w:rsid w:val="002C2BF9"/>
    <w:rsid w:val="002C7F40"/>
    <w:rsid w:val="002D0B9F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2F667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A24"/>
    <w:rsid w:val="00327A9A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4E8E"/>
    <w:rsid w:val="00346584"/>
    <w:rsid w:val="00347483"/>
    <w:rsid w:val="003506A8"/>
    <w:rsid w:val="00351351"/>
    <w:rsid w:val="00353F82"/>
    <w:rsid w:val="003624B7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3D0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42FD4"/>
    <w:rsid w:val="00444468"/>
    <w:rsid w:val="0044460E"/>
    <w:rsid w:val="00445F9A"/>
    <w:rsid w:val="00451279"/>
    <w:rsid w:val="00455158"/>
    <w:rsid w:val="00460CFB"/>
    <w:rsid w:val="00465F75"/>
    <w:rsid w:val="00467773"/>
    <w:rsid w:val="004700FD"/>
    <w:rsid w:val="00471A8B"/>
    <w:rsid w:val="004739D1"/>
    <w:rsid w:val="004768A3"/>
    <w:rsid w:val="00476AFD"/>
    <w:rsid w:val="004819F4"/>
    <w:rsid w:val="00481AA3"/>
    <w:rsid w:val="004832C7"/>
    <w:rsid w:val="00487D9C"/>
    <w:rsid w:val="00491C30"/>
    <w:rsid w:val="004931BE"/>
    <w:rsid w:val="00494892"/>
    <w:rsid w:val="00494ECF"/>
    <w:rsid w:val="00495B62"/>
    <w:rsid w:val="004979B8"/>
    <w:rsid w:val="004A1E30"/>
    <w:rsid w:val="004A3D78"/>
    <w:rsid w:val="004A765C"/>
    <w:rsid w:val="004B02BC"/>
    <w:rsid w:val="004B0738"/>
    <w:rsid w:val="004B2D19"/>
    <w:rsid w:val="004B568F"/>
    <w:rsid w:val="004C0AF0"/>
    <w:rsid w:val="004C11CD"/>
    <w:rsid w:val="004C1F48"/>
    <w:rsid w:val="004C368F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433B"/>
    <w:rsid w:val="00535EF2"/>
    <w:rsid w:val="0053652E"/>
    <w:rsid w:val="00537E28"/>
    <w:rsid w:val="005406C7"/>
    <w:rsid w:val="00540A5F"/>
    <w:rsid w:val="0054179A"/>
    <w:rsid w:val="0054247A"/>
    <w:rsid w:val="00546598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4EEF"/>
    <w:rsid w:val="005C7A18"/>
    <w:rsid w:val="005D0E11"/>
    <w:rsid w:val="005D3684"/>
    <w:rsid w:val="005D682B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4995"/>
    <w:rsid w:val="0060548A"/>
    <w:rsid w:val="006062F6"/>
    <w:rsid w:val="00606C49"/>
    <w:rsid w:val="00607413"/>
    <w:rsid w:val="006109D1"/>
    <w:rsid w:val="006150D1"/>
    <w:rsid w:val="00615130"/>
    <w:rsid w:val="00616A53"/>
    <w:rsid w:val="00627CD9"/>
    <w:rsid w:val="0063009D"/>
    <w:rsid w:val="00630E71"/>
    <w:rsid w:val="00634CE7"/>
    <w:rsid w:val="00637CF3"/>
    <w:rsid w:val="00640379"/>
    <w:rsid w:val="00647C1B"/>
    <w:rsid w:val="00650CBF"/>
    <w:rsid w:val="00652C9A"/>
    <w:rsid w:val="006556EC"/>
    <w:rsid w:val="00656721"/>
    <w:rsid w:val="00656F0C"/>
    <w:rsid w:val="00657BC3"/>
    <w:rsid w:val="006628D8"/>
    <w:rsid w:val="0066360D"/>
    <w:rsid w:val="006648F8"/>
    <w:rsid w:val="0066528D"/>
    <w:rsid w:val="00666FD8"/>
    <w:rsid w:val="00667088"/>
    <w:rsid w:val="0066725A"/>
    <w:rsid w:val="006676DA"/>
    <w:rsid w:val="00671219"/>
    <w:rsid w:val="00671C8E"/>
    <w:rsid w:val="006743EC"/>
    <w:rsid w:val="00674CA5"/>
    <w:rsid w:val="00675FF0"/>
    <w:rsid w:val="006763F2"/>
    <w:rsid w:val="0068017B"/>
    <w:rsid w:val="006801F9"/>
    <w:rsid w:val="006819FB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4206"/>
    <w:rsid w:val="006A48C7"/>
    <w:rsid w:val="006A50C4"/>
    <w:rsid w:val="006B01FF"/>
    <w:rsid w:val="006B2960"/>
    <w:rsid w:val="006B4736"/>
    <w:rsid w:val="006B4949"/>
    <w:rsid w:val="006B57E1"/>
    <w:rsid w:val="006B6AC7"/>
    <w:rsid w:val="006B7166"/>
    <w:rsid w:val="006C3D50"/>
    <w:rsid w:val="006C6511"/>
    <w:rsid w:val="006D0E62"/>
    <w:rsid w:val="006D1E62"/>
    <w:rsid w:val="006E0A50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096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150F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28E8"/>
    <w:rsid w:val="00774073"/>
    <w:rsid w:val="00774644"/>
    <w:rsid w:val="00775E21"/>
    <w:rsid w:val="0077618B"/>
    <w:rsid w:val="0077696D"/>
    <w:rsid w:val="007802FD"/>
    <w:rsid w:val="00780B58"/>
    <w:rsid w:val="00781668"/>
    <w:rsid w:val="007862E9"/>
    <w:rsid w:val="00790309"/>
    <w:rsid w:val="007928D6"/>
    <w:rsid w:val="00794A19"/>
    <w:rsid w:val="00794B44"/>
    <w:rsid w:val="0079695E"/>
    <w:rsid w:val="007A45A2"/>
    <w:rsid w:val="007B35C4"/>
    <w:rsid w:val="007B604E"/>
    <w:rsid w:val="007B6637"/>
    <w:rsid w:val="007C3E51"/>
    <w:rsid w:val="007C4030"/>
    <w:rsid w:val="007C753A"/>
    <w:rsid w:val="007D33E3"/>
    <w:rsid w:val="007D34D2"/>
    <w:rsid w:val="007D39C2"/>
    <w:rsid w:val="007D5E98"/>
    <w:rsid w:val="007E59A0"/>
    <w:rsid w:val="007E6869"/>
    <w:rsid w:val="007E7D05"/>
    <w:rsid w:val="007F4328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1EE4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5B3E"/>
    <w:rsid w:val="00887D15"/>
    <w:rsid w:val="00893EB8"/>
    <w:rsid w:val="00895F2B"/>
    <w:rsid w:val="00897786"/>
    <w:rsid w:val="008A0495"/>
    <w:rsid w:val="008A0BC8"/>
    <w:rsid w:val="008A220D"/>
    <w:rsid w:val="008A3ECC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7E2F"/>
    <w:rsid w:val="008E36DA"/>
    <w:rsid w:val="008E4BA2"/>
    <w:rsid w:val="008E5C13"/>
    <w:rsid w:val="008F1C53"/>
    <w:rsid w:val="008F3C0E"/>
    <w:rsid w:val="008F43F5"/>
    <w:rsid w:val="008F5B0D"/>
    <w:rsid w:val="008F763C"/>
    <w:rsid w:val="00905F65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34C8D"/>
    <w:rsid w:val="00941174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6BF"/>
    <w:rsid w:val="009869A3"/>
    <w:rsid w:val="00990597"/>
    <w:rsid w:val="0099239A"/>
    <w:rsid w:val="009930B0"/>
    <w:rsid w:val="00994253"/>
    <w:rsid w:val="00994838"/>
    <w:rsid w:val="00996D9B"/>
    <w:rsid w:val="009978BC"/>
    <w:rsid w:val="00997A30"/>
    <w:rsid w:val="009A2365"/>
    <w:rsid w:val="009A264B"/>
    <w:rsid w:val="009A390A"/>
    <w:rsid w:val="009A4DCA"/>
    <w:rsid w:val="009A65B4"/>
    <w:rsid w:val="009A674F"/>
    <w:rsid w:val="009A6A29"/>
    <w:rsid w:val="009B0602"/>
    <w:rsid w:val="009B0EAA"/>
    <w:rsid w:val="009B20E7"/>
    <w:rsid w:val="009B316C"/>
    <w:rsid w:val="009B3295"/>
    <w:rsid w:val="009B3EA7"/>
    <w:rsid w:val="009B6062"/>
    <w:rsid w:val="009B6996"/>
    <w:rsid w:val="009B6B63"/>
    <w:rsid w:val="009B6F88"/>
    <w:rsid w:val="009B716F"/>
    <w:rsid w:val="009C14E1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2069F"/>
    <w:rsid w:val="00A22722"/>
    <w:rsid w:val="00A22CB3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A3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5B9D"/>
    <w:rsid w:val="00A85C0E"/>
    <w:rsid w:val="00A86042"/>
    <w:rsid w:val="00A864B7"/>
    <w:rsid w:val="00A875C6"/>
    <w:rsid w:val="00A8783A"/>
    <w:rsid w:val="00A879F7"/>
    <w:rsid w:val="00A87BBD"/>
    <w:rsid w:val="00A93558"/>
    <w:rsid w:val="00A93F70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214"/>
    <w:rsid w:val="00AA647B"/>
    <w:rsid w:val="00AB0591"/>
    <w:rsid w:val="00AB3A84"/>
    <w:rsid w:val="00AB3CDC"/>
    <w:rsid w:val="00AC3D34"/>
    <w:rsid w:val="00AC3FDC"/>
    <w:rsid w:val="00AC7B21"/>
    <w:rsid w:val="00AC7BCD"/>
    <w:rsid w:val="00AC7E22"/>
    <w:rsid w:val="00AD47BE"/>
    <w:rsid w:val="00AD47C2"/>
    <w:rsid w:val="00AE5D7B"/>
    <w:rsid w:val="00AE6B92"/>
    <w:rsid w:val="00AE7BDE"/>
    <w:rsid w:val="00AF3671"/>
    <w:rsid w:val="00AF4587"/>
    <w:rsid w:val="00B00635"/>
    <w:rsid w:val="00B01799"/>
    <w:rsid w:val="00B045A5"/>
    <w:rsid w:val="00B04692"/>
    <w:rsid w:val="00B05015"/>
    <w:rsid w:val="00B056AE"/>
    <w:rsid w:val="00B063AA"/>
    <w:rsid w:val="00B07196"/>
    <w:rsid w:val="00B102F1"/>
    <w:rsid w:val="00B224AF"/>
    <w:rsid w:val="00B242B2"/>
    <w:rsid w:val="00B33E4D"/>
    <w:rsid w:val="00B33F33"/>
    <w:rsid w:val="00B33FCF"/>
    <w:rsid w:val="00B4238F"/>
    <w:rsid w:val="00B4247A"/>
    <w:rsid w:val="00B425FB"/>
    <w:rsid w:val="00B43460"/>
    <w:rsid w:val="00B46479"/>
    <w:rsid w:val="00B465AF"/>
    <w:rsid w:val="00B46F6A"/>
    <w:rsid w:val="00B517D8"/>
    <w:rsid w:val="00B53893"/>
    <w:rsid w:val="00B53FCA"/>
    <w:rsid w:val="00B56573"/>
    <w:rsid w:val="00B568C5"/>
    <w:rsid w:val="00B63AF5"/>
    <w:rsid w:val="00B64907"/>
    <w:rsid w:val="00B709F1"/>
    <w:rsid w:val="00B71E64"/>
    <w:rsid w:val="00B7334F"/>
    <w:rsid w:val="00B73A4F"/>
    <w:rsid w:val="00B75134"/>
    <w:rsid w:val="00B76439"/>
    <w:rsid w:val="00B80B1C"/>
    <w:rsid w:val="00B91E18"/>
    <w:rsid w:val="00B92F2B"/>
    <w:rsid w:val="00B958FD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86B"/>
    <w:rsid w:val="00BC46FE"/>
    <w:rsid w:val="00BC5754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6DC5"/>
    <w:rsid w:val="00BF7481"/>
    <w:rsid w:val="00BF7523"/>
    <w:rsid w:val="00C0002E"/>
    <w:rsid w:val="00C001F4"/>
    <w:rsid w:val="00C01A1C"/>
    <w:rsid w:val="00C05BE7"/>
    <w:rsid w:val="00C06438"/>
    <w:rsid w:val="00C11F0F"/>
    <w:rsid w:val="00C13AE1"/>
    <w:rsid w:val="00C16CAB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247A"/>
    <w:rsid w:val="00C82E76"/>
    <w:rsid w:val="00C85CFD"/>
    <w:rsid w:val="00C85E22"/>
    <w:rsid w:val="00C8618F"/>
    <w:rsid w:val="00C865F2"/>
    <w:rsid w:val="00C9465C"/>
    <w:rsid w:val="00C946CE"/>
    <w:rsid w:val="00C95023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699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5683"/>
    <w:rsid w:val="00CF5CF0"/>
    <w:rsid w:val="00CF7C34"/>
    <w:rsid w:val="00D01B5B"/>
    <w:rsid w:val="00D01FE6"/>
    <w:rsid w:val="00D03A06"/>
    <w:rsid w:val="00D04A85"/>
    <w:rsid w:val="00D05DC7"/>
    <w:rsid w:val="00D0787C"/>
    <w:rsid w:val="00D130D0"/>
    <w:rsid w:val="00D163EF"/>
    <w:rsid w:val="00D20435"/>
    <w:rsid w:val="00D23041"/>
    <w:rsid w:val="00D245DF"/>
    <w:rsid w:val="00D255FD"/>
    <w:rsid w:val="00D26A3E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1F8F"/>
    <w:rsid w:val="00D6467A"/>
    <w:rsid w:val="00D646F4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438B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7DE4"/>
    <w:rsid w:val="00DB0D3E"/>
    <w:rsid w:val="00DB1D4B"/>
    <w:rsid w:val="00DB3FB1"/>
    <w:rsid w:val="00DB56C5"/>
    <w:rsid w:val="00DB6970"/>
    <w:rsid w:val="00DC15B6"/>
    <w:rsid w:val="00DC3F52"/>
    <w:rsid w:val="00DC4110"/>
    <w:rsid w:val="00DC518B"/>
    <w:rsid w:val="00DC62C5"/>
    <w:rsid w:val="00DD3613"/>
    <w:rsid w:val="00DD6EE9"/>
    <w:rsid w:val="00DE1201"/>
    <w:rsid w:val="00DE6195"/>
    <w:rsid w:val="00DE626A"/>
    <w:rsid w:val="00DF0B9C"/>
    <w:rsid w:val="00DF1718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56A"/>
    <w:rsid w:val="00E069B8"/>
    <w:rsid w:val="00E06F39"/>
    <w:rsid w:val="00E1221D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32A0E"/>
    <w:rsid w:val="00E4313D"/>
    <w:rsid w:val="00E44587"/>
    <w:rsid w:val="00E44AD6"/>
    <w:rsid w:val="00E524B7"/>
    <w:rsid w:val="00E54A3A"/>
    <w:rsid w:val="00E551DA"/>
    <w:rsid w:val="00E55385"/>
    <w:rsid w:val="00E55E85"/>
    <w:rsid w:val="00E57CB7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5EE"/>
    <w:rsid w:val="00EA3B97"/>
    <w:rsid w:val="00EA4D36"/>
    <w:rsid w:val="00EA6C1A"/>
    <w:rsid w:val="00EA7107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6C0C"/>
    <w:rsid w:val="00EF1005"/>
    <w:rsid w:val="00EF20AF"/>
    <w:rsid w:val="00EF64CA"/>
    <w:rsid w:val="00F01BB4"/>
    <w:rsid w:val="00F01CA3"/>
    <w:rsid w:val="00F02594"/>
    <w:rsid w:val="00F047D5"/>
    <w:rsid w:val="00F06394"/>
    <w:rsid w:val="00F12088"/>
    <w:rsid w:val="00F127FB"/>
    <w:rsid w:val="00F15380"/>
    <w:rsid w:val="00F15A2B"/>
    <w:rsid w:val="00F167B8"/>
    <w:rsid w:val="00F17571"/>
    <w:rsid w:val="00F25ADB"/>
    <w:rsid w:val="00F27681"/>
    <w:rsid w:val="00F27B42"/>
    <w:rsid w:val="00F303C1"/>
    <w:rsid w:val="00F3397F"/>
    <w:rsid w:val="00F3511C"/>
    <w:rsid w:val="00F360F4"/>
    <w:rsid w:val="00F4109E"/>
    <w:rsid w:val="00F44EAD"/>
    <w:rsid w:val="00F469E3"/>
    <w:rsid w:val="00F47BCA"/>
    <w:rsid w:val="00F5070E"/>
    <w:rsid w:val="00F50D2E"/>
    <w:rsid w:val="00F50EB1"/>
    <w:rsid w:val="00F51845"/>
    <w:rsid w:val="00F52F1D"/>
    <w:rsid w:val="00F54368"/>
    <w:rsid w:val="00F54E11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62EE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65D2"/>
    <w:rsid w:val="00FD73FA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9687</TotalTime>
  <Pages>5</Pages>
  <Words>1712</Words>
  <Characters>9764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240</cp:revision>
  <cp:lastPrinted>2016-03-31T09:43:00Z</cp:lastPrinted>
  <dcterms:created xsi:type="dcterms:W3CDTF">2013-11-06T05:54:00Z</dcterms:created>
  <dcterms:modified xsi:type="dcterms:W3CDTF">2016-10-31T10:30:00Z</dcterms:modified>
</cp:coreProperties>
</file>