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A" w:rsidRPr="00A8338E" w:rsidRDefault="00C923DA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C923DA" w:rsidRDefault="00C923DA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3DA" w:rsidRDefault="00C923DA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C923DA" w:rsidRDefault="00C923DA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C923DA" w:rsidRDefault="00C923D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rFonts w:eastAsia="Times New Roman"/>
          <w:sz w:val="32"/>
          <w:szCs w:val="32"/>
        </w:rPr>
      </w:pPr>
    </w:p>
    <w:p w:rsidR="00C923DA" w:rsidRDefault="00C923D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02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1243E7">
        <w:rPr>
          <w:sz w:val="28"/>
          <w:szCs w:val="28"/>
          <w:u w:val="single"/>
        </w:rPr>
        <w:t xml:space="preserve"> </w:t>
      </w:r>
    </w:p>
    <w:p w:rsidR="00C923DA" w:rsidRDefault="00C923D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C923DA" w:rsidRPr="00D60B4C" w:rsidRDefault="00C923D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965761"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 </w:t>
      </w:r>
      <w:r w:rsidRPr="00D60B4C">
        <w:rPr>
          <w:sz w:val="24"/>
          <w:szCs w:val="24"/>
          <w:u w:val="single"/>
        </w:rPr>
        <w:t xml:space="preserve">Глава администрации Шатойского муниципального района Ш.Ш.Чабагаев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Первый заместитель главы администрации Шатойского муниципального района Р.Р. Шавлахов;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Заместитель начальника ОМВД России по ЧР в Шатойском районе, подполковник полиции  У.В.Мицаев;  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администрации и начальники отделов администрации Шатойского муниципального района;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администрации Шатойского муниципального района Ш.Ш. Чабагаев поприветствовал всех присутствующих, сказал, что в работе совещания принимает участие советник Главы Чеченской Республики, куратор по Шатойскому району Рустам Имранович Абазов и ознакомил с повесткой дня  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923DA" w:rsidRPr="006E485F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74219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Общественно-политическая и социально-экономическая обстановка в Шатойском муниципальном  районе.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  ОМВД России по ЧР, в Шатойском районе, главы администраций сельских поселений.</w:t>
      </w:r>
    </w:p>
    <w:p w:rsidR="00C923DA" w:rsidRPr="00B20564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О  работе администраций сельских поселений района по мобилизации налоговых поступлений для зачисления в местный бюджет за 2015 год. </w:t>
      </w:r>
      <w:r w:rsidRPr="003027A2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</w:rPr>
        <w:t xml:space="preserve">и: </w:t>
      </w:r>
      <w:r w:rsidRPr="00B20564">
        <w:rPr>
          <w:rFonts w:ascii="Times New Roman" w:hAnsi="Times New Roman"/>
          <w:sz w:val="28"/>
          <w:szCs w:val="28"/>
        </w:rPr>
        <w:t>заместитель главы администрации района Х.А. Демильханова, начальник райфинуправления Шатойского муниципального района Мамачиев З.Х.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0564">
        <w:rPr>
          <w:rFonts w:ascii="Times New Roman" w:hAnsi="Times New Roman"/>
          <w:sz w:val="28"/>
          <w:szCs w:val="28"/>
        </w:rPr>
        <w:t xml:space="preserve"> государственный налоговый инспектор отдела оперативного контроля</w:t>
      </w:r>
      <w:r>
        <w:rPr>
          <w:rFonts w:ascii="Times New Roman" w:hAnsi="Times New Roman"/>
          <w:sz w:val="28"/>
          <w:szCs w:val="28"/>
        </w:rPr>
        <w:t xml:space="preserve"> межрайонной ИФНС России № 4 по ЧР,</w:t>
      </w:r>
      <w:r w:rsidRPr="00B20564">
        <w:rPr>
          <w:rFonts w:ascii="Times New Roman" w:hAnsi="Times New Roman"/>
          <w:sz w:val="28"/>
          <w:szCs w:val="28"/>
        </w:rPr>
        <w:t xml:space="preserve"> куратор по Ш</w:t>
      </w:r>
      <w:r>
        <w:rPr>
          <w:rFonts w:ascii="Times New Roman" w:hAnsi="Times New Roman"/>
          <w:sz w:val="28"/>
          <w:szCs w:val="28"/>
        </w:rPr>
        <w:t>атойскому району  Эдильбиев Д.Р.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6E48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  О работе по вопросам охраны и защиты прав детей сирот и детей, оставшихся без попечительства родителей.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</w:t>
      </w:r>
      <w:r w:rsidRPr="005365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секретарь комиссии по делам несовершеннолетних Дадуев Б.И.</w:t>
      </w:r>
      <w:r w:rsidRPr="0053652E">
        <w:rPr>
          <w:rFonts w:ascii="Times New Roman" w:hAnsi="Times New Roman"/>
          <w:sz w:val="28"/>
          <w:szCs w:val="28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Об итогах защиты населения и территории района от чрезвычайных ситуации природного и техногенного характера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и состояние дел на 2016 год. </w:t>
      </w:r>
    </w:p>
    <w:p w:rsidR="00C923DA" w:rsidRPr="00464D50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3652E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D50">
        <w:rPr>
          <w:rFonts w:ascii="Times New Roman" w:hAnsi="Times New Roman"/>
          <w:sz w:val="28"/>
          <w:szCs w:val="28"/>
        </w:rPr>
        <w:t xml:space="preserve">главный специалист межотраслевого отдела по делам ГО и ЧС, Капланов И.З.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О ходе исполнении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C923DA" w:rsidRPr="00D72B63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D72B63">
        <w:rPr>
          <w:rFonts w:ascii="Times New Roman" w:hAnsi="Times New Roman"/>
          <w:sz w:val="28"/>
          <w:szCs w:val="28"/>
        </w:rPr>
        <w:t>начальник общего отдела администрации Шатойского муниципального района Х.М. Джангириева</w:t>
      </w:r>
      <w:r>
        <w:rPr>
          <w:rFonts w:ascii="Times New Roman" w:hAnsi="Times New Roman"/>
          <w:sz w:val="28"/>
          <w:szCs w:val="28"/>
        </w:rPr>
        <w:t>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278BF">
        <w:rPr>
          <w:rFonts w:ascii="Times New Roman" w:hAnsi="Times New Roman"/>
          <w:sz w:val="28"/>
          <w:szCs w:val="28"/>
        </w:rPr>
        <w:t>.   Прочие вопросы.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Pr="00207E0D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C923DA" w:rsidRDefault="00C923DA" w:rsidP="00836C9A">
      <w:pPr>
        <w:numPr>
          <w:ilvl w:val="0"/>
          <w:numId w:val="12"/>
        </w:numPr>
        <w:spacing w:after="0"/>
        <w:ind w:left="0" w:right="-158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1B7C85">
        <w:rPr>
          <w:rFonts w:ascii="Times New Roman" w:hAnsi="Times New Roman"/>
          <w:sz w:val="24"/>
          <w:szCs w:val="24"/>
        </w:rPr>
        <w:t>Главы администраций сельских поселений, руководители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представитель отдела МВД России по ЧР в Шатойском районе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C923DA" w:rsidRPr="00207E0D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поселений, представитель ОМВД России по ЧР в Шатойском районе в своих устных докладах говорили, что в целом,  общественно-политическая и социально-экономическая ситуация в районе остается стабильной и полностью контролируется. Также отметили, что за отчетный период,  случаи ухода молодежи в ряды НВФ и в зоны военных конфликтов не зафиксированы.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ознакомления с ситуацией на местах и в целом по району Ш.Ш. Чабагаев отметил, что в связи со сложившейся по известным нам причинам экономической ситуации в стране, приоритет в 2016 году будет отдан решению социально- экономических задач.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Нашей главной и приоритетной задачей в настоящий период является активизация работы во всех сферах жизнедеятельности района. Особенно это касается вопросов развития сектора сельскохозяйственного производства. Именно на это нацеливает нас, руководителей муниципальных образований, Глава и Правительство Чеченской Республики. Необходимая помощь нам всегда оказывалась и оказывается, но инициатива должна исходить от нас самих.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заметить, что глава сельского поселения имеет не только все полномочия, но и в полной мере ответственен за все, что происходит на подведомственной ему территории. Он должен заниматься конкретной работой по благоустройству и социально-Экономическому развитию села: создание новых рабочих мест, привлечение инвесторов, для открытия предприятий малого и среднего бизнеса, - отметил он.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Далее, прежде чем приступить к рассмотрению вопросов повестки дня Шадид  Чабагаев предоставил слово советнику Главы ЧР, куратору по Шатойскому району Р.И. Абазову, который заострил внимание присутствующих на наиболее актуальных проблемах текущего общественно-политического момента.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все знаем, в последнее время в нашей стране и за ее пределами резко активизировалась так называемая  «внесистемная» оппозиция, которая преследует одну единственную цель – расшатать устои нашего государства. При этом они развернули в социальных сетях и некоторых подконтрольных им СМИ клеветническую кампанию с целью очернить лидеров страны и всех патриотов России, выступающих за сильную, мощную и независимую Россию.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плане особенно большие усилия они прилагают, чтобы представить в негативном свете и лидера чеченского народа, настоящего патриота России Рамзана Ахматовича Кадырова. Свое отношение к злопыхателям народ выразил в ходе грандиозного митинга, прошедшего в Грозном 22 января. Чеченский народ, испытавший на себе все тяготы, лишения и ужасы, выпавшие на его долю за последние два десятилетия, хорошо знает, какой дорогой ценой достались нам мир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стабильность, за которые отдали свои жизни первый Президент Чеченской Республики Ахмат-Хаджи Кадыров (Дала декъалвойла иза) и тысячи сыновей чеченского народа. Мы также знаем, что в суровой схватке с террористами разных мастей Глава ЧР, Герой России Рамзан Ахматович Кадыров потерял сотни своих близких и родных, а также боевых товарищей. И сейчас, когда чеченский народ строит свое светлое будущее в дружной семье народов России, всякого рода яшины, навальные и им подобные делают безуспешные попытки нивелировать результаты титанической работы, проделанной нашим народом во главе со своим всенародно признанным лидером.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Путь, по которому он нас ведет – это путь процветания и всеобщего благосостояния, и никому не удастся свернуть нас с этого пути. Поэтому каждый из нас на своем месте должен прилагать все усилия для сохранения и приумножения всех наших достижений, - заключил свою речь Р.И. Абазов</w:t>
      </w:r>
    </w:p>
    <w:p w:rsidR="00C923DA" w:rsidRPr="00207E0D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923DA" w:rsidRPr="00DF1718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глав администраций сельских поселений, заместителя начальника ОМВД России по ЧР в Шатойском районе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Pr="00207E0D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2.СЛУШАЛИ: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администраций сельских поселений района по мобилизации налоговых поступлений для зачисления в местный бюджет за 2015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 Х.А.Демильханова, начальник райфинуправления Шатойского района З.Х. Мамачиев, государственный налоговый инспектор отдела оперативного контроля межрайонной ИФНС России № 4 по ЧР, куратор по Шатойскому району Д.Р. Эдильбиев.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22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их выступлениях были отражены и проанализированы все аспекты собираемости местных налогов, к которым относятся земельный, транспортный и имущественный налоги. Так, по их словам, собрать данные налоги в запланированных объемах, к сожалению, не удалось. На то были свои объективные и субъективные причины, в том числе и независящие от налогоплательщиков.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</w:t>
      </w:r>
      <w:r w:rsidRPr="00BD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констатировано, что налоговые органы затягивают с отправкой уведомлений, что препятствует своевременному перечислению налоговых платежей. Об этой наболевшей проблеме говорили в своих выступлениях и главы сельских поселений.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этим, свою озабоченность выразил Р.И. Абазов, отметивший важность собираемости налогов для бюджетов всех уровней. С сожалением говорил он и о правовой безграмотности населения, которое не всегда знает все тонкости уплаты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 и добавил, что в этом плане с ним должна вестись соответствующая разъяснительная работа.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внесения ясности в данный вопрос, Р.И. Абазов по ходу совещания вызвал, представителей МРИ ФНС России № 4 по ЧР.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их прибытия и подробного обсуждения поднятой по данной проблеме тематике, между всеми сторонами было достигнуто взаимопонимание и решено совместными усилиями навести порядок в данном вопросе для успешного и оперативного сбора вышеупомянутых налогов. </w:t>
      </w:r>
    </w:p>
    <w:p w:rsidR="00C923DA" w:rsidRPr="006E485F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доклады о работе администраций сельских поселений района по мобилизации налоговых поступлений для зачисления в местный бюджет за 2015 год заместителя главы администрации Шатойского района Х.А. Демильхоновой, начальника райфинуправления Шатойского района З.Х. Мамачиева, информацию представителей МРИ ФНС России № 4 по ЧР.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Pr="00D92C76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3. СЛУШАЛИ: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работе по вопросам охраны и защиты прав детей сирот и детей, оставшихся без попечительства родителей.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Секретарь комиссии по делам несовершеннолетних Дадуев Б.И.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по делам несовершеннолетних Б.И.Дадуев о работе, проделанной по охране и защите прав детей-сирот и детей, оставшихся без попечения родителей, отметил, что в районе зарегистрировано 6 сирот и 28 детей, находящихся под опекой и попечительством.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Права этих оказавшихся в трудной жизненной ситуации несовершеннолетних в должной мере защищены и находятся под контролем КДН администрации района и других соответствующих органов.</w:t>
      </w:r>
    </w:p>
    <w:p w:rsidR="00C923DA" w:rsidRPr="00146CC6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146CC6">
        <w:rPr>
          <w:rFonts w:ascii="Times New Roman" w:hAnsi="Times New Roman"/>
          <w:b/>
          <w:sz w:val="28"/>
          <w:szCs w:val="28"/>
        </w:rPr>
        <w:t>РЕШИЛИ: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 секретаря комиссии по делам несовершеннолетних Б.И. Дадуева о работе по вопросам охраны и защиты прав детей сирот и детей, оставшихся без попечительства родителей.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923DA" w:rsidRPr="00146CC6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146CC6">
        <w:rPr>
          <w:rFonts w:ascii="Times New Roman" w:hAnsi="Times New Roman"/>
          <w:b/>
          <w:sz w:val="28"/>
          <w:szCs w:val="28"/>
        </w:rPr>
        <w:t>СЛУШАЛИ:</w:t>
      </w:r>
    </w:p>
    <w:p w:rsidR="00C923DA" w:rsidRPr="0067652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67652A">
        <w:rPr>
          <w:rFonts w:ascii="Times New Roman" w:hAnsi="Times New Roman"/>
          <w:sz w:val="28"/>
          <w:szCs w:val="28"/>
          <w:u w:val="single"/>
        </w:rPr>
        <w:t xml:space="preserve">Об итогах защиты населения и территории района от чрезвычайных ситуации природного и техногенного характера за 2015 год и состояние дел на 2016 год.                                                                    </w:t>
      </w:r>
    </w:p>
    <w:p w:rsidR="00C923DA" w:rsidRPr="0067652A" w:rsidRDefault="00C923DA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67652A">
        <w:rPr>
          <w:rFonts w:ascii="Times New Roman" w:hAnsi="Times New Roman"/>
          <w:sz w:val="24"/>
          <w:szCs w:val="24"/>
        </w:rPr>
        <w:t>Главный специалист межотраслевого отдела по делам ГО и ЧС, Капланов И.З.</w:t>
      </w:r>
    </w:p>
    <w:p w:rsidR="00C923DA" w:rsidRPr="00D9365C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83684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межотраслевого отдела по делам ГО и ЧС И.З. Капланов, об итогах защиты населения и территории района от чрезвычайных ситуации природного и техногенного характера за 2015 год и состоянии дел на 2016 год сообшил, что комиссией по ЧС района разработан, утвержден и согласован с ГУ МЧС России по ЧР план оповещения населения о чрезвычайных ситуациях. </w:t>
      </w:r>
    </w:p>
    <w:p w:rsidR="00C923DA" w:rsidRPr="00C83684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доведения сигнала оповещения и информации до всех соответствующих служб и каждого жителя, главам сельских поселений необходимо обновить списки имамов сельских мечетей и номера их телефонов, а также проверить работоспособность громкоговорителей, установленных на мечетях, для дальнейшей передачи всех этих сведений в ЕДДС, чтобы своевременно организовать работу по предупреждению или ликвидации ЧС.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Принять к сведению отчет главного специалиста межотраслевого отдела по делам ГО и ЧС Капланова И.З. об итогах защиты населения и территории района от чрезвычайных ситуации природного и техногенного характера за 2015 год и состояние дел на 2016 год.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C923DA" w:rsidRPr="006D3C73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СЛУШАЛИ: </w:t>
      </w:r>
    </w:p>
    <w:p w:rsidR="00C923DA" w:rsidRPr="00F27681" w:rsidRDefault="00C923DA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27681">
        <w:rPr>
          <w:rFonts w:ascii="Times New Roman" w:hAnsi="Times New Roman"/>
          <w:sz w:val="28"/>
          <w:szCs w:val="28"/>
          <w:u w:val="single"/>
        </w:rPr>
        <w:t>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Pr="00F2768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923DA" w:rsidRPr="00E94CC5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94CC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заключительной части совещания  о ходе исполнения протокольных поручений Главы и Правительства Чеченской Республики по оформлению прав собственности на недвижимость и сбору коммунальных платежей. Глава администрации Шатойского муниципального района Ш.Ш. Чабагаев подчеркнул, что в целом работа в данном направлении в районе проведена на должном уровне. Однако необходимо приложить еще усилия, чтобы к середине марта полностью закрыть данный вопрос. Были даны ряд поручений: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Главам администраций сельских поселений, в целях доведения сигнала оповещения и информации о чрезвычайных ситуациях природного и техногенного характера до жителей населенных пунктов, проверить работоспособность ГГУ (громкоговорящее устройство) установленных на мечетях сел.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Составить и утвердить план-график ежедневной проверки связи с ЕДДС Шатойского района, до всех сотрудников, работающих на подведомственной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 каждого жителя сельского поселения, обновить списки имамов сел и номера их телефонов (срок до 15 февраля).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Внести изменения и дополнения разработанным и принятым НПА на основании Федеральных законов от 21.12.1994 г. № 68 «О защите населения и территорий от чрезвычайных ситуаций», от 21.12.1994 г. № 69 «О пожарной безопасности»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(ответственный за исполнение заместитель главы администрации Шатойского муниципального района С.Д. Осмаев)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Администрациям сельских поселений, учреждениям, организациям, оплату добровольных страховых взносов в ОПФР ЧР по Шатойскому району, проводить ежемесячно (ответственный за исполнение заместитель главы администрации Шатойского муниципального района М.М. Басханов)  </w:t>
      </w:r>
    </w:p>
    <w:p w:rsidR="00C923DA" w:rsidRDefault="00C923DA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923DA" w:rsidRDefault="00C923DA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23DA" w:rsidRDefault="00C923DA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23DA" w:rsidRDefault="00C923DA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923DA" w:rsidRPr="00170C8F" w:rsidRDefault="00C923DA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70C8F">
        <w:rPr>
          <w:rFonts w:ascii="Times New Roman" w:hAnsi="Times New Roman"/>
          <w:sz w:val="28"/>
          <w:szCs w:val="28"/>
        </w:rPr>
        <w:t xml:space="preserve">Ш.Ш. Чабагаев </w:t>
      </w:r>
    </w:p>
    <w:p w:rsidR="00C923DA" w:rsidRDefault="00C923DA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23DA" w:rsidRPr="00BE13F2" w:rsidRDefault="00C923DA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C923DA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DA" w:rsidRDefault="00C923DA" w:rsidP="00943864">
      <w:pPr>
        <w:spacing w:after="0" w:line="240" w:lineRule="auto"/>
      </w:pPr>
      <w:r>
        <w:separator/>
      </w:r>
    </w:p>
  </w:endnote>
  <w:endnote w:type="continuationSeparator" w:id="1">
    <w:p w:rsidR="00C923DA" w:rsidRDefault="00C923D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DA" w:rsidRDefault="00C923DA" w:rsidP="00943864">
      <w:pPr>
        <w:spacing w:after="0" w:line="240" w:lineRule="auto"/>
      </w:pPr>
      <w:r>
        <w:separator/>
      </w:r>
    </w:p>
  </w:footnote>
  <w:footnote w:type="continuationSeparator" w:id="1">
    <w:p w:rsidR="00C923DA" w:rsidRDefault="00C923D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7D2C"/>
    <w:rsid w:val="00051387"/>
    <w:rsid w:val="000513CD"/>
    <w:rsid w:val="00051857"/>
    <w:rsid w:val="00052648"/>
    <w:rsid w:val="00061D7F"/>
    <w:rsid w:val="000648B7"/>
    <w:rsid w:val="00065F42"/>
    <w:rsid w:val="000711F6"/>
    <w:rsid w:val="00071FD9"/>
    <w:rsid w:val="00081524"/>
    <w:rsid w:val="00081E10"/>
    <w:rsid w:val="0008511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1BB3"/>
    <w:rsid w:val="000C7A14"/>
    <w:rsid w:val="000D1702"/>
    <w:rsid w:val="000D1FBA"/>
    <w:rsid w:val="000D2ABF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27C"/>
    <w:rsid w:val="00103BBD"/>
    <w:rsid w:val="00104751"/>
    <w:rsid w:val="00104B0C"/>
    <w:rsid w:val="00114EB8"/>
    <w:rsid w:val="0011750A"/>
    <w:rsid w:val="001243E7"/>
    <w:rsid w:val="00125223"/>
    <w:rsid w:val="001269CE"/>
    <w:rsid w:val="00134DF9"/>
    <w:rsid w:val="00135C14"/>
    <w:rsid w:val="00140833"/>
    <w:rsid w:val="001425F1"/>
    <w:rsid w:val="00142C34"/>
    <w:rsid w:val="00143AAE"/>
    <w:rsid w:val="0014525A"/>
    <w:rsid w:val="00146161"/>
    <w:rsid w:val="00146CC6"/>
    <w:rsid w:val="00151BA8"/>
    <w:rsid w:val="00151E4D"/>
    <w:rsid w:val="001520B9"/>
    <w:rsid w:val="00153532"/>
    <w:rsid w:val="001559C4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7715"/>
    <w:rsid w:val="001B1F57"/>
    <w:rsid w:val="001B3F5D"/>
    <w:rsid w:val="001B423A"/>
    <w:rsid w:val="001B74F7"/>
    <w:rsid w:val="001B7C85"/>
    <w:rsid w:val="001C1489"/>
    <w:rsid w:val="001C34A4"/>
    <w:rsid w:val="001D0BE9"/>
    <w:rsid w:val="001D2141"/>
    <w:rsid w:val="001D3979"/>
    <w:rsid w:val="001E34D1"/>
    <w:rsid w:val="001E37A9"/>
    <w:rsid w:val="001E5828"/>
    <w:rsid w:val="001E6C2D"/>
    <w:rsid w:val="001F1378"/>
    <w:rsid w:val="001F22F5"/>
    <w:rsid w:val="001F68C3"/>
    <w:rsid w:val="00203221"/>
    <w:rsid w:val="002078E0"/>
    <w:rsid w:val="00207E0D"/>
    <w:rsid w:val="00213B2D"/>
    <w:rsid w:val="002165C3"/>
    <w:rsid w:val="0022200B"/>
    <w:rsid w:val="00223F7C"/>
    <w:rsid w:val="00224A37"/>
    <w:rsid w:val="002275B5"/>
    <w:rsid w:val="002304A4"/>
    <w:rsid w:val="0023137E"/>
    <w:rsid w:val="002332FC"/>
    <w:rsid w:val="00235009"/>
    <w:rsid w:val="00235436"/>
    <w:rsid w:val="00235D7A"/>
    <w:rsid w:val="00237A74"/>
    <w:rsid w:val="00242091"/>
    <w:rsid w:val="002421A1"/>
    <w:rsid w:val="0024326A"/>
    <w:rsid w:val="002445B0"/>
    <w:rsid w:val="0024584A"/>
    <w:rsid w:val="00247C00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07D"/>
    <w:rsid w:val="00276A3C"/>
    <w:rsid w:val="00277A87"/>
    <w:rsid w:val="00280FE5"/>
    <w:rsid w:val="00285DA7"/>
    <w:rsid w:val="00286DFA"/>
    <w:rsid w:val="00287F0C"/>
    <w:rsid w:val="002922FC"/>
    <w:rsid w:val="002A028D"/>
    <w:rsid w:val="002A7BE1"/>
    <w:rsid w:val="002B2220"/>
    <w:rsid w:val="002B22E6"/>
    <w:rsid w:val="002B3627"/>
    <w:rsid w:val="002B54C7"/>
    <w:rsid w:val="002C2BF9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41DF"/>
    <w:rsid w:val="003238B2"/>
    <w:rsid w:val="003242B1"/>
    <w:rsid w:val="00324B16"/>
    <w:rsid w:val="00331771"/>
    <w:rsid w:val="003336B9"/>
    <w:rsid w:val="00335D79"/>
    <w:rsid w:val="00336B48"/>
    <w:rsid w:val="00340DDB"/>
    <w:rsid w:val="00340FA6"/>
    <w:rsid w:val="00343575"/>
    <w:rsid w:val="00346584"/>
    <w:rsid w:val="00347483"/>
    <w:rsid w:val="003506A8"/>
    <w:rsid w:val="00351351"/>
    <w:rsid w:val="00353F82"/>
    <w:rsid w:val="00362DE6"/>
    <w:rsid w:val="00367FA9"/>
    <w:rsid w:val="0037191A"/>
    <w:rsid w:val="0037537B"/>
    <w:rsid w:val="00380D4E"/>
    <w:rsid w:val="0038254B"/>
    <w:rsid w:val="003845C9"/>
    <w:rsid w:val="00386431"/>
    <w:rsid w:val="00390951"/>
    <w:rsid w:val="00391795"/>
    <w:rsid w:val="00391984"/>
    <w:rsid w:val="003956C9"/>
    <w:rsid w:val="00396A42"/>
    <w:rsid w:val="003A2687"/>
    <w:rsid w:val="003A39F5"/>
    <w:rsid w:val="003A4675"/>
    <w:rsid w:val="003A4C0B"/>
    <w:rsid w:val="003B0D23"/>
    <w:rsid w:val="003B17C4"/>
    <w:rsid w:val="003B2A2B"/>
    <w:rsid w:val="003B7CB1"/>
    <w:rsid w:val="003C2189"/>
    <w:rsid w:val="003D19C6"/>
    <w:rsid w:val="003D5D81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5ABF"/>
    <w:rsid w:val="00400524"/>
    <w:rsid w:val="00400CD8"/>
    <w:rsid w:val="0040137F"/>
    <w:rsid w:val="00404461"/>
    <w:rsid w:val="00410D88"/>
    <w:rsid w:val="004140E1"/>
    <w:rsid w:val="00415F9C"/>
    <w:rsid w:val="00417ECB"/>
    <w:rsid w:val="00417F77"/>
    <w:rsid w:val="004278BF"/>
    <w:rsid w:val="004326A9"/>
    <w:rsid w:val="00432EAE"/>
    <w:rsid w:val="0043418F"/>
    <w:rsid w:val="00442FD4"/>
    <w:rsid w:val="00444468"/>
    <w:rsid w:val="0044460E"/>
    <w:rsid w:val="004456DA"/>
    <w:rsid w:val="00445F9A"/>
    <w:rsid w:val="00451279"/>
    <w:rsid w:val="00455158"/>
    <w:rsid w:val="004570B8"/>
    <w:rsid w:val="00460CFB"/>
    <w:rsid w:val="00464D50"/>
    <w:rsid w:val="00465F75"/>
    <w:rsid w:val="00467773"/>
    <w:rsid w:val="004700FD"/>
    <w:rsid w:val="004739D1"/>
    <w:rsid w:val="004768A3"/>
    <w:rsid w:val="00481AA3"/>
    <w:rsid w:val="004832C7"/>
    <w:rsid w:val="00487D9C"/>
    <w:rsid w:val="00491C30"/>
    <w:rsid w:val="004931BE"/>
    <w:rsid w:val="00494892"/>
    <w:rsid w:val="00494ECF"/>
    <w:rsid w:val="00495ECE"/>
    <w:rsid w:val="004979B8"/>
    <w:rsid w:val="004A1E30"/>
    <w:rsid w:val="004A3D78"/>
    <w:rsid w:val="004A765C"/>
    <w:rsid w:val="004B0738"/>
    <w:rsid w:val="004B2D19"/>
    <w:rsid w:val="004B568F"/>
    <w:rsid w:val="004C0AF0"/>
    <w:rsid w:val="004C11CD"/>
    <w:rsid w:val="004C1D1F"/>
    <w:rsid w:val="004C1F48"/>
    <w:rsid w:val="004C368F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F36D3"/>
    <w:rsid w:val="004F4416"/>
    <w:rsid w:val="004F4AE8"/>
    <w:rsid w:val="0050007B"/>
    <w:rsid w:val="00502F88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A5F"/>
    <w:rsid w:val="00546AB9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3B01"/>
    <w:rsid w:val="00586CEE"/>
    <w:rsid w:val="0059354D"/>
    <w:rsid w:val="00597C6C"/>
    <w:rsid w:val="005A123F"/>
    <w:rsid w:val="005A210B"/>
    <w:rsid w:val="005A246C"/>
    <w:rsid w:val="005A7732"/>
    <w:rsid w:val="005B06D7"/>
    <w:rsid w:val="005B0CBA"/>
    <w:rsid w:val="005B44B7"/>
    <w:rsid w:val="005B5792"/>
    <w:rsid w:val="005C7A18"/>
    <w:rsid w:val="005D0E11"/>
    <w:rsid w:val="005D3684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5938"/>
    <w:rsid w:val="00656721"/>
    <w:rsid w:val="00656F0C"/>
    <w:rsid w:val="00657BC3"/>
    <w:rsid w:val="0066360D"/>
    <w:rsid w:val="006648F8"/>
    <w:rsid w:val="0066528D"/>
    <w:rsid w:val="00666FD8"/>
    <w:rsid w:val="00667088"/>
    <w:rsid w:val="0066725A"/>
    <w:rsid w:val="006676DA"/>
    <w:rsid w:val="00671219"/>
    <w:rsid w:val="006743EC"/>
    <w:rsid w:val="00674CA5"/>
    <w:rsid w:val="00675FF0"/>
    <w:rsid w:val="006763F2"/>
    <w:rsid w:val="0067652A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4206"/>
    <w:rsid w:val="006A48C7"/>
    <w:rsid w:val="006A50C4"/>
    <w:rsid w:val="006B2960"/>
    <w:rsid w:val="006B4736"/>
    <w:rsid w:val="006B4949"/>
    <w:rsid w:val="006B57E1"/>
    <w:rsid w:val="006B7166"/>
    <w:rsid w:val="006C6511"/>
    <w:rsid w:val="006D0E62"/>
    <w:rsid w:val="006D1E62"/>
    <w:rsid w:val="006D1F70"/>
    <w:rsid w:val="006D3C73"/>
    <w:rsid w:val="006E1602"/>
    <w:rsid w:val="006E2AC0"/>
    <w:rsid w:val="006E392F"/>
    <w:rsid w:val="006E46F0"/>
    <w:rsid w:val="006E485F"/>
    <w:rsid w:val="006E5154"/>
    <w:rsid w:val="006E5663"/>
    <w:rsid w:val="006E77E2"/>
    <w:rsid w:val="006F20B5"/>
    <w:rsid w:val="006F2716"/>
    <w:rsid w:val="006F3A58"/>
    <w:rsid w:val="006F5946"/>
    <w:rsid w:val="006F5ED3"/>
    <w:rsid w:val="006F7A38"/>
    <w:rsid w:val="00700820"/>
    <w:rsid w:val="00701493"/>
    <w:rsid w:val="00703DB3"/>
    <w:rsid w:val="00705FBB"/>
    <w:rsid w:val="0070707A"/>
    <w:rsid w:val="00707EB3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410A7"/>
    <w:rsid w:val="00742050"/>
    <w:rsid w:val="00743F9E"/>
    <w:rsid w:val="0074408E"/>
    <w:rsid w:val="0074641B"/>
    <w:rsid w:val="00746622"/>
    <w:rsid w:val="00752E52"/>
    <w:rsid w:val="00753CFE"/>
    <w:rsid w:val="00753F5D"/>
    <w:rsid w:val="0075405E"/>
    <w:rsid w:val="0075532D"/>
    <w:rsid w:val="00755726"/>
    <w:rsid w:val="007558F5"/>
    <w:rsid w:val="00762E20"/>
    <w:rsid w:val="00763099"/>
    <w:rsid w:val="00763D81"/>
    <w:rsid w:val="00765FB8"/>
    <w:rsid w:val="00767831"/>
    <w:rsid w:val="007728E8"/>
    <w:rsid w:val="00774073"/>
    <w:rsid w:val="00774644"/>
    <w:rsid w:val="00775E21"/>
    <w:rsid w:val="0077618B"/>
    <w:rsid w:val="0077696D"/>
    <w:rsid w:val="007802FD"/>
    <w:rsid w:val="00781668"/>
    <w:rsid w:val="0078225D"/>
    <w:rsid w:val="007862E9"/>
    <w:rsid w:val="00790309"/>
    <w:rsid w:val="00790C58"/>
    <w:rsid w:val="007928D6"/>
    <w:rsid w:val="0079695E"/>
    <w:rsid w:val="007A25DD"/>
    <w:rsid w:val="007A45A2"/>
    <w:rsid w:val="007B35C4"/>
    <w:rsid w:val="007B604E"/>
    <w:rsid w:val="007B6637"/>
    <w:rsid w:val="007C3E51"/>
    <w:rsid w:val="007C4030"/>
    <w:rsid w:val="007C753A"/>
    <w:rsid w:val="007D33E3"/>
    <w:rsid w:val="007D34D2"/>
    <w:rsid w:val="007D39C2"/>
    <w:rsid w:val="007D5E98"/>
    <w:rsid w:val="007E59A0"/>
    <w:rsid w:val="007E6869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5351"/>
    <w:rsid w:val="00856B4C"/>
    <w:rsid w:val="008578EF"/>
    <w:rsid w:val="00860C2D"/>
    <w:rsid w:val="00863DCB"/>
    <w:rsid w:val="008668B7"/>
    <w:rsid w:val="00872D1E"/>
    <w:rsid w:val="008763F8"/>
    <w:rsid w:val="008767DA"/>
    <w:rsid w:val="00880D8C"/>
    <w:rsid w:val="008833FD"/>
    <w:rsid w:val="00883CB3"/>
    <w:rsid w:val="00884058"/>
    <w:rsid w:val="00887D15"/>
    <w:rsid w:val="00895F2B"/>
    <w:rsid w:val="00897786"/>
    <w:rsid w:val="008A0495"/>
    <w:rsid w:val="008A0BC8"/>
    <w:rsid w:val="008A220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00CD"/>
    <w:rsid w:val="008B432F"/>
    <w:rsid w:val="008B66D6"/>
    <w:rsid w:val="008C1EF2"/>
    <w:rsid w:val="008C2575"/>
    <w:rsid w:val="008C4844"/>
    <w:rsid w:val="008C65DF"/>
    <w:rsid w:val="008C68A7"/>
    <w:rsid w:val="008D16FE"/>
    <w:rsid w:val="008D2207"/>
    <w:rsid w:val="008D22B4"/>
    <w:rsid w:val="008D3B3E"/>
    <w:rsid w:val="008D6E16"/>
    <w:rsid w:val="008D7E2F"/>
    <w:rsid w:val="008E5C13"/>
    <w:rsid w:val="008F1C53"/>
    <w:rsid w:val="008F3C0E"/>
    <w:rsid w:val="008F43F5"/>
    <w:rsid w:val="008F5B0D"/>
    <w:rsid w:val="008F763C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78F7"/>
    <w:rsid w:val="00990597"/>
    <w:rsid w:val="009930B0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4955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253A"/>
    <w:rsid w:val="009D61AE"/>
    <w:rsid w:val="009E075E"/>
    <w:rsid w:val="009E0889"/>
    <w:rsid w:val="009E31D5"/>
    <w:rsid w:val="009E42A9"/>
    <w:rsid w:val="009E4EE2"/>
    <w:rsid w:val="009F01E5"/>
    <w:rsid w:val="009F18D2"/>
    <w:rsid w:val="009F4C49"/>
    <w:rsid w:val="00A01855"/>
    <w:rsid w:val="00A139B7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5C0E"/>
    <w:rsid w:val="00A86042"/>
    <w:rsid w:val="00A875C6"/>
    <w:rsid w:val="00A8783A"/>
    <w:rsid w:val="00A879F7"/>
    <w:rsid w:val="00A87BBD"/>
    <w:rsid w:val="00A93558"/>
    <w:rsid w:val="00A93F70"/>
    <w:rsid w:val="00A95585"/>
    <w:rsid w:val="00A95615"/>
    <w:rsid w:val="00A971D0"/>
    <w:rsid w:val="00AA0A4E"/>
    <w:rsid w:val="00AA1474"/>
    <w:rsid w:val="00AA3D12"/>
    <w:rsid w:val="00AA4660"/>
    <w:rsid w:val="00AA5160"/>
    <w:rsid w:val="00AA5459"/>
    <w:rsid w:val="00AA647B"/>
    <w:rsid w:val="00AB0591"/>
    <w:rsid w:val="00AC3FDC"/>
    <w:rsid w:val="00AC7BCD"/>
    <w:rsid w:val="00AC7E22"/>
    <w:rsid w:val="00AD47BE"/>
    <w:rsid w:val="00AD47C2"/>
    <w:rsid w:val="00AE5D7B"/>
    <w:rsid w:val="00AE6B92"/>
    <w:rsid w:val="00AE7BDE"/>
    <w:rsid w:val="00AF3671"/>
    <w:rsid w:val="00AF4587"/>
    <w:rsid w:val="00B00635"/>
    <w:rsid w:val="00B045A5"/>
    <w:rsid w:val="00B04692"/>
    <w:rsid w:val="00B05015"/>
    <w:rsid w:val="00B063AA"/>
    <w:rsid w:val="00B07196"/>
    <w:rsid w:val="00B20564"/>
    <w:rsid w:val="00B224AF"/>
    <w:rsid w:val="00B242B2"/>
    <w:rsid w:val="00B33E4D"/>
    <w:rsid w:val="00B33FCF"/>
    <w:rsid w:val="00B4247A"/>
    <w:rsid w:val="00B43147"/>
    <w:rsid w:val="00B43460"/>
    <w:rsid w:val="00B465AF"/>
    <w:rsid w:val="00B46F6A"/>
    <w:rsid w:val="00B517D8"/>
    <w:rsid w:val="00B53893"/>
    <w:rsid w:val="00B53B11"/>
    <w:rsid w:val="00B53FCA"/>
    <w:rsid w:val="00B56573"/>
    <w:rsid w:val="00B63AF5"/>
    <w:rsid w:val="00B64907"/>
    <w:rsid w:val="00B709F1"/>
    <w:rsid w:val="00B71E64"/>
    <w:rsid w:val="00B7334F"/>
    <w:rsid w:val="00B73A4F"/>
    <w:rsid w:val="00B75134"/>
    <w:rsid w:val="00B76439"/>
    <w:rsid w:val="00B80B1C"/>
    <w:rsid w:val="00B91E18"/>
    <w:rsid w:val="00B92F2B"/>
    <w:rsid w:val="00B95CC7"/>
    <w:rsid w:val="00BA15EE"/>
    <w:rsid w:val="00BA49F2"/>
    <w:rsid w:val="00BA6FFD"/>
    <w:rsid w:val="00BB2AFA"/>
    <w:rsid w:val="00BB2C38"/>
    <w:rsid w:val="00BB67E5"/>
    <w:rsid w:val="00BB6A2E"/>
    <w:rsid w:val="00BB75B1"/>
    <w:rsid w:val="00BB7FD4"/>
    <w:rsid w:val="00BC1036"/>
    <w:rsid w:val="00BC286B"/>
    <w:rsid w:val="00BC46FE"/>
    <w:rsid w:val="00BC60D4"/>
    <w:rsid w:val="00BD0708"/>
    <w:rsid w:val="00BD08E9"/>
    <w:rsid w:val="00BD240E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C0002E"/>
    <w:rsid w:val="00C001F4"/>
    <w:rsid w:val="00C01A1C"/>
    <w:rsid w:val="00C05BE7"/>
    <w:rsid w:val="00C06438"/>
    <w:rsid w:val="00C11F0F"/>
    <w:rsid w:val="00C13AE1"/>
    <w:rsid w:val="00C16CAB"/>
    <w:rsid w:val="00C2204D"/>
    <w:rsid w:val="00C2321F"/>
    <w:rsid w:val="00C258D0"/>
    <w:rsid w:val="00C27648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107B"/>
    <w:rsid w:val="00C52AA8"/>
    <w:rsid w:val="00C54F04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8247A"/>
    <w:rsid w:val="00C82E76"/>
    <w:rsid w:val="00C83684"/>
    <w:rsid w:val="00C85CFD"/>
    <w:rsid w:val="00C85E22"/>
    <w:rsid w:val="00C8618F"/>
    <w:rsid w:val="00C865F2"/>
    <w:rsid w:val="00C923DA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BD1"/>
    <w:rsid w:val="00CC4C24"/>
    <w:rsid w:val="00CC556E"/>
    <w:rsid w:val="00CC6E8E"/>
    <w:rsid w:val="00CD0F98"/>
    <w:rsid w:val="00CD6967"/>
    <w:rsid w:val="00CE22CD"/>
    <w:rsid w:val="00CE2A81"/>
    <w:rsid w:val="00CE33BD"/>
    <w:rsid w:val="00CF5683"/>
    <w:rsid w:val="00CF5CF0"/>
    <w:rsid w:val="00CF7C34"/>
    <w:rsid w:val="00D01B5B"/>
    <w:rsid w:val="00D01FE6"/>
    <w:rsid w:val="00D03A06"/>
    <w:rsid w:val="00D04A85"/>
    <w:rsid w:val="00D05DC7"/>
    <w:rsid w:val="00D0787C"/>
    <w:rsid w:val="00D130D0"/>
    <w:rsid w:val="00D163EF"/>
    <w:rsid w:val="00D20435"/>
    <w:rsid w:val="00D23041"/>
    <w:rsid w:val="00D255FD"/>
    <w:rsid w:val="00D26A3E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72B63"/>
    <w:rsid w:val="00D73259"/>
    <w:rsid w:val="00D73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365C"/>
    <w:rsid w:val="00D939BF"/>
    <w:rsid w:val="00D9406D"/>
    <w:rsid w:val="00D94CF6"/>
    <w:rsid w:val="00D95A16"/>
    <w:rsid w:val="00D962A7"/>
    <w:rsid w:val="00D96429"/>
    <w:rsid w:val="00DA7DE4"/>
    <w:rsid w:val="00DB0D3E"/>
    <w:rsid w:val="00DB1D4B"/>
    <w:rsid w:val="00DB3FB1"/>
    <w:rsid w:val="00DB56C5"/>
    <w:rsid w:val="00DB57FC"/>
    <w:rsid w:val="00DB6970"/>
    <w:rsid w:val="00DC15B6"/>
    <w:rsid w:val="00DC3F52"/>
    <w:rsid w:val="00DC4110"/>
    <w:rsid w:val="00DC518B"/>
    <w:rsid w:val="00DC62C5"/>
    <w:rsid w:val="00DD3613"/>
    <w:rsid w:val="00DE6195"/>
    <w:rsid w:val="00DE626A"/>
    <w:rsid w:val="00DF1718"/>
    <w:rsid w:val="00DF3287"/>
    <w:rsid w:val="00DF38B1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1DB4"/>
    <w:rsid w:val="00E524B7"/>
    <w:rsid w:val="00E54A3A"/>
    <w:rsid w:val="00E551DA"/>
    <w:rsid w:val="00E55E85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394C"/>
    <w:rsid w:val="00E843FF"/>
    <w:rsid w:val="00E869AE"/>
    <w:rsid w:val="00E8757C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5EE"/>
    <w:rsid w:val="00EA4D36"/>
    <w:rsid w:val="00EA6C1A"/>
    <w:rsid w:val="00EA7107"/>
    <w:rsid w:val="00EB1865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6C0C"/>
    <w:rsid w:val="00EF64CA"/>
    <w:rsid w:val="00F01CA3"/>
    <w:rsid w:val="00F02594"/>
    <w:rsid w:val="00F047D5"/>
    <w:rsid w:val="00F12088"/>
    <w:rsid w:val="00F127FB"/>
    <w:rsid w:val="00F167B8"/>
    <w:rsid w:val="00F25ADB"/>
    <w:rsid w:val="00F27681"/>
    <w:rsid w:val="00F27B42"/>
    <w:rsid w:val="00F303C1"/>
    <w:rsid w:val="00F360F4"/>
    <w:rsid w:val="00F44EAD"/>
    <w:rsid w:val="00F46029"/>
    <w:rsid w:val="00F5070E"/>
    <w:rsid w:val="00F50D2E"/>
    <w:rsid w:val="00F50EB1"/>
    <w:rsid w:val="00F51845"/>
    <w:rsid w:val="00F52F1D"/>
    <w:rsid w:val="00F54368"/>
    <w:rsid w:val="00F561EE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60FF"/>
    <w:rsid w:val="00F76F52"/>
    <w:rsid w:val="00F814F1"/>
    <w:rsid w:val="00F8257C"/>
    <w:rsid w:val="00F82700"/>
    <w:rsid w:val="00F84105"/>
    <w:rsid w:val="00F8553B"/>
    <w:rsid w:val="00F862EE"/>
    <w:rsid w:val="00F86CDB"/>
    <w:rsid w:val="00F871CF"/>
    <w:rsid w:val="00F87C1F"/>
    <w:rsid w:val="00F9612F"/>
    <w:rsid w:val="00FA0276"/>
    <w:rsid w:val="00FA11C5"/>
    <w:rsid w:val="00FA1727"/>
    <w:rsid w:val="00FA43D7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AF0"/>
    <w:rsid w:val="00FF4D2B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8815</TotalTime>
  <Pages>6</Pages>
  <Words>2028</Words>
  <Characters>11561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207</cp:revision>
  <cp:lastPrinted>2016-02-10T06:37:00Z</cp:lastPrinted>
  <dcterms:created xsi:type="dcterms:W3CDTF">2013-11-06T05:54:00Z</dcterms:created>
  <dcterms:modified xsi:type="dcterms:W3CDTF">2037-10-26T18:02:00Z</dcterms:modified>
</cp:coreProperties>
</file>