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A" w:rsidRPr="00410D88" w:rsidRDefault="00C34D0A" w:rsidP="005262D7">
      <w:pPr>
        <w:pStyle w:val="NoSpacing"/>
        <w:rPr>
          <w:rFonts w:ascii="Times New Roman" w:hAnsi="Times New Roman"/>
          <w:noProof/>
          <w:sz w:val="28"/>
          <w:szCs w:val="28"/>
        </w:rPr>
      </w:pPr>
    </w:p>
    <w:p w:rsidR="00C34D0A" w:rsidRPr="00A8338E" w:rsidRDefault="00C34D0A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>
        <w:rPr>
          <w:rStyle w:val="53pt1"/>
          <w:sz w:val="32"/>
          <w:szCs w:val="32"/>
        </w:rPr>
        <w:t>П</w:t>
      </w:r>
      <w:r w:rsidRPr="00A8338E">
        <w:rPr>
          <w:rStyle w:val="53pt1"/>
          <w:sz w:val="32"/>
          <w:szCs w:val="32"/>
        </w:rPr>
        <w:t>РОТОКОЛ</w:t>
      </w:r>
      <w:bookmarkEnd w:id="0"/>
    </w:p>
    <w:p w:rsidR="00C34D0A" w:rsidRDefault="00C34D0A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D0A" w:rsidRDefault="00C34D0A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C34D0A" w:rsidRDefault="00C34D0A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C34D0A" w:rsidRPr="00A8338E" w:rsidRDefault="00C34D0A" w:rsidP="00836C9A">
      <w:pPr>
        <w:jc w:val="both"/>
        <w:rPr>
          <w:rFonts w:ascii="Times New Roman" w:hAnsi="Times New Roman"/>
          <w:sz w:val="32"/>
          <w:szCs w:val="32"/>
        </w:rPr>
      </w:pPr>
    </w:p>
    <w:p w:rsidR="00C34D0A" w:rsidRDefault="00C34D0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06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</w:t>
      </w:r>
    </w:p>
    <w:p w:rsidR="00C34D0A" w:rsidRDefault="00C34D0A" w:rsidP="00C51FE1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C34D0A" w:rsidRPr="00C51FE1" w:rsidRDefault="00C34D0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  <w:u w:val="single"/>
        </w:rPr>
      </w:pPr>
      <w:r w:rsidRPr="00C51FE1">
        <w:rPr>
          <w:sz w:val="24"/>
          <w:szCs w:val="24"/>
        </w:rPr>
        <w:t xml:space="preserve">             </w:t>
      </w:r>
      <w:r w:rsidRPr="00C51FE1">
        <w:rPr>
          <w:sz w:val="24"/>
          <w:szCs w:val="24"/>
          <w:u w:val="single"/>
        </w:rPr>
        <w:t xml:space="preserve"> И.о. главы администрации Шатойского муниципального района </w:t>
      </w:r>
      <w:r>
        <w:rPr>
          <w:sz w:val="24"/>
          <w:szCs w:val="24"/>
          <w:u w:val="single"/>
        </w:rPr>
        <w:t>Ш.Ш. Чабагаев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Первый заместитель главы администрации Шатойского муниципального района Р.Р. Шавлахов; 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Заместитель начальника ОМВД России по ЧР в Шатойском районе, подполковник полиции  У.С. Мицаев;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Заместители главы администрации и начальники отделов администрации Шатойского муниципального района;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И.о.  главы  администрации  Шатойского  муниципального  района 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Ш.Ш. Чабагаев, поприветствовал присутствующих и  ознакомил с повесткой дня планового совещания. </w:t>
      </w:r>
    </w:p>
    <w:p w:rsidR="00C34D0A" w:rsidRPr="00DF24FE" w:rsidRDefault="00C34D0A" w:rsidP="00F906A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4D0A" w:rsidRPr="006A3E45" w:rsidRDefault="00C34D0A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C34D0A" w:rsidRPr="006A3E45" w:rsidRDefault="00C34D0A" w:rsidP="00A10D44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Об итогах проверок состоянии делопроизводства в админимтрсациях сельских поселений (по итогам проверок).                                                                                           3. О работе Шатойского районного архива.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C34D0A" w:rsidRPr="006A3E45" w:rsidRDefault="00C34D0A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C34D0A" w:rsidRDefault="00C34D0A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34D0A" w:rsidRPr="004C7370" w:rsidRDefault="00C34D0A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C34D0A" w:rsidRDefault="00C34D0A" w:rsidP="00F906A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C34D0A" w:rsidRDefault="00C34D0A" w:rsidP="00A74E5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C34D0A" w:rsidRDefault="00C34D0A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34D0A" w:rsidRPr="00207E0D" w:rsidRDefault="00C34D0A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C34D0A" w:rsidRPr="00F906A6" w:rsidRDefault="00C34D0A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 Выслушав устные отчеты глав сельских поселений о ситуации на </w:t>
      </w:r>
    </w:p>
    <w:p w:rsidR="00C34D0A" w:rsidRDefault="00C34D0A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им территориях, Ш.Ш. Чабагаев отметил, что вопросам, связанным с общественно-политической и социально-экономической ситуацией необходимо уделять постоянное внимание.</w:t>
      </w:r>
    </w:p>
    <w:p w:rsidR="00C34D0A" w:rsidRDefault="00C34D0A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34D0A" w:rsidRPr="00580BFD" w:rsidRDefault="00C34D0A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C34D0A" w:rsidRDefault="00C34D0A" w:rsidP="00580BF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C34D0A" w:rsidRDefault="00C34D0A" w:rsidP="00580BF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34D0A" w:rsidRPr="00A10D44" w:rsidRDefault="00C34D0A" w:rsidP="00580BFD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25130">
        <w:rPr>
          <w:rFonts w:ascii="Times New Roman" w:hAnsi="Times New Roman"/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D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10D44">
        <w:rPr>
          <w:rFonts w:ascii="Times New Roman" w:hAnsi="Times New Roman"/>
          <w:sz w:val="28"/>
          <w:szCs w:val="28"/>
          <w:u w:val="single"/>
        </w:rPr>
        <w:t>Об итогах проверки состояния делопроизводства в администрациях сельских поселений (по итогам проверок)</w:t>
      </w:r>
    </w:p>
    <w:p w:rsidR="00C34D0A" w:rsidRDefault="00C34D0A" w:rsidP="00950C56">
      <w:pPr>
        <w:rPr>
          <w:rFonts w:ascii="Times New Roman" w:hAnsi="Times New Roman"/>
          <w:sz w:val="28"/>
          <w:szCs w:val="28"/>
        </w:rPr>
      </w:pPr>
      <w:r w:rsidRPr="00A10D44">
        <w:rPr>
          <w:rFonts w:ascii="Times New Roman" w:hAnsi="Times New Roman"/>
          <w:sz w:val="24"/>
          <w:szCs w:val="24"/>
        </w:rPr>
        <w:t>Начальника общего отдела администрации района С.М. Джангириеву (доклад прилагается)</w:t>
      </w:r>
      <w:r w:rsidRPr="009D24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2414">
        <w:rPr>
          <w:rFonts w:ascii="Times New Roman" w:hAnsi="Times New Roman"/>
          <w:sz w:val="28"/>
          <w:szCs w:val="28"/>
        </w:rPr>
        <w:t>В ходе обсуждения итогов проверки Ш. Чабагаев особый акцент сделал на необходимости в срочном порядке устранить выявленные недостатки и недопустимости в дальнейшем их повторения.</w:t>
      </w:r>
    </w:p>
    <w:p w:rsidR="00C34D0A" w:rsidRPr="005262D7" w:rsidRDefault="00C34D0A" w:rsidP="0052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C34D0A" w:rsidRPr="00580BFD" w:rsidRDefault="00C34D0A" w:rsidP="00640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1B55">
        <w:rPr>
          <w:rFonts w:ascii="Times New Roman" w:hAnsi="Times New Roman"/>
          <w:sz w:val="28"/>
          <w:szCs w:val="28"/>
        </w:rPr>
        <w:t>1. Принять к сведению отчет начальника общего отдела администрации района С.М. Джангириевой об итогах проверок состоянии делопроизводства в администрациях сельских поселений (по итогам проверок).</w:t>
      </w:r>
      <w:r>
        <w:rPr>
          <w:rFonts w:ascii="Times New Roman" w:hAnsi="Times New Roman"/>
          <w:sz w:val="28"/>
          <w:szCs w:val="28"/>
        </w:rPr>
        <w:t xml:space="preserve">                                      2.2 Главам администраций сельских поселений представлять НПА в формате  ВОРД и ПДФ до 5-го и 20-го числа каждого месяца.                                                  2.3 Главам администраций сельских поселений  представить номенклатуру дел администраций сельских поселений района до 18 декабря 2016 года.                      2.4 Главам администраций сельских поселений устранить выявленные недостатки и не допускать в дальнейшем их повторения.                                                              3.</w:t>
      </w:r>
      <w:r w:rsidRPr="000F3F0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О работе Шатойского районного архива  </w:t>
      </w:r>
    </w:p>
    <w:p w:rsidR="00C34D0A" w:rsidRDefault="00C34D0A" w:rsidP="00640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специалиста общего отдела администрации района З.Х.Уциеву (доклад прилагается).</w:t>
      </w:r>
    </w:p>
    <w:p w:rsidR="00C34D0A" w:rsidRDefault="00C34D0A" w:rsidP="00580BFD">
      <w:pPr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3.1 Принять к сведению доклад главного специалиста общего отдела администрации района З.Х.Уциевой, о работе Шатойского районного архива.       3.2 Главам администраций сельских поселений до конца 2016 года приобрести металлические шкафы для хранения архивных материалов.</w:t>
      </w:r>
    </w:p>
    <w:p w:rsidR="00C34D0A" w:rsidRPr="006B507B" w:rsidRDefault="00C34D0A" w:rsidP="00A74E5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F6175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B507B">
        <w:rPr>
          <w:rFonts w:ascii="Times New Roman" w:hAnsi="Times New Roman"/>
          <w:sz w:val="28"/>
          <w:szCs w:val="28"/>
          <w:u w:val="single"/>
        </w:rPr>
        <w:t>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C34D0A" w:rsidRPr="00403AA5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C34D0A" w:rsidRDefault="00C34D0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Принять к сведению информацию первого заместителя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C34D0A" w:rsidRDefault="00C34D0A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C34D0A" w:rsidRDefault="00C34D0A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34D0A" w:rsidRPr="00170C8F" w:rsidRDefault="00C34D0A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 Ш.Ш. Чабагаев</w:t>
      </w:r>
    </w:p>
    <w:p w:rsidR="00C34D0A" w:rsidRDefault="00C34D0A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34D0A" w:rsidRPr="00BE13F2" w:rsidRDefault="00C34D0A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 С.А. Мантуев</w:t>
      </w:r>
    </w:p>
    <w:sectPr w:rsidR="00C34D0A" w:rsidRPr="00BE13F2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0A" w:rsidRDefault="00C34D0A" w:rsidP="00943864">
      <w:pPr>
        <w:spacing w:after="0" w:line="240" w:lineRule="auto"/>
      </w:pPr>
      <w:r>
        <w:separator/>
      </w:r>
    </w:p>
  </w:endnote>
  <w:endnote w:type="continuationSeparator" w:id="1">
    <w:p w:rsidR="00C34D0A" w:rsidRDefault="00C34D0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0A" w:rsidRDefault="00C34D0A" w:rsidP="00943864">
      <w:pPr>
        <w:spacing w:after="0" w:line="240" w:lineRule="auto"/>
      </w:pPr>
      <w:r>
        <w:separator/>
      </w:r>
    </w:p>
  </w:footnote>
  <w:footnote w:type="continuationSeparator" w:id="1">
    <w:p w:rsidR="00C34D0A" w:rsidRDefault="00C34D0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077A7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6F76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060C"/>
    <w:rsid w:val="00081524"/>
    <w:rsid w:val="00081E10"/>
    <w:rsid w:val="00082244"/>
    <w:rsid w:val="00085115"/>
    <w:rsid w:val="00086FDB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380A"/>
    <w:rsid w:val="000E3F01"/>
    <w:rsid w:val="000E436F"/>
    <w:rsid w:val="000E5B26"/>
    <w:rsid w:val="000E5F85"/>
    <w:rsid w:val="000E7211"/>
    <w:rsid w:val="000F3F05"/>
    <w:rsid w:val="000F6D17"/>
    <w:rsid w:val="00100C6D"/>
    <w:rsid w:val="001027A7"/>
    <w:rsid w:val="001035FB"/>
    <w:rsid w:val="00103BBD"/>
    <w:rsid w:val="00104751"/>
    <w:rsid w:val="00104B0C"/>
    <w:rsid w:val="001078B2"/>
    <w:rsid w:val="00114EB8"/>
    <w:rsid w:val="00114EC3"/>
    <w:rsid w:val="00114FB3"/>
    <w:rsid w:val="0011522E"/>
    <w:rsid w:val="00115946"/>
    <w:rsid w:val="0011750A"/>
    <w:rsid w:val="001243E7"/>
    <w:rsid w:val="00125223"/>
    <w:rsid w:val="00126150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4858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87B23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2353"/>
    <w:rsid w:val="001C34A4"/>
    <w:rsid w:val="001D04C8"/>
    <w:rsid w:val="001D0BE9"/>
    <w:rsid w:val="001D2141"/>
    <w:rsid w:val="001D2BE9"/>
    <w:rsid w:val="001D3979"/>
    <w:rsid w:val="001D7502"/>
    <w:rsid w:val="001E1415"/>
    <w:rsid w:val="001E2504"/>
    <w:rsid w:val="001E2744"/>
    <w:rsid w:val="001E34D1"/>
    <w:rsid w:val="001E37A9"/>
    <w:rsid w:val="001E5828"/>
    <w:rsid w:val="001E6C2D"/>
    <w:rsid w:val="001F01AF"/>
    <w:rsid w:val="001F0223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6F72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6719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361"/>
    <w:rsid w:val="00287F0C"/>
    <w:rsid w:val="002922FC"/>
    <w:rsid w:val="00294A23"/>
    <w:rsid w:val="002A028D"/>
    <w:rsid w:val="002A7BE1"/>
    <w:rsid w:val="002A7E71"/>
    <w:rsid w:val="002B2220"/>
    <w:rsid w:val="002B22E6"/>
    <w:rsid w:val="002B3627"/>
    <w:rsid w:val="002B66F9"/>
    <w:rsid w:val="002B7A89"/>
    <w:rsid w:val="002C02E9"/>
    <w:rsid w:val="002C0B29"/>
    <w:rsid w:val="002C0D55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0462"/>
    <w:rsid w:val="002F25C3"/>
    <w:rsid w:val="002F31ED"/>
    <w:rsid w:val="002F3CD4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301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6584"/>
    <w:rsid w:val="00346B2C"/>
    <w:rsid w:val="00347483"/>
    <w:rsid w:val="003506A8"/>
    <w:rsid w:val="00351351"/>
    <w:rsid w:val="00353F82"/>
    <w:rsid w:val="00356B84"/>
    <w:rsid w:val="00362DE6"/>
    <w:rsid w:val="00367FA9"/>
    <w:rsid w:val="003718EB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3AA5"/>
    <w:rsid w:val="00404461"/>
    <w:rsid w:val="00406A48"/>
    <w:rsid w:val="00410D88"/>
    <w:rsid w:val="004140E1"/>
    <w:rsid w:val="00415F9C"/>
    <w:rsid w:val="00417F77"/>
    <w:rsid w:val="00420F77"/>
    <w:rsid w:val="004278BF"/>
    <w:rsid w:val="00430AD8"/>
    <w:rsid w:val="004326A9"/>
    <w:rsid w:val="00432EAE"/>
    <w:rsid w:val="0043418F"/>
    <w:rsid w:val="0043690C"/>
    <w:rsid w:val="0043716D"/>
    <w:rsid w:val="004413A5"/>
    <w:rsid w:val="00442FD4"/>
    <w:rsid w:val="00444468"/>
    <w:rsid w:val="0044460E"/>
    <w:rsid w:val="00445C30"/>
    <w:rsid w:val="00445F9A"/>
    <w:rsid w:val="00451279"/>
    <w:rsid w:val="004512FF"/>
    <w:rsid w:val="0045247A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707"/>
    <w:rsid w:val="004D5B1D"/>
    <w:rsid w:val="004D63C1"/>
    <w:rsid w:val="004D6970"/>
    <w:rsid w:val="004D6E87"/>
    <w:rsid w:val="004E0D8A"/>
    <w:rsid w:val="004E25AC"/>
    <w:rsid w:val="004E2F1E"/>
    <w:rsid w:val="004E3D06"/>
    <w:rsid w:val="004E4F55"/>
    <w:rsid w:val="004E5FD3"/>
    <w:rsid w:val="004E748A"/>
    <w:rsid w:val="004F33A4"/>
    <w:rsid w:val="004F36D3"/>
    <w:rsid w:val="004F42FD"/>
    <w:rsid w:val="004F4416"/>
    <w:rsid w:val="004F4AE8"/>
    <w:rsid w:val="004F4B55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262D7"/>
    <w:rsid w:val="00530F01"/>
    <w:rsid w:val="005325D9"/>
    <w:rsid w:val="00535EF2"/>
    <w:rsid w:val="0053652E"/>
    <w:rsid w:val="00537E28"/>
    <w:rsid w:val="005406C7"/>
    <w:rsid w:val="00540A5F"/>
    <w:rsid w:val="0054179A"/>
    <w:rsid w:val="00541943"/>
    <w:rsid w:val="0054247A"/>
    <w:rsid w:val="00547FB7"/>
    <w:rsid w:val="00551580"/>
    <w:rsid w:val="00551BDA"/>
    <w:rsid w:val="00551DE8"/>
    <w:rsid w:val="00554CFF"/>
    <w:rsid w:val="00555CBF"/>
    <w:rsid w:val="0055624B"/>
    <w:rsid w:val="00556C4B"/>
    <w:rsid w:val="00560066"/>
    <w:rsid w:val="00560A99"/>
    <w:rsid w:val="005650F8"/>
    <w:rsid w:val="0056566B"/>
    <w:rsid w:val="00567462"/>
    <w:rsid w:val="00571E1C"/>
    <w:rsid w:val="00572C0C"/>
    <w:rsid w:val="00576659"/>
    <w:rsid w:val="0057795A"/>
    <w:rsid w:val="00580AC9"/>
    <w:rsid w:val="00580BFD"/>
    <w:rsid w:val="005811FB"/>
    <w:rsid w:val="0058162B"/>
    <w:rsid w:val="00583969"/>
    <w:rsid w:val="00586CEE"/>
    <w:rsid w:val="005904B3"/>
    <w:rsid w:val="0059354D"/>
    <w:rsid w:val="00597C6C"/>
    <w:rsid w:val="005A118A"/>
    <w:rsid w:val="005A123F"/>
    <w:rsid w:val="005A210B"/>
    <w:rsid w:val="005A246C"/>
    <w:rsid w:val="005A5543"/>
    <w:rsid w:val="005A57E3"/>
    <w:rsid w:val="005A7732"/>
    <w:rsid w:val="005B06D7"/>
    <w:rsid w:val="005B0CBA"/>
    <w:rsid w:val="005B10B9"/>
    <w:rsid w:val="005B44B7"/>
    <w:rsid w:val="005B5792"/>
    <w:rsid w:val="005C0275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3B05"/>
    <w:rsid w:val="005F460B"/>
    <w:rsid w:val="005F4757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5256"/>
    <w:rsid w:val="0061609C"/>
    <w:rsid w:val="00616A53"/>
    <w:rsid w:val="006275C8"/>
    <w:rsid w:val="00627CD9"/>
    <w:rsid w:val="00630E71"/>
    <w:rsid w:val="00634CE7"/>
    <w:rsid w:val="00637CF3"/>
    <w:rsid w:val="00640379"/>
    <w:rsid w:val="00640D49"/>
    <w:rsid w:val="00642BE2"/>
    <w:rsid w:val="0064571F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4C8"/>
    <w:rsid w:val="006717ED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04C2"/>
    <w:rsid w:val="006917C6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07B"/>
    <w:rsid w:val="006B57E1"/>
    <w:rsid w:val="006B7166"/>
    <w:rsid w:val="006C0068"/>
    <w:rsid w:val="006C6511"/>
    <w:rsid w:val="006D0E62"/>
    <w:rsid w:val="006D1E62"/>
    <w:rsid w:val="006D2001"/>
    <w:rsid w:val="006D5FC7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955"/>
    <w:rsid w:val="00707EB3"/>
    <w:rsid w:val="00715FF0"/>
    <w:rsid w:val="00716114"/>
    <w:rsid w:val="0071713D"/>
    <w:rsid w:val="007172AB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46A83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3DDE"/>
    <w:rsid w:val="00765FB8"/>
    <w:rsid w:val="00767831"/>
    <w:rsid w:val="0077101A"/>
    <w:rsid w:val="007728E8"/>
    <w:rsid w:val="00772BC5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2CF7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B78D9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D6C10"/>
    <w:rsid w:val="007E12DB"/>
    <w:rsid w:val="007E51C1"/>
    <w:rsid w:val="007E5928"/>
    <w:rsid w:val="007E59A0"/>
    <w:rsid w:val="007E6869"/>
    <w:rsid w:val="007E7D05"/>
    <w:rsid w:val="007F06AF"/>
    <w:rsid w:val="007F2E76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673E7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4F82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536A"/>
    <w:rsid w:val="008D6E16"/>
    <w:rsid w:val="008D6E33"/>
    <w:rsid w:val="008D7E2F"/>
    <w:rsid w:val="008E2561"/>
    <w:rsid w:val="008E36DA"/>
    <w:rsid w:val="008E39C8"/>
    <w:rsid w:val="008E4BA2"/>
    <w:rsid w:val="008E5C13"/>
    <w:rsid w:val="008F020E"/>
    <w:rsid w:val="008F1C53"/>
    <w:rsid w:val="008F3C0E"/>
    <w:rsid w:val="008F43F5"/>
    <w:rsid w:val="008F5B0D"/>
    <w:rsid w:val="008F5DEC"/>
    <w:rsid w:val="008F66D4"/>
    <w:rsid w:val="008F763C"/>
    <w:rsid w:val="008F7FBF"/>
    <w:rsid w:val="0090745C"/>
    <w:rsid w:val="009078AF"/>
    <w:rsid w:val="00911AC3"/>
    <w:rsid w:val="009124A8"/>
    <w:rsid w:val="00914FF2"/>
    <w:rsid w:val="00916E01"/>
    <w:rsid w:val="00921E17"/>
    <w:rsid w:val="00922120"/>
    <w:rsid w:val="00923269"/>
    <w:rsid w:val="00923345"/>
    <w:rsid w:val="0092334B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42C3A"/>
    <w:rsid w:val="009433ED"/>
    <w:rsid w:val="00943864"/>
    <w:rsid w:val="00944613"/>
    <w:rsid w:val="00944821"/>
    <w:rsid w:val="00944C94"/>
    <w:rsid w:val="0094797B"/>
    <w:rsid w:val="009502B4"/>
    <w:rsid w:val="00950C56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7E1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97B43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414"/>
    <w:rsid w:val="009D253A"/>
    <w:rsid w:val="009D61AE"/>
    <w:rsid w:val="009E075E"/>
    <w:rsid w:val="009E0782"/>
    <w:rsid w:val="009E0889"/>
    <w:rsid w:val="009E31D5"/>
    <w:rsid w:val="009E42A9"/>
    <w:rsid w:val="009E4EE2"/>
    <w:rsid w:val="009E6703"/>
    <w:rsid w:val="009F01E5"/>
    <w:rsid w:val="009F18D2"/>
    <w:rsid w:val="009F233E"/>
    <w:rsid w:val="009F4C49"/>
    <w:rsid w:val="00A01855"/>
    <w:rsid w:val="00A03D9B"/>
    <w:rsid w:val="00A10D44"/>
    <w:rsid w:val="00A13167"/>
    <w:rsid w:val="00A2069F"/>
    <w:rsid w:val="00A2167A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45A1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4D70"/>
    <w:rsid w:val="00A51092"/>
    <w:rsid w:val="00A51428"/>
    <w:rsid w:val="00A514E7"/>
    <w:rsid w:val="00A523CD"/>
    <w:rsid w:val="00A53276"/>
    <w:rsid w:val="00A53C60"/>
    <w:rsid w:val="00A57629"/>
    <w:rsid w:val="00A65B2F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87CCA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1A70"/>
    <w:rsid w:val="00AE2ECD"/>
    <w:rsid w:val="00AE5D7B"/>
    <w:rsid w:val="00AE6B92"/>
    <w:rsid w:val="00AE7BDE"/>
    <w:rsid w:val="00AF214F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268BC"/>
    <w:rsid w:val="00B33E4D"/>
    <w:rsid w:val="00B33FCF"/>
    <w:rsid w:val="00B35900"/>
    <w:rsid w:val="00B36272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1B55"/>
    <w:rsid w:val="00BB2AFA"/>
    <w:rsid w:val="00BB2C38"/>
    <w:rsid w:val="00BB6A2E"/>
    <w:rsid w:val="00BB75B1"/>
    <w:rsid w:val="00BB78F3"/>
    <w:rsid w:val="00BB7FD4"/>
    <w:rsid w:val="00BC0939"/>
    <w:rsid w:val="00BC1653"/>
    <w:rsid w:val="00BC25EA"/>
    <w:rsid w:val="00BC286B"/>
    <w:rsid w:val="00BC46FE"/>
    <w:rsid w:val="00BC60D4"/>
    <w:rsid w:val="00BD0467"/>
    <w:rsid w:val="00BD0708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1DD"/>
    <w:rsid w:val="00BF36BF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DEB"/>
    <w:rsid w:val="00C13AE1"/>
    <w:rsid w:val="00C16CAB"/>
    <w:rsid w:val="00C1775D"/>
    <w:rsid w:val="00C2204D"/>
    <w:rsid w:val="00C2321F"/>
    <w:rsid w:val="00C258D0"/>
    <w:rsid w:val="00C27648"/>
    <w:rsid w:val="00C27BD5"/>
    <w:rsid w:val="00C302CA"/>
    <w:rsid w:val="00C32E4B"/>
    <w:rsid w:val="00C3316B"/>
    <w:rsid w:val="00C33EAB"/>
    <w:rsid w:val="00C33EF9"/>
    <w:rsid w:val="00C348E6"/>
    <w:rsid w:val="00C34AC9"/>
    <w:rsid w:val="00C34D0A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6421"/>
    <w:rsid w:val="00C7717A"/>
    <w:rsid w:val="00C776A9"/>
    <w:rsid w:val="00C8110F"/>
    <w:rsid w:val="00C8247A"/>
    <w:rsid w:val="00C82E76"/>
    <w:rsid w:val="00C85CFD"/>
    <w:rsid w:val="00C85E22"/>
    <w:rsid w:val="00C8618F"/>
    <w:rsid w:val="00C86569"/>
    <w:rsid w:val="00C865F2"/>
    <w:rsid w:val="00C9458F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07AC"/>
    <w:rsid w:val="00D440DA"/>
    <w:rsid w:val="00D44941"/>
    <w:rsid w:val="00D46A5B"/>
    <w:rsid w:val="00D511EA"/>
    <w:rsid w:val="00D51E76"/>
    <w:rsid w:val="00D532EB"/>
    <w:rsid w:val="00D54E92"/>
    <w:rsid w:val="00D578E8"/>
    <w:rsid w:val="00D60B4C"/>
    <w:rsid w:val="00D62CBD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2C7B"/>
    <w:rsid w:val="00DA43CF"/>
    <w:rsid w:val="00DA4C47"/>
    <w:rsid w:val="00DA4C88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4D44"/>
    <w:rsid w:val="00DE6195"/>
    <w:rsid w:val="00DE626A"/>
    <w:rsid w:val="00DF1718"/>
    <w:rsid w:val="00DF24FE"/>
    <w:rsid w:val="00DF3287"/>
    <w:rsid w:val="00DF38B1"/>
    <w:rsid w:val="00DF6BB6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37A57"/>
    <w:rsid w:val="00E42EB8"/>
    <w:rsid w:val="00E4313D"/>
    <w:rsid w:val="00E44587"/>
    <w:rsid w:val="00E44AD6"/>
    <w:rsid w:val="00E524B7"/>
    <w:rsid w:val="00E5369F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3EDD"/>
    <w:rsid w:val="00E76EE7"/>
    <w:rsid w:val="00E81220"/>
    <w:rsid w:val="00E81A20"/>
    <w:rsid w:val="00E82D51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5A9F"/>
    <w:rsid w:val="00EA6C1A"/>
    <w:rsid w:val="00EA7107"/>
    <w:rsid w:val="00EB0905"/>
    <w:rsid w:val="00EB4285"/>
    <w:rsid w:val="00EB7FC6"/>
    <w:rsid w:val="00EC34FF"/>
    <w:rsid w:val="00EC3EA0"/>
    <w:rsid w:val="00EC551F"/>
    <w:rsid w:val="00EC58FD"/>
    <w:rsid w:val="00EC69FA"/>
    <w:rsid w:val="00EC6F75"/>
    <w:rsid w:val="00ED2D15"/>
    <w:rsid w:val="00ED2F5B"/>
    <w:rsid w:val="00ED4B4D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3926"/>
    <w:rsid w:val="00EF64CA"/>
    <w:rsid w:val="00F01BB4"/>
    <w:rsid w:val="00F01CA3"/>
    <w:rsid w:val="00F02594"/>
    <w:rsid w:val="00F0393D"/>
    <w:rsid w:val="00F047D5"/>
    <w:rsid w:val="00F107D6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2269"/>
    <w:rsid w:val="00F24868"/>
    <w:rsid w:val="00F25ADB"/>
    <w:rsid w:val="00F27681"/>
    <w:rsid w:val="00F27B42"/>
    <w:rsid w:val="00F303C1"/>
    <w:rsid w:val="00F30486"/>
    <w:rsid w:val="00F360F4"/>
    <w:rsid w:val="00F40743"/>
    <w:rsid w:val="00F44A5F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175B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06A6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5F6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57E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10845</TotalTime>
  <Pages>3</Pages>
  <Words>912</Words>
  <Characters>5204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343</cp:revision>
  <cp:lastPrinted>2016-12-19T11:57:00Z</cp:lastPrinted>
  <dcterms:created xsi:type="dcterms:W3CDTF">2013-11-06T05:54:00Z</dcterms:created>
  <dcterms:modified xsi:type="dcterms:W3CDTF">2016-12-20T14:30:00Z</dcterms:modified>
</cp:coreProperties>
</file>