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D1" w:rsidRDefault="00083ED1" w:rsidP="006319DB">
      <w:pPr>
        <w:pStyle w:val="NoSpacing"/>
        <w:rPr>
          <w:rFonts w:ascii="Times New Roman" w:hAnsi="Times New Roman"/>
          <w:sz w:val="28"/>
          <w:szCs w:val="28"/>
        </w:rPr>
      </w:pPr>
    </w:p>
    <w:p w:rsidR="00083ED1" w:rsidRPr="00A8338E" w:rsidRDefault="00083ED1" w:rsidP="006319D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bookmark69"/>
    </w:p>
    <w:p w:rsidR="00083ED1" w:rsidRPr="00A8338E" w:rsidRDefault="00083ED1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A8338E">
        <w:rPr>
          <w:rStyle w:val="53pt1"/>
          <w:sz w:val="32"/>
          <w:szCs w:val="32"/>
        </w:rPr>
        <w:t>ПРОТОКОЛ</w:t>
      </w:r>
      <w:bookmarkEnd w:id="1"/>
    </w:p>
    <w:p w:rsidR="00083ED1" w:rsidRDefault="00083ED1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2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ED1" w:rsidRDefault="00083ED1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083ED1" w:rsidRDefault="00083ED1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2"/>
    <w:p w:rsidR="00083ED1" w:rsidRPr="00A8338E" w:rsidRDefault="00083ED1" w:rsidP="00836C9A">
      <w:pPr>
        <w:jc w:val="both"/>
        <w:rPr>
          <w:rFonts w:ascii="Times New Roman" w:hAnsi="Times New Roman"/>
          <w:sz w:val="32"/>
          <w:szCs w:val="32"/>
        </w:rPr>
      </w:pPr>
    </w:p>
    <w:p w:rsidR="00083ED1" w:rsidRDefault="00083ED1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15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21</w:t>
      </w:r>
      <w:r w:rsidRPr="001243E7">
        <w:rPr>
          <w:sz w:val="28"/>
          <w:szCs w:val="28"/>
          <w:u w:val="single"/>
        </w:rPr>
        <w:t xml:space="preserve"> </w:t>
      </w:r>
    </w:p>
    <w:p w:rsidR="00083ED1" w:rsidRDefault="00083ED1" w:rsidP="006319DB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51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  <w:r>
        <w:rPr>
          <w:sz w:val="28"/>
          <w:szCs w:val="28"/>
        </w:rPr>
        <w:tab/>
      </w:r>
    </w:p>
    <w:p w:rsidR="00083ED1" w:rsidRPr="006319DB" w:rsidRDefault="00083ED1" w:rsidP="006319DB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515"/>
        </w:tabs>
        <w:spacing w:before="0" w:after="608" w:line="260" w:lineRule="exact"/>
        <w:ind w:left="40" w:firstLine="0"/>
        <w:jc w:val="center"/>
        <w:rPr>
          <w:sz w:val="28"/>
          <w:szCs w:val="28"/>
        </w:rPr>
      </w:pPr>
      <w:r w:rsidRPr="00C51FE1">
        <w:rPr>
          <w:sz w:val="24"/>
          <w:szCs w:val="24"/>
          <w:u w:val="single"/>
        </w:rPr>
        <w:t xml:space="preserve">И.о. главы администрации Шатойского муниципального района </w:t>
      </w:r>
      <w:r>
        <w:rPr>
          <w:sz w:val="24"/>
          <w:szCs w:val="24"/>
          <w:u w:val="single"/>
        </w:rPr>
        <w:t>Ш.Ш. Чабагаев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Первый заместитель главы администрации Шатойского муниципального района Р.Р. Шавлахов;     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Заместитель начальника ОМВД России по ЧР в Шатойском районе, подполковник полиции  У.С. Мицаев;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Заместители главы администрации и начальники отделов администрации Шатойского муниципального района;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И.о.  главы  администрации  Шатойского  муниципального  района 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Ш.Ш. Чабагаев, поприветствовал присутствующих и  ознакомил с повесткой дня планового совещания. </w:t>
      </w:r>
    </w:p>
    <w:p w:rsidR="00083ED1" w:rsidRPr="00DF24FE" w:rsidRDefault="00083ED1" w:rsidP="00E8717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3ED1" w:rsidRPr="006A3E45" w:rsidRDefault="00083ED1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083ED1" w:rsidRPr="00B35900" w:rsidRDefault="00083ED1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</w:t>
      </w:r>
      <w:r w:rsidRPr="006A3E45">
        <w:rPr>
          <w:rFonts w:ascii="Times New Roman" w:hAnsi="Times New Roman"/>
          <w:sz w:val="28"/>
          <w:szCs w:val="28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2. О работе ОПФР (отдела пенсионного фонда) Шатойского района;             </w:t>
      </w:r>
      <w:r w:rsidRPr="00E87170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начальник ОПФР Шатойского района Р.А. Юнусов.                          3.О работе Шатойского ЗАГСа.                                                                                </w:t>
      </w:r>
      <w:r w:rsidRPr="00E87170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начальник Шатойского ЗАГСа Р.В. Баканаева.</w:t>
      </w:r>
    </w:p>
    <w:p w:rsidR="00083ED1" w:rsidRPr="006A3E45" w:rsidRDefault="00083ED1" w:rsidP="00233DA6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083ED1" w:rsidRPr="006A3E45" w:rsidRDefault="00083ED1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083ED1" w:rsidRDefault="00083ED1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083ED1" w:rsidRDefault="00083ED1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083ED1" w:rsidRDefault="00083ED1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083ED1" w:rsidRPr="004C7370" w:rsidRDefault="00083ED1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083ED1" w:rsidRDefault="00083ED1" w:rsidP="00A74E52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083ED1" w:rsidRDefault="00083ED1" w:rsidP="00A74E5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083ED1" w:rsidRDefault="00083ED1" w:rsidP="00A74E5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083ED1" w:rsidRPr="00207E0D" w:rsidRDefault="00083ED1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083ED1" w:rsidRPr="00790CE9" w:rsidRDefault="00083ED1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</w:t>
      </w:r>
      <w:r w:rsidRPr="00247575">
        <w:rPr>
          <w:rFonts w:ascii="Times New Roman" w:hAnsi="Times New Roman"/>
          <w:sz w:val="28"/>
          <w:szCs w:val="28"/>
        </w:rPr>
        <w:t xml:space="preserve"> устными докладами выступили главы администраций сельских поселений и заместитель начальника ОМВД России по ЧР в Шатойском районе, которые отметили, что обстановка во вверенных им населен</w:t>
      </w:r>
      <w:r>
        <w:rPr>
          <w:rFonts w:ascii="Times New Roman" w:hAnsi="Times New Roman"/>
          <w:sz w:val="28"/>
          <w:szCs w:val="28"/>
        </w:rPr>
        <w:t xml:space="preserve">ных пунктах остается стабильной и </w:t>
      </w:r>
      <w:r w:rsidRPr="00247575">
        <w:rPr>
          <w:rFonts w:ascii="Times New Roman" w:hAnsi="Times New Roman"/>
          <w:sz w:val="28"/>
          <w:szCs w:val="28"/>
        </w:rPr>
        <w:t xml:space="preserve">устойчивой.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47575">
        <w:rPr>
          <w:rFonts w:ascii="Times New Roman" w:hAnsi="Times New Roman"/>
          <w:sz w:val="28"/>
          <w:szCs w:val="28"/>
        </w:rPr>
        <w:t xml:space="preserve">Подводя итоги обсуждения данного вопроса, Ш.Ш. Чабагаев отметил, что в составе глав администраций сельских поселений произошли некоторые изменения.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47575">
        <w:rPr>
          <w:rFonts w:ascii="Times New Roman" w:hAnsi="Times New Roman"/>
          <w:sz w:val="28"/>
          <w:szCs w:val="28"/>
        </w:rPr>
        <w:t>В частности в администрациях Нихалойского, Памятойского, Борзойского, Хкарсенойского, Сатинского, Хал-Келойского и Вашендаройского по результатам голосования местных Советов депутатов избраны новые руководители администраций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Ш.Ш. Чабагаев поздравил их с избранием на столь ответственный пост, пожелал успехов на этом нелегком поприще и выразил уверенность в том, что они оправдают оказанное им доверие во благо своих сел и всего района. </w:t>
      </w:r>
    </w:p>
    <w:p w:rsidR="00083ED1" w:rsidRDefault="00083ED1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83ED1" w:rsidRPr="00CF3226" w:rsidRDefault="00083ED1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083ED1" w:rsidRDefault="00083ED1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083ED1" w:rsidRDefault="00083ED1" w:rsidP="00A74E52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3ED1" w:rsidRPr="00B25130" w:rsidRDefault="00083ED1" w:rsidP="00C7717A">
      <w:pPr>
        <w:jc w:val="both"/>
        <w:rPr>
          <w:rFonts w:ascii="Times New Roman" w:hAnsi="Times New Roman"/>
          <w:b/>
          <w:sz w:val="28"/>
          <w:szCs w:val="28"/>
        </w:rPr>
      </w:pPr>
      <w:r w:rsidRPr="00B25130">
        <w:rPr>
          <w:rFonts w:ascii="Times New Roman" w:hAnsi="Times New Roman"/>
          <w:b/>
          <w:sz w:val="28"/>
          <w:szCs w:val="28"/>
        </w:rPr>
        <w:t>СЛУШАЛИ:</w:t>
      </w:r>
    </w:p>
    <w:p w:rsidR="00083ED1" w:rsidRDefault="00083ED1" w:rsidP="00E84B1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 работе ОПФР (отдела пенсионного фонда) Шатойского района</w:t>
      </w:r>
    </w:p>
    <w:p w:rsidR="00083ED1" w:rsidRDefault="00083ED1" w:rsidP="00E84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ОПФР Шатойского района Р.А. Юнусова</w:t>
      </w:r>
    </w:p>
    <w:p w:rsidR="00083ED1" w:rsidRDefault="00083ED1" w:rsidP="002D1F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E4455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А. Юнусов</w:t>
      </w:r>
      <w:r w:rsidRPr="000E4455">
        <w:rPr>
          <w:rFonts w:ascii="Times New Roman" w:hAnsi="Times New Roman"/>
          <w:sz w:val="28"/>
          <w:szCs w:val="28"/>
        </w:rPr>
        <w:t xml:space="preserve"> проинформировал присутствующих об основных направлениях деятельности Отдела. Было отмечено, что численность пенсионеров различных категорий, состоящих на учете в ОПФР района, составляет 3206 человек.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E4455">
        <w:rPr>
          <w:rFonts w:ascii="Times New Roman" w:hAnsi="Times New Roman"/>
          <w:sz w:val="28"/>
          <w:szCs w:val="28"/>
        </w:rPr>
        <w:t xml:space="preserve">Для удобства населения создан и функционирует ряд электронных услуг, с которыми можно подробно ознакомиться на сайте ПФР.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E4455">
        <w:rPr>
          <w:rFonts w:ascii="Times New Roman" w:hAnsi="Times New Roman"/>
          <w:sz w:val="28"/>
          <w:szCs w:val="28"/>
        </w:rPr>
        <w:t xml:space="preserve">Также в Отделе внедрена система коммуникации, не имеющая аналогов в пенсионной системе России, позволяющая пенсионерам, страховщикам и всем заинтересованным лицам напрямую обращаться к руководству Отделения ПФР по Чеченской Республике и начальникам районных отделов. </w:t>
      </w:r>
      <w:r>
        <w:rPr>
          <w:rFonts w:ascii="Times New Roman" w:hAnsi="Times New Roman"/>
          <w:sz w:val="28"/>
          <w:szCs w:val="28"/>
        </w:rPr>
        <w:t xml:space="preserve">                                            Далее  сожалением доложил</w:t>
      </w:r>
      <w:r w:rsidRPr="000E4455">
        <w:rPr>
          <w:rFonts w:ascii="Times New Roman" w:hAnsi="Times New Roman"/>
          <w:sz w:val="28"/>
          <w:szCs w:val="28"/>
        </w:rPr>
        <w:t xml:space="preserve">, что до сих пор остро стоит вопрос, касающийся </w:t>
      </w:r>
    </w:p>
    <w:p w:rsidR="00083ED1" w:rsidRDefault="00083ED1" w:rsidP="002D1FA2">
      <w:pPr>
        <w:jc w:val="both"/>
        <w:rPr>
          <w:rFonts w:ascii="Times New Roman" w:hAnsi="Times New Roman"/>
          <w:sz w:val="28"/>
          <w:szCs w:val="28"/>
        </w:rPr>
      </w:pPr>
    </w:p>
    <w:p w:rsidR="00083ED1" w:rsidRDefault="00083ED1" w:rsidP="002D1FA2">
      <w:pPr>
        <w:jc w:val="both"/>
        <w:rPr>
          <w:rFonts w:ascii="Times New Roman" w:hAnsi="Times New Roman"/>
          <w:sz w:val="28"/>
          <w:szCs w:val="28"/>
        </w:rPr>
      </w:pPr>
    </w:p>
    <w:p w:rsidR="00083ED1" w:rsidRPr="000E4455" w:rsidRDefault="00083ED1" w:rsidP="002D1FA2">
      <w:pPr>
        <w:jc w:val="both"/>
        <w:rPr>
          <w:rFonts w:ascii="Times New Roman" w:hAnsi="Times New Roman"/>
          <w:sz w:val="28"/>
          <w:szCs w:val="28"/>
        </w:rPr>
      </w:pPr>
      <w:r w:rsidRPr="000E4455">
        <w:rPr>
          <w:rFonts w:ascii="Times New Roman" w:hAnsi="Times New Roman"/>
          <w:sz w:val="28"/>
          <w:szCs w:val="28"/>
        </w:rPr>
        <w:t>своевременной уплаты страховых взносов юридическими лицами и индивидуальными предпринимателями, задолжавших более 422 тыс. рублей и 13 634 тыс. рублей соответственно. Причем, вся сумма задолженности по юридическим лицам прих</w:t>
      </w:r>
      <w:r>
        <w:rPr>
          <w:rFonts w:ascii="Times New Roman" w:hAnsi="Times New Roman"/>
          <w:sz w:val="28"/>
          <w:szCs w:val="28"/>
        </w:rPr>
        <w:t xml:space="preserve">одится на агрокомбинат «Дружба», сказал он.                                                                                                                          </w:t>
      </w:r>
      <w:r w:rsidRPr="000E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Отметил, что, в</w:t>
      </w:r>
      <w:r w:rsidRPr="000E4455">
        <w:rPr>
          <w:rFonts w:ascii="Times New Roman" w:hAnsi="Times New Roman"/>
          <w:sz w:val="28"/>
          <w:szCs w:val="28"/>
        </w:rPr>
        <w:t xml:space="preserve"> данное время ОПФР ведет определенную работу через Службу судебных приставов по взысканию накопившейся задолженности с вышеуказанного юридического лица и индивидуальных предпринимателей. Завершая свой отчет, Р. Юнусов отметил, что коллектив Отдела регулярно принимает участие во всех районных и общереспубликанских праздничных мероприятиях, субботниках, </w:t>
      </w:r>
      <w:r>
        <w:rPr>
          <w:rFonts w:ascii="Times New Roman" w:hAnsi="Times New Roman"/>
          <w:sz w:val="28"/>
          <w:szCs w:val="28"/>
        </w:rPr>
        <w:t>соревнования, встречах и т.д. (доклад прилагается).</w:t>
      </w:r>
    </w:p>
    <w:p w:rsidR="00083ED1" w:rsidRPr="000E4455" w:rsidRDefault="00083ED1" w:rsidP="002D1FA2">
      <w:pPr>
        <w:tabs>
          <w:tab w:val="right" w:pos="9921"/>
        </w:tabs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083ED1" w:rsidRDefault="00083ED1" w:rsidP="00631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доклад начальника ОПФР Шатойского района Р.А.Юнусова;                                                                                                                          2. Работу ОПФР Шатойского района за отчетный период признать удовлетворительной.                                                                                                                  </w:t>
      </w:r>
    </w:p>
    <w:p w:rsidR="00083ED1" w:rsidRPr="00607AD1" w:rsidRDefault="00083ED1" w:rsidP="002D1F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F6175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81BFF"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>
        <w:rPr>
          <w:rFonts w:ascii="Times New Roman" w:hAnsi="Times New Roman"/>
          <w:sz w:val="28"/>
          <w:szCs w:val="28"/>
          <w:u w:val="single"/>
        </w:rPr>
        <w:t>Шатойского ЗАГСа</w:t>
      </w:r>
      <w:r w:rsidRPr="00F81BF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Начальника Шатойского ЗАГСа Р.В. Баканаеву</w:t>
      </w:r>
    </w:p>
    <w:p w:rsidR="00083ED1" w:rsidRPr="000844F1" w:rsidRDefault="00083ED1" w:rsidP="002D1FA2">
      <w:pPr>
        <w:jc w:val="both"/>
        <w:rPr>
          <w:rFonts w:ascii="Times New Roman" w:hAnsi="Times New Roman"/>
          <w:sz w:val="28"/>
          <w:szCs w:val="28"/>
        </w:rPr>
      </w:pPr>
      <w:r w:rsidRPr="000844F1">
        <w:rPr>
          <w:rFonts w:ascii="Times New Roman" w:hAnsi="Times New Roman"/>
          <w:sz w:val="28"/>
          <w:szCs w:val="28"/>
        </w:rPr>
        <w:t xml:space="preserve">        Р.В. Баканаева сказала, что учреждение обслуживает два района - Шатойский и Шаройский. Главным направлением деятельности Отдела является исполнение полномочий по регистрации актов гражданского состояния по 7 видам: рождение, заключение или расторжение брака, усыновление, установление отцовства, перемена ФИО и смерть. На середину ноября текущего года учреждением зарегистрирована 381 запись актов гражданского состояния. За это время с граждан взыскано госпошлин на сумму 93 тыс. рублей. Отдел также обеспечивает в установленные сроки необходимой информацией все</w:t>
      </w:r>
      <w:r>
        <w:rPr>
          <w:sz w:val="28"/>
          <w:szCs w:val="28"/>
        </w:rPr>
        <w:t xml:space="preserve"> </w:t>
      </w:r>
      <w:r w:rsidRPr="000844F1">
        <w:rPr>
          <w:rFonts w:ascii="Times New Roman" w:hAnsi="Times New Roman"/>
          <w:sz w:val="28"/>
          <w:szCs w:val="28"/>
        </w:rPr>
        <w:t>государственные органы. Ведется надлежащий учет, хранение и ведение книг государственной регистрации актов гражданского состояния. Проводится работа по формированию электронного архива. Так, за текущий год в электронную базу занесено 9600 записей. Отдел регулярно оказывает методическую и юридическую помощь населению района в осуществлении функций по регистрации различных актов. На постоянной основе осуществляется консультативная и  разъяснительная работа среди граждан по вопросам семейно-брачного законодательства и духовно-нравственного воспитания молодежи. Кроме того, районный Отдел оперативно реагирует на предложения, жалобы и обращени</w:t>
      </w:r>
      <w:r>
        <w:rPr>
          <w:rFonts w:ascii="Times New Roman" w:hAnsi="Times New Roman"/>
          <w:sz w:val="28"/>
          <w:szCs w:val="28"/>
        </w:rPr>
        <w:t>я населения жителей района (доклад прилагается).</w:t>
      </w:r>
      <w:r w:rsidRPr="000844F1">
        <w:rPr>
          <w:rFonts w:ascii="Times New Roman" w:hAnsi="Times New Roman"/>
          <w:sz w:val="28"/>
          <w:szCs w:val="28"/>
        </w:rPr>
        <w:t xml:space="preserve"> </w:t>
      </w:r>
    </w:p>
    <w:p w:rsidR="00083ED1" w:rsidRPr="00607AD1" w:rsidRDefault="00083ED1" w:rsidP="00607AD1">
      <w:pPr>
        <w:rPr>
          <w:sz w:val="28"/>
          <w:szCs w:val="28"/>
        </w:rPr>
      </w:pPr>
      <w:r w:rsidRPr="00403AA5">
        <w:rPr>
          <w:rFonts w:ascii="Times New Roman" w:hAnsi="Times New Roman"/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1. Принять к сведению   доклад о работе Шатойского ЗАГСа Р.В. Баканаевой.       2. Работу Шатойского ЗАГСа за отчетный период признать удовлетворительной.</w:t>
      </w:r>
    </w:p>
    <w:p w:rsidR="00083ED1" w:rsidRDefault="00083ED1" w:rsidP="00A74E52">
      <w:pPr>
        <w:jc w:val="both"/>
        <w:rPr>
          <w:rFonts w:ascii="Times New Roman" w:hAnsi="Times New Roman"/>
          <w:b/>
          <w:sz w:val="28"/>
          <w:szCs w:val="28"/>
        </w:rPr>
      </w:pPr>
    </w:p>
    <w:p w:rsidR="00083ED1" w:rsidRDefault="00083ED1" w:rsidP="00A74E52">
      <w:pPr>
        <w:jc w:val="both"/>
        <w:rPr>
          <w:rFonts w:ascii="Times New Roman" w:hAnsi="Times New Roman"/>
          <w:b/>
          <w:sz w:val="28"/>
          <w:szCs w:val="28"/>
        </w:rPr>
      </w:pPr>
    </w:p>
    <w:p w:rsidR="00083ED1" w:rsidRPr="00403AA5" w:rsidRDefault="00083ED1" w:rsidP="00A74E52">
      <w:pPr>
        <w:jc w:val="both"/>
        <w:rPr>
          <w:rFonts w:ascii="Times New Roman" w:hAnsi="Times New Roman"/>
          <w:b/>
          <w:sz w:val="28"/>
          <w:szCs w:val="28"/>
        </w:rPr>
      </w:pPr>
      <w:r w:rsidRPr="00403AA5">
        <w:rPr>
          <w:rFonts w:ascii="Times New Roman" w:hAnsi="Times New Roman"/>
          <w:b/>
          <w:sz w:val="28"/>
          <w:szCs w:val="28"/>
        </w:rPr>
        <w:t>4. СЛУШАЛИ:</w:t>
      </w:r>
    </w:p>
    <w:p w:rsidR="00083ED1" w:rsidRDefault="00083ED1" w:rsidP="00A74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Первого заместителя главы администрации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083ED1" w:rsidRPr="002D1FA2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D1FA2">
        <w:rPr>
          <w:rFonts w:ascii="Times New Roman" w:hAnsi="Times New Roman"/>
          <w:sz w:val="28"/>
          <w:szCs w:val="28"/>
        </w:rPr>
        <w:t xml:space="preserve">       После рассмотрения вопроса о ходе исполнения поручений руководства республики и района, Ш.Ш. Чабагаев призвал всех глав администраций сельских поселений, начальников учреждений и организаций уделять самое пристальное внимание реализации директив и указаний республиканских и местных высших властных структур.</w:t>
      </w:r>
    </w:p>
    <w:p w:rsidR="00083ED1" w:rsidRPr="006E7A16" w:rsidRDefault="00083ED1" w:rsidP="002D1FA2">
      <w:pPr>
        <w:tabs>
          <w:tab w:val="left" w:pos="3525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083ED1" w:rsidRDefault="00083ED1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первого заместителя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083ED1" w:rsidRDefault="00083ED1" w:rsidP="002D1FA2">
      <w:pPr>
        <w:pStyle w:val="NoSpacing"/>
        <w:tabs>
          <w:tab w:val="center" w:pos="5039"/>
          <w:tab w:val="left" w:pos="7125"/>
        </w:tabs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83ED1" w:rsidRDefault="00083ED1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83ED1" w:rsidRDefault="00083ED1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083ED1" w:rsidRDefault="00083ED1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83ED1" w:rsidRPr="00170C8F" w:rsidRDefault="00083ED1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 Ш.Ш. Чабагаев</w:t>
      </w:r>
    </w:p>
    <w:p w:rsidR="00083ED1" w:rsidRDefault="00083ED1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83ED1" w:rsidRPr="00BE13F2" w:rsidRDefault="00083ED1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 С.А. Мантуев</w:t>
      </w:r>
    </w:p>
    <w:sectPr w:rsidR="00083ED1" w:rsidRPr="00BE13F2" w:rsidSect="006319DB">
      <w:pgSz w:w="11906" w:h="16838"/>
      <w:pgMar w:top="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D1" w:rsidRDefault="00083ED1" w:rsidP="00943864">
      <w:pPr>
        <w:spacing w:after="0" w:line="240" w:lineRule="auto"/>
      </w:pPr>
      <w:r>
        <w:separator/>
      </w:r>
    </w:p>
  </w:endnote>
  <w:endnote w:type="continuationSeparator" w:id="1">
    <w:p w:rsidR="00083ED1" w:rsidRDefault="00083ED1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D1" w:rsidRDefault="00083ED1" w:rsidP="00943864">
      <w:pPr>
        <w:spacing w:after="0" w:line="240" w:lineRule="auto"/>
      </w:pPr>
      <w:r>
        <w:separator/>
      </w:r>
    </w:p>
  </w:footnote>
  <w:footnote w:type="continuationSeparator" w:id="1">
    <w:p w:rsidR="00083ED1" w:rsidRDefault="00083ED1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3ED1"/>
    <w:rsid w:val="000844F1"/>
    <w:rsid w:val="00085115"/>
    <w:rsid w:val="00086FDB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380A"/>
    <w:rsid w:val="000E3F01"/>
    <w:rsid w:val="000E436F"/>
    <w:rsid w:val="000E4455"/>
    <w:rsid w:val="000E5B26"/>
    <w:rsid w:val="000E5F85"/>
    <w:rsid w:val="000E7211"/>
    <w:rsid w:val="000F6D17"/>
    <w:rsid w:val="00100C6D"/>
    <w:rsid w:val="001027A7"/>
    <w:rsid w:val="001035FB"/>
    <w:rsid w:val="00103BBD"/>
    <w:rsid w:val="00104751"/>
    <w:rsid w:val="00104B0C"/>
    <w:rsid w:val="001078B2"/>
    <w:rsid w:val="00114EB8"/>
    <w:rsid w:val="00114EC3"/>
    <w:rsid w:val="00114FB3"/>
    <w:rsid w:val="0011522E"/>
    <w:rsid w:val="00115946"/>
    <w:rsid w:val="00116C98"/>
    <w:rsid w:val="0011750A"/>
    <w:rsid w:val="001243E7"/>
    <w:rsid w:val="00125223"/>
    <w:rsid w:val="00126150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4858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2353"/>
    <w:rsid w:val="001C34A4"/>
    <w:rsid w:val="001D04C8"/>
    <w:rsid w:val="001D0BE9"/>
    <w:rsid w:val="001D2141"/>
    <w:rsid w:val="001D3979"/>
    <w:rsid w:val="001D6C55"/>
    <w:rsid w:val="001D70EF"/>
    <w:rsid w:val="001D7502"/>
    <w:rsid w:val="001E1415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6F72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575"/>
    <w:rsid w:val="00247C00"/>
    <w:rsid w:val="002512EF"/>
    <w:rsid w:val="00251F0E"/>
    <w:rsid w:val="00252E66"/>
    <w:rsid w:val="00254038"/>
    <w:rsid w:val="00254CF5"/>
    <w:rsid w:val="0025613C"/>
    <w:rsid w:val="00256719"/>
    <w:rsid w:val="0025739C"/>
    <w:rsid w:val="0026448C"/>
    <w:rsid w:val="00266793"/>
    <w:rsid w:val="00267708"/>
    <w:rsid w:val="0027115A"/>
    <w:rsid w:val="00272B61"/>
    <w:rsid w:val="00276A3C"/>
    <w:rsid w:val="00280FE5"/>
    <w:rsid w:val="00281112"/>
    <w:rsid w:val="00285DA7"/>
    <w:rsid w:val="00286DFA"/>
    <w:rsid w:val="00287361"/>
    <w:rsid w:val="00287F0C"/>
    <w:rsid w:val="002922FC"/>
    <w:rsid w:val="00294A23"/>
    <w:rsid w:val="002A028D"/>
    <w:rsid w:val="002A7BE1"/>
    <w:rsid w:val="002A7E71"/>
    <w:rsid w:val="002B2220"/>
    <w:rsid w:val="002B22E6"/>
    <w:rsid w:val="002B3627"/>
    <w:rsid w:val="002B66F9"/>
    <w:rsid w:val="002B7A89"/>
    <w:rsid w:val="002C02E9"/>
    <w:rsid w:val="002C04E0"/>
    <w:rsid w:val="002C0B29"/>
    <w:rsid w:val="002C0D55"/>
    <w:rsid w:val="002C2BF9"/>
    <w:rsid w:val="002C7F40"/>
    <w:rsid w:val="002D0F44"/>
    <w:rsid w:val="002D1768"/>
    <w:rsid w:val="002D1FA2"/>
    <w:rsid w:val="002D2622"/>
    <w:rsid w:val="002D5C16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6584"/>
    <w:rsid w:val="00346B2C"/>
    <w:rsid w:val="00347483"/>
    <w:rsid w:val="003506A8"/>
    <w:rsid w:val="00351351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C5E96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3AA5"/>
    <w:rsid w:val="00404461"/>
    <w:rsid w:val="00406A48"/>
    <w:rsid w:val="00410D88"/>
    <w:rsid w:val="004140E1"/>
    <w:rsid w:val="00415F9C"/>
    <w:rsid w:val="00417F77"/>
    <w:rsid w:val="00420F77"/>
    <w:rsid w:val="004278BF"/>
    <w:rsid w:val="00430AD8"/>
    <w:rsid w:val="004326A9"/>
    <w:rsid w:val="00432EAE"/>
    <w:rsid w:val="0043418F"/>
    <w:rsid w:val="0043690C"/>
    <w:rsid w:val="0043716D"/>
    <w:rsid w:val="00442FD4"/>
    <w:rsid w:val="00444468"/>
    <w:rsid w:val="0044460E"/>
    <w:rsid w:val="00445C30"/>
    <w:rsid w:val="00445F9A"/>
    <w:rsid w:val="00451279"/>
    <w:rsid w:val="004512FF"/>
    <w:rsid w:val="0045247A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4F55"/>
    <w:rsid w:val="004E5FD3"/>
    <w:rsid w:val="004E748A"/>
    <w:rsid w:val="004F33A4"/>
    <w:rsid w:val="004F36D3"/>
    <w:rsid w:val="004F42FD"/>
    <w:rsid w:val="004F4416"/>
    <w:rsid w:val="004F4AE8"/>
    <w:rsid w:val="004F4B55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CDA"/>
    <w:rsid w:val="00530F01"/>
    <w:rsid w:val="00531A4E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7FB7"/>
    <w:rsid w:val="00551580"/>
    <w:rsid w:val="00551BDA"/>
    <w:rsid w:val="00551DE8"/>
    <w:rsid w:val="00554CFF"/>
    <w:rsid w:val="00555CBF"/>
    <w:rsid w:val="00556C4B"/>
    <w:rsid w:val="00560066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904B3"/>
    <w:rsid w:val="0059354D"/>
    <w:rsid w:val="00597C6C"/>
    <w:rsid w:val="005A118A"/>
    <w:rsid w:val="005A123F"/>
    <w:rsid w:val="005A210B"/>
    <w:rsid w:val="005A246C"/>
    <w:rsid w:val="005A5543"/>
    <w:rsid w:val="005A57E3"/>
    <w:rsid w:val="005A7732"/>
    <w:rsid w:val="005B06D7"/>
    <w:rsid w:val="005B0CBA"/>
    <w:rsid w:val="005B44B7"/>
    <w:rsid w:val="005B5792"/>
    <w:rsid w:val="005C0275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D73"/>
    <w:rsid w:val="005F70B8"/>
    <w:rsid w:val="005F71F2"/>
    <w:rsid w:val="005F787C"/>
    <w:rsid w:val="00602DBB"/>
    <w:rsid w:val="006062F6"/>
    <w:rsid w:val="00606C49"/>
    <w:rsid w:val="00607413"/>
    <w:rsid w:val="00607AD1"/>
    <w:rsid w:val="006109D1"/>
    <w:rsid w:val="006149BC"/>
    <w:rsid w:val="006150D1"/>
    <w:rsid w:val="00615130"/>
    <w:rsid w:val="00615256"/>
    <w:rsid w:val="0061609C"/>
    <w:rsid w:val="00616A53"/>
    <w:rsid w:val="006275C8"/>
    <w:rsid w:val="00627CD9"/>
    <w:rsid w:val="00630E71"/>
    <w:rsid w:val="006319DB"/>
    <w:rsid w:val="00634CE7"/>
    <w:rsid w:val="00637CF3"/>
    <w:rsid w:val="00640379"/>
    <w:rsid w:val="00642BE2"/>
    <w:rsid w:val="0064571F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5FD0"/>
    <w:rsid w:val="006B7166"/>
    <w:rsid w:val="006C0068"/>
    <w:rsid w:val="006C6511"/>
    <w:rsid w:val="006D0E62"/>
    <w:rsid w:val="006D1E62"/>
    <w:rsid w:val="006D2001"/>
    <w:rsid w:val="006E1602"/>
    <w:rsid w:val="006E2AC0"/>
    <w:rsid w:val="006E392F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46A83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3DDE"/>
    <w:rsid w:val="00765FB8"/>
    <w:rsid w:val="00767831"/>
    <w:rsid w:val="0077101A"/>
    <w:rsid w:val="007728E8"/>
    <w:rsid w:val="00772BC5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0CE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B78D9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D6C10"/>
    <w:rsid w:val="007E31DA"/>
    <w:rsid w:val="007E51C1"/>
    <w:rsid w:val="007E5928"/>
    <w:rsid w:val="007E59A0"/>
    <w:rsid w:val="007E6869"/>
    <w:rsid w:val="007E7D05"/>
    <w:rsid w:val="007F06AF"/>
    <w:rsid w:val="007F2E76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3DCB"/>
    <w:rsid w:val="008673E7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2561"/>
    <w:rsid w:val="008E36DA"/>
    <w:rsid w:val="008E39C8"/>
    <w:rsid w:val="008E4BA2"/>
    <w:rsid w:val="008E5C13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24A8"/>
    <w:rsid w:val="00914FF2"/>
    <w:rsid w:val="00916E01"/>
    <w:rsid w:val="00921E17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42C3A"/>
    <w:rsid w:val="009433ED"/>
    <w:rsid w:val="00943864"/>
    <w:rsid w:val="00944613"/>
    <w:rsid w:val="00944821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7E1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97B43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5A97"/>
    <w:rsid w:val="009D61AE"/>
    <w:rsid w:val="009E075E"/>
    <w:rsid w:val="009E0782"/>
    <w:rsid w:val="009E0889"/>
    <w:rsid w:val="009E31D5"/>
    <w:rsid w:val="009E42A9"/>
    <w:rsid w:val="009E4EE2"/>
    <w:rsid w:val="009E6703"/>
    <w:rsid w:val="009F01E5"/>
    <w:rsid w:val="009F18D2"/>
    <w:rsid w:val="009F233E"/>
    <w:rsid w:val="009F4C49"/>
    <w:rsid w:val="009F736C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45A1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44D70"/>
    <w:rsid w:val="00A51092"/>
    <w:rsid w:val="00A51428"/>
    <w:rsid w:val="00A514E7"/>
    <w:rsid w:val="00A523CD"/>
    <w:rsid w:val="00A53276"/>
    <w:rsid w:val="00A53C60"/>
    <w:rsid w:val="00A57629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87CCA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E1A70"/>
    <w:rsid w:val="00AE2ECD"/>
    <w:rsid w:val="00AE5D7B"/>
    <w:rsid w:val="00AE6B92"/>
    <w:rsid w:val="00AE7BDE"/>
    <w:rsid w:val="00AF214F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8F3"/>
    <w:rsid w:val="00BB7FD4"/>
    <w:rsid w:val="00BC0939"/>
    <w:rsid w:val="00BC1653"/>
    <w:rsid w:val="00BC25EA"/>
    <w:rsid w:val="00BC286B"/>
    <w:rsid w:val="00BC46FE"/>
    <w:rsid w:val="00BC60D4"/>
    <w:rsid w:val="00BD0708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F0DBF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DEB"/>
    <w:rsid w:val="00C13AE1"/>
    <w:rsid w:val="00C16CAB"/>
    <w:rsid w:val="00C1775D"/>
    <w:rsid w:val="00C2204D"/>
    <w:rsid w:val="00C2321F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17A"/>
    <w:rsid w:val="00C776A9"/>
    <w:rsid w:val="00C8110F"/>
    <w:rsid w:val="00C8247A"/>
    <w:rsid w:val="00C82E7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4B68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26C0D"/>
    <w:rsid w:val="00D352EF"/>
    <w:rsid w:val="00D3787B"/>
    <w:rsid w:val="00D4058A"/>
    <w:rsid w:val="00D407AC"/>
    <w:rsid w:val="00D440DA"/>
    <w:rsid w:val="00D44941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43CF"/>
    <w:rsid w:val="00DA4C47"/>
    <w:rsid w:val="00DA4C88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4D44"/>
    <w:rsid w:val="00DE6195"/>
    <w:rsid w:val="00DE626A"/>
    <w:rsid w:val="00DF1718"/>
    <w:rsid w:val="00DF24FE"/>
    <w:rsid w:val="00DF3287"/>
    <w:rsid w:val="00DF38B1"/>
    <w:rsid w:val="00DF6BB6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27BB2"/>
    <w:rsid w:val="00E30AE5"/>
    <w:rsid w:val="00E31709"/>
    <w:rsid w:val="00E32BD6"/>
    <w:rsid w:val="00E4038F"/>
    <w:rsid w:val="00E42EB8"/>
    <w:rsid w:val="00E4313D"/>
    <w:rsid w:val="00E44587"/>
    <w:rsid w:val="00E44AD6"/>
    <w:rsid w:val="00E524B7"/>
    <w:rsid w:val="00E5369F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3EDD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7FC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3926"/>
    <w:rsid w:val="00EF64CA"/>
    <w:rsid w:val="00F01BB4"/>
    <w:rsid w:val="00F01CA3"/>
    <w:rsid w:val="00F0259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2269"/>
    <w:rsid w:val="00F24868"/>
    <w:rsid w:val="00F25ADB"/>
    <w:rsid w:val="00F27681"/>
    <w:rsid w:val="00F27B42"/>
    <w:rsid w:val="00F303C1"/>
    <w:rsid w:val="00F30486"/>
    <w:rsid w:val="00F360F4"/>
    <w:rsid w:val="00F40743"/>
    <w:rsid w:val="00F44A5F"/>
    <w:rsid w:val="00F44EAD"/>
    <w:rsid w:val="00F469E3"/>
    <w:rsid w:val="00F5070E"/>
    <w:rsid w:val="00F50D2E"/>
    <w:rsid w:val="00F50EB1"/>
    <w:rsid w:val="00F51354"/>
    <w:rsid w:val="00F51845"/>
    <w:rsid w:val="00F52F1D"/>
    <w:rsid w:val="00F54368"/>
    <w:rsid w:val="00F5762C"/>
    <w:rsid w:val="00F57BCC"/>
    <w:rsid w:val="00F6039B"/>
    <w:rsid w:val="00F60565"/>
    <w:rsid w:val="00F6175B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5F6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57E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10835</TotalTime>
  <Pages>4</Pages>
  <Words>1337</Words>
  <Characters>7623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350</cp:revision>
  <cp:lastPrinted>2016-11-23T14:14:00Z</cp:lastPrinted>
  <dcterms:created xsi:type="dcterms:W3CDTF">2013-11-06T05:54:00Z</dcterms:created>
  <dcterms:modified xsi:type="dcterms:W3CDTF">2016-11-23T14:38:00Z</dcterms:modified>
</cp:coreProperties>
</file>