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3C" w:rsidRPr="00A8338E" w:rsidRDefault="003F2E3C" w:rsidP="00BB6A9F">
      <w:pPr>
        <w:jc w:val="center"/>
        <w:rPr>
          <w:rFonts w:ascii="Times New Roman" w:hAnsi="Times New Roman"/>
          <w:b/>
          <w:sz w:val="32"/>
          <w:szCs w:val="32"/>
        </w:rPr>
      </w:pPr>
      <w:bookmarkStart w:id="0" w:name="bookmark70"/>
      <w:r w:rsidRPr="00A8338E">
        <w:rPr>
          <w:rStyle w:val="53pt1"/>
          <w:sz w:val="32"/>
          <w:szCs w:val="32"/>
        </w:rPr>
        <w:t>ПРОТОКОЛ</w:t>
      </w:r>
      <w:bookmarkEnd w:id="0"/>
    </w:p>
    <w:p w:rsidR="003F2E3C" w:rsidRDefault="003F2E3C" w:rsidP="00B91E18">
      <w:pPr>
        <w:pStyle w:val="NoSpacing"/>
        <w:rPr>
          <w:rFonts w:ascii="Times New Roman" w:hAnsi="Times New Roman"/>
          <w:sz w:val="32"/>
          <w:szCs w:val="32"/>
        </w:rPr>
      </w:pPr>
      <w:bookmarkStart w:id="1" w:name="bookmark71"/>
      <w:r>
        <w:rPr>
          <w:rFonts w:ascii="Times New Roman" w:hAnsi="Times New Roman"/>
          <w:sz w:val="32"/>
          <w:szCs w:val="32"/>
        </w:rPr>
        <w:t xml:space="preserve">     ПЛАНОВОГО СОВЕЩАНИЯ У    ГЛАВЫ АДМИНИСТРАЦИИ                                                                                                                                                                                                                                     </w:t>
      </w:r>
    </w:p>
    <w:p w:rsidR="003F2E3C" w:rsidRDefault="003F2E3C" w:rsidP="00B91E18">
      <w:pPr>
        <w:pStyle w:val="NoSpacing"/>
        <w:rPr>
          <w:rFonts w:ascii="Times New Roman" w:hAnsi="Times New Roman"/>
          <w:sz w:val="32"/>
          <w:szCs w:val="32"/>
        </w:rPr>
      </w:pPr>
      <w:r>
        <w:rPr>
          <w:rFonts w:ascii="Times New Roman" w:hAnsi="Times New Roman"/>
          <w:sz w:val="32"/>
          <w:szCs w:val="32"/>
        </w:rPr>
        <w:t xml:space="preserve">                ШАТОЙСКОГО  МУНИЦИПАЛЬНОГО  РАЙОНА </w:t>
      </w:r>
    </w:p>
    <w:p w:rsidR="003F2E3C" w:rsidRDefault="003F2E3C" w:rsidP="00836C9A">
      <w:pPr>
        <w:pStyle w:val="NoSpacing"/>
        <w:jc w:val="both"/>
        <w:rPr>
          <w:rFonts w:ascii="Times New Roman" w:hAnsi="Times New Roman"/>
          <w:sz w:val="32"/>
          <w:szCs w:val="32"/>
        </w:rPr>
      </w:pPr>
      <w:r>
        <w:rPr>
          <w:rFonts w:ascii="Times New Roman" w:hAnsi="Times New Roman"/>
          <w:sz w:val="32"/>
          <w:szCs w:val="32"/>
        </w:rPr>
        <w:t xml:space="preserve">                                  ЧЕЧЕНСКОЙ РЕСПУБЛИКИ </w:t>
      </w:r>
    </w:p>
    <w:bookmarkEnd w:id="1"/>
    <w:p w:rsidR="003F2E3C" w:rsidRPr="00A8338E" w:rsidRDefault="003F2E3C" w:rsidP="00836C9A">
      <w:pPr>
        <w:jc w:val="both"/>
        <w:rPr>
          <w:rFonts w:ascii="Times New Roman" w:hAnsi="Times New Roman"/>
          <w:sz w:val="32"/>
          <w:szCs w:val="32"/>
        </w:rPr>
      </w:pPr>
    </w:p>
    <w:p w:rsidR="003F2E3C" w:rsidRDefault="003F2E3C" w:rsidP="00836C9A">
      <w:pPr>
        <w:pStyle w:val="BodyText"/>
        <w:shd w:val="clear" w:color="auto" w:fill="auto"/>
        <w:tabs>
          <w:tab w:val="left" w:leader="underscore" w:pos="1984"/>
          <w:tab w:val="left" w:leader="underscore" w:pos="2613"/>
          <w:tab w:val="left" w:pos="8363"/>
          <w:tab w:val="left" w:leader="underscore" w:pos="9405"/>
        </w:tabs>
        <w:spacing w:before="0" w:after="608" w:line="260" w:lineRule="exact"/>
        <w:ind w:left="40" w:firstLine="0"/>
        <w:rPr>
          <w:sz w:val="28"/>
          <w:szCs w:val="28"/>
        </w:rPr>
      </w:pPr>
      <w:r w:rsidRPr="0030119D">
        <w:rPr>
          <w:sz w:val="28"/>
          <w:szCs w:val="28"/>
        </w:rPr>
        <w:t xml:space="preserve">от « </w:t>
      </w:r>
      <w:r>
        <w:rPr>
          <w:sz w:val="28"/>
          <w:szCs w:val="28"/>
          <w:u w:val="single"/>
        </w:rPr>
        <w:t>19</w:t>
      </w:r>
      <w:r w:rsidRPr="0030119D">
        <w:rPr>
          <w:sz w:val="28"/>
          <w:szCs w:val="28"/>
          <w:u w:val="single"/>
        </w:rPr>
        <w:t xml:space="preserve"> </w:t>
      </w:r>
      <w:r w:rsidRPr="0030119D">
        <w:rPr>
          <w:sz w:val="28"/>
          <w:szCs w:val="28"/>
        </w:rPr>
        <w:t xml:space="preserve">» </w:t>
      </w:r>
      <w:r w:rsidRPr="0030119D">
        <w:rPr>
          <w:rFonts w:ascii="Calibri" w:hAnsi="Calibri"/>
          <w:sz w:val="28"/>
          <w:szCs w:val="28"/>
        </w:rPr>
        <w:t xml:space="preserve"> </w:t>
      </w:r>
      <w:r>
        <w:rPr>
          <w:sz w:val="28"/>
          <w:szCs w:val="28"/>
          <w:u w:val="single"/>
        </w:rPr>
        <w:t>01</w:t>
      </w:r>
      <w:r>
        <w:rPr>
          <w:sz w:val="28"/>
          <w:szCs w:val="28"/>
        </w:rPr>
        <w:t xml:space="preserve">  2016</w:t>
      </w:r>
      <w:r w:rsidRPr="0030119D">
        <w:rPr>
          <w:sz w:val="28"/>
          <w:szCs w:val="28"/>
        </w:rPr>
        <w:t xml:space="preserve"> года</w:t>
      </w:r>
      <w:r w:rsidRPr="0030119D">
        <w:rPr>
          <w:rFonts w:ascii="Baskerville Old Face" w:hAnsi="Baskerville Old Face"/>
          <w:sz w:val="28"/>
          <w:szCs w:val="28"/>
        </w:rPr>
        <w:t xml:space="preserve"> </w:t>
      </w:r>
      <w:r w:rsidRPr="0030119D">
        <w:rPr>
          <w:sz w:val="28"/>
          <w:szCs w:val="28"/>
        </w:rPr>
        <w:t xml:space="preserve">                  с.</w:t>
      </w:r>
      <w:r>
        <w:rPr>
          <w:sz w:val="28"/>
          <w:szCs w:val="28"/>
        </w:rPr>
        <w:t xml:space="preserve"> </w:t>
      </w:r>
      <w:r w:rsidRPr="0030119D">
        <w:rPr>
          <w:sz w:val="28"/>
          <w:szCs w:val="28"/>
        </w:rPr>
        <w:t>Шатой</w:t>
      </w:r>
      <w:r w:rsidRPr="0030119D">
        <w:rPr>
          <w:rFonts w:ascii="Calibri" w:hAnsi="Calibri"/>
          <w:sz w:val="28"/>
          <w:szCs w:val="28"/>
        </w:rPr>
        <w:t xml:space="preserve">                                             </w:t>
      </w:r>
      <w:r>
        <w:rPr>
          <w:rFonts w:ascii="Calibri" w:hAnsi="Calibri"/>
          <w:sz w:val="28"/>
          <w:szCs w:val="28"/>
        </w:rPr>
        <w:t xml:space="preserve">           </w:t>
      </w:r>
      <w:r w:rsidRPr="0030119D">
        <w:rPr>
          <w:sz w:val="28"/>
          <w:szCs w:val="28"/>
        </w:rPr>
        <w:t>№</w:t>
      </w:r>
      <w:r>
        <w:rPr>
          <w:sz w:val="28"/>
          <w:szCs w:val="28"/>
        </w:rPr>
        <w:t xml:space="preserve"> </w:t>
      </w:r>
      <w:r>
        <w:rPr>
          <w:sz w:val="28"/>
          <w:szCs w:val="28"/>
          <w:u w:val="single"/>
        </w:rPr>
        <w:t>02</w:t>
      </w:r>
      <w:r w:rsidRPr="001243E7">
        <w:rPr>
          <w:sz w:val="28"/>
          <w:szCs w:val="28"/>
          <w:u w:val="single"/>
        </w:rPr>
        <w:t xml:space="preserve"> </w:t>
      </w:r>
    </w:p>
    <w:p w:rsidR="003F2E3C" w:rsidRDefault="003F2E3C" w:rsidP="00836C9A">
      <w:pPr>
        <w:pStyle w:val="BodyText"/>
        <w:shd w:val="clear" w:color="auto" w:fill="auto"/>
        <w:tabs>
          <w:tab w:val="left" w:leader="underscore" w:pos="1984"/>
          <w:tab w:val="left" w:leader="underscore" w:pos="2613"/>
          <w:tab w:val="left" w:pos="8363"/>
          <w:tab w:val="left" w:leader="underscore" w:pos="9405"/>
        </w:tabs>
        <w:spacing w:before="0" w:after="608" w:line="260" w:lineRule="exact"/>
        <w:ind w:left="40" w:firstLine="0"/>
        <w:rPr>
          <w:sz w:val="28"/>
          <w:szCs w:val="28"/>
        </w:rPr>
      </w:pPr>
      <w:r>
        <w:rPr>
          <w:sz w:val="28"/>
          <w:szCs w:val="28"/>
        </w:rPr>
        <w:t xml:space="preserve">                                         ПРЕДСЕДАТЕЛЬСТВОВАЛ:</w:t>
      </w:r>
    </w:p>
    <w:p w:rsidR="003F2E3C" w:rsidRPr="00D60B4C" w:rsidRDefault="003F2E3C" w:rsidP="00836C9A">
      <w:pPr>
        <w:pStyle w:val="BodyText"/>
        <w:shd w:val="clear" w:color="auto" w:fill="auto"/>
        <w:tabs>
          <w:tab w:val="left" w:leader="underscore" w:pos="1984"/>
          <w:tab w:val="left" w:leader="underscore" w:pos="2613"/>
          <w:tab w:val="left" w:pos="8363"/>
          <w:tab w:val="left" w:leader="underscore" w:pos="9405"/>
        </w:tabs>
        <w:spacing w:before="0" w:after="608" w:line="260" w:lineRule="exact"/>
        <w:ind w:firstLine="0"/>
        <w:rPr>
          <w:sz w:val="28"/>
          <w:szCs w:val="28"/>
        </w:rPr>
      </w:pPr>
      <w:r w:rsidRPr="00965761">
        <w:rPr>
          <w:sz w:val="24"/>
          <w:szCs w:val="24"/>
        </w:rPr>
        <w:t xml:space="preserve">                 </w:t>
      </w:r>
      <w:r>
        <w:rPr>
          <w:sz w:val="24"/>
          <w:szCs w:val="24"/>
          <w:u w:val="single"/>
        </w:rPr>
        <w:t xml:space="preserve"> </w:t>
      </w:r>
      <w:r w:rsidRPr="00D60B4C">
        <w:rPr>
          <w:sz w:val="24"/>
          <w:szCs w:val="24"/>
          <w:u w:val="single"/>
        </w:rPr>
        <w:t xml:space="preserve">Глава администрации Шатойского муниципального района Ш.Ш.Чабагаев   </w:t>
      </w:r>
    </w:p>
    <w:p w:rsidR="003F2E3C" w:rsidRDefault="003F2E3C" w:rsidP="00836C9A">
      <w:pPr>
        <w:spacing w:after="0"/>
        <w:ind w:right="-158"/>
        <w:jc w:val="both"/>
        <w:rPr>
          <w:rFonts w:ascii="Times New Roman" w:hAnsi="Times New Roman"/>
          <w:sz w:val="28"/>
          <w:szCs w:val="28"/>
          <w:u w:val="single"/>
        </w:rPr>
      </w:pPr>
      <w:r w:rsidRPr="00254038">
        <w:rPr>
          <w:rFonts w:ascii="Times New Roman" w:hAnsi="Times New Roman"/>
          <w:sz w:val="28"/>
          <w:szCs w:val="28"/>
          <w:u w:val="single"/>
        </w:rPr>
        <w:t>ПРИСУТСТВОВАЛИ:</w:t>
      </w:r>
    </w:p>
    <w:p w:rsidR="003F2E3C" w:rsidRDefault="003F2E3C" w:rsidP="00836C9A">
      <w:pPr>
        <w:spacing w:after="0"/>
        <w:ind w:right="-158"/>
        <w:jc w:val="both"/>
        <w:rPr>
          <w:rFonts w:ascii="Times New Roman" w:hAnsi="Times New Roman"/>
          <w:sz w:val="28"/>
          <w:szCs w:val="28"/>
        </w:rPr>
      </w:pPr>
    </w:p>
    <w:p w:rsidR="003F2E3C" w:rsidRDefault="003F2E3C" w:rsidP="00836C9A">
      <w:pPr>
        <w:spacing w:after="0"/>
        <w:ind w:right="-158"/>
        <w:jc w:val="both"/>
        <w:rPr>
          <w:rFonts w:ascii="Times New Roman" w:hAnsi="Times New Roman"/>
          <w:sz w:val="28"/>
          <w:szCs w:val="28"/>
        </w:rPr>
      </w:pPr>
      <w:r w:rsidRPr="00EA23DB">
        <w:rPr>
          <w:rFonts w:ascii="Times New Roman" w:hAnsi="Times New Roman"/>
          <w:sz w:val="28"/>
          <w:szCs w:val="28"/>
        </w:rPr>
        <w:t>1</w:t>
      </w:r>
      <w:r>
        <w:rPr>
          <w:rFonts w:ascii="Times New Roman" w:hAnsi="Times New Roman"/>
          <w:sz w:val="28"/>
          <w:szCs w:val="28"/>
        </w:rPr>
        <w:t>. Советник Главы Чеченской Республики, куратор по Шатойскому муниципальному району Р.И. Абазов;</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2.     Председатель Совета депутатов Шатойского района Х.И.Дадаев;    </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3.     Кадий Шатойского района А.Х. Элибаев;</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4. Заместитель начальника ОМВД России по ЧР в Шатойском районе, подполковник полиции У.В. Мицаев;</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5. Заместители главы администрации Шатойского муниципального района М.М.Басханов, Х.А.Демильханова, С.Д.Осмаев;</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6.   Начальники отделов администрации Шатойского муниципального района</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А.М. Амриева, М.А. Баканаев, Х.М. Джангириева, З.Х. Келоева.</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7. Главы администраций сельских поселений, руководители организаций, предприятий и учреждений, Шатойского муниципального района.</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                                                           </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       Глава администрации Шатойского муниципального района Ш.Ш. Чабагаев поприветствовал всех присутствующих и ознакомил с повесткой дня     </w:t>
      </w:r>
    </w:p>
    <w:p w:rsidR="003F2E3C" w:rsidRDefault="003F2E3C" w:rsidP="00836C9A">
      <w:pPr>
        <w:spacing w:after="0"/>
        <w:ind w:right="-158"/>
        <w:jc w:val="both"/>
        <w:rPr>
          <w:rFonts w:ascii="Times New Roman" w:hAnsi="Times New Roman"/>
          <w:sz w:val="28"/>
          <w:szCs w:val="28"/>
        </w:rPr>
      </w:pPr>
    </w:p>
    <w:p w:rsidR="003F2E3C" w:rsidRPr="00701493" w:rsidRDefault="003F2E3C" w:rsidP="00836C9A">
      <w:pPr>
        <w:spacing w:after="0"/>
        <w:ind w:right="-158"/>
        <w:jc w:val="both"/>
        <w:rPr>
          <w:rFonts w:ascii="Times New Roman" w:hAnsi="Times New Roman"/>
          <w:sz w:val="28"/>
          <w:szCs w:val="28"/>
        </w:rPr>
      </w:pPr>
      <w:r w:rsidRPr="005B0CBA">
        <w:rPr>
          <w:rFonts w:ascii="Times New Roman" w:hAnsi="Times New Roman"/>
          <w:sz w:val="28"/>
          <w:szCs w:val="28"/>
        </w:rPr>
        <w:t xml:space="preserve">                                                     </w:t>
      </w:r>
      <w:r w:rsidRPr="00974219">
        <w:rPr>
          <w:rFonts w:ascii="Times New Roman" w:hAnsi="Times New Roman"/>
          <w:sz w:val="28"/>
          <w:szCs w:val="28"/>
          <w:u w:val="single"/>
        </w:rPr>
        <w:t>ПОВЕСТКА ДНЯ:</w:t>
      </w:r>
      <w:r>
        <w:rPr>
          <w:rFonts w:ascii="Times New Roman" w:hAnsi="Times New Roman"/>
          <w:sz w:val="28"/>
          <w:szCs w:val="28"/>
          <w:u w:val="single"/>
        </w:rPr>
        <w:t xml:space="preserve"> </w:t>
      </w:r>
    </w:p>
    <w:p w:rsidR="003F2E3C" w:rsidRDefault="003F2E3C" w:rsidP="00836C9A">
      <w:pPr>
        <w:spacing w:after="0"/>
        <w:ind w:right="-158"/>
        <w:jc w:val="both"/>
        <w:rPr>
          <w:rFonts w:ascii="Times New Roman" w:hAnsi="Times New Roman"/>
          <w:sz w:val="28"/>
          <w:szCs w:val="28"/>
        </w:rPr>
      </w:pP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1. Общественно-политическая и социально-экономическая обстановка в Шатойском муниципальном  районе.</w:t>
      </w:r>
    </w:p>
    <w:p w:rsidR="003F2E3C" w:rsidRDefault="003F2E3C" w:rsidP="00836C9A">
      <w:pPr>
        <w:spacing w:after="0"/>
        <w:ind w:right="-158"/>
        <w:jc w:val="both"/>
        <w:rPr>
          <w:rFonts w:ascii="Times New Roman" w:hAnsi="Times New Roman"/>
          <w:sz w:val="28"/>
          <w:szCs w:val="28"/>
        </w:rPr>
      </w:pPr>
      <w:r w:rsidRPr="003027A2">
        <w:rPr>
          <w:rFonts w:ascii="Times New Roman" w:hAnsi="Times New Roman"/>
          <w:b/>
          <w:sz w:val="28"/>
          <w:szCs w:val="28"/>
        </w:rPr>
        <w:t>Докладчики:</w:t>
      </w:r>
      <w:r>
        <w:rPr>
          <w:rFonts w:ascii="Times New Roman" w:hAnsi="Times New Roman"/>
          <w:sz w:val="28"/>
          <w:szCs w:val="28"/>
        </w:rPr>
        <w:t xml:space="preserve">   ОМВД России по ЧР, в Шатойском районе, главы администраций сельских поселений.</w:t>
      </w:r>
    </w:p>
    <w:p w:rsidR="003F2E3C" w:rsidRPr="005B0CBA"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2.   О  правильном ведении похозяйственного учета в сельских администрациях Шатойского муниципального района на </w:t>
      </w:r>
      <w:smartTag w:uri="urn:schemas-microsoft-com:office:smarttags" w:element="metricconverter">
        <w:smartTagPr>
          <w:attr w:name="ProductID" w:val="2016 г"/>
        </w:smartTagPr>
        <w:r>
          <w:rPr>
            <w:rFonts w:ascii="Times New Roman" w:hAnsi="Times New Roman"/>
            <w:sz w:val="28"/>
            <w:szCs w:val="28"/>
          </w:rPr>
          <w:t>2016 г</w:t>
        </w:r>
      </w:smartTag>
      <w:r>
        <w:rPr>
          <w:rFonts w:ascii="Times New Roman" w:hAnsi="Times New Roman"/>
          <w:sz w:val="28"/>
          <w:szCs w:val="28"/>
        </w:rPr>
        <w:t>.</w:t>
      </w:r>
    </w:p>
    <w:p w:rsidR="003F2E3C" w:rsidRDefault="003F2E3C" w:rsidP="00836C9A">
      <w:pPr>
        <w:spacing w:after="0"/>
        <w:ind w:right="-158"/>
        <w:jc w:val="both"/>
        <w:rPr>
          <w:rFonts w:ascii="Times New Roman" w:hAnsi="Times New Roman"/>
          <w:sz w:val="28"/>
          <w:szCs w:val="28"/>
        </w:rPr>
      </w:pPr>
      <w:r w:rsidRPr="003027A2">
        <w:rPr>
          <w:rFonts w:ascii="Times New Roman" w:hAnsi="Times New Roman"/>
          <w:b/>
          <w:sz w:val="28"/>
          <w:szCs w:val="28"/>
        </w:rPr>
        <w:t>Докладчик:</w:t>
      </w:r>
      <w:r>
        <w:rPr>
          <w:rFonts w:ascii="Times New Roman" w:hAnsi="Times New Roman"/>
          <w:sz w:val="28"/>
          <w:szCs w:val="28"/>
        </w:rPr>
        <w:t xml:space="preserve"> старший специалист первого разряда Шатойского РОС К.И. Ахмодов. </w:t>
      </w:r>
    </w:p>
    <w:p w:rsidR="003F2E3C" w:rsidRDefault="003F2E3C" w:rsidP="00836C9A">
      <w:pPr>
        <w:spacing w:after="0"/>
        <w:ind w:right="-158"/>
        <w:jc w:val="both"/>
        <w:rPr>
          <w:rFonts w:ascii="Times New Roman" w:hAnsi="Times New Roman"/>
          <w:b/>
          <w:sz w:val="28"/>
          <w:szCs w:val="28"/>
        </w:rPr>
      </w:pPr>
      <w:r>
        <w:rPr>
          <w:rFonts w:ascii="Times New Roman" w:hAnsi="Times New Roman"/>
          <w:sz w:val="28"/>
          <w:szCs w:val="28"/>
        </w:rPr>
        <w:t>3.     Отчет нкачальника райфинуправления об исполнении бюджета за 2015 год.</w:t>
      </w:r>
      <w:r>
        <w:rPr>
          <w:rFonts w:ascii="Times New Roman" w:hAnsi="Times New Roman"/>
          <w:b/>
          <w:sz w:val="28"/>
          <w:szCs w:val="28"/>
        </w:rPr>
        <w:t xml:space="preserve"> </w:t>
      </w:r>
    </w:p>
    <w:p w:rsidR="003F2E3C" w:rsidRDefault="003F2E3C" w:rsidP="00836C9A">
      <w:pPr>
        <w:spacing w:after="0"/>
        <w:ind w:right="-158"/>
        <w:jc w:val="both"/>
        <w:rPr>
          <w:rFonts w:ascii="Times New Roman" w:hAnsi="Times New Roman"/>
          <w:sz w:val="28"/>
          <w:szCs w:val="28"/>
        </w:rPr>
      </w:pPr>
      <w:r w:rsidRPr="003027A2">
        <w:rPr>
          <w:rFonts w:ascii="Times New Roman" w:hAnsi="Times New Roman"/>
          <w:b/>
          <w:sz w:val="28"/>
          <w:szCs w:val="28"/>
        </w:rPr>
        <w:t>Докладчик</w:t>
      </w:r>
      <w:r w:rsidRPr="0053652E">
        <w:rPr>
          <w:rFonts w:ascii="Times New Roman" w:hAnsi="Times New Roman"/>
          <w:sz w:val="28"/>
          <w:szCs w:val="28"/>
        </w:rPr>
        <w:t>: начальник райфинуправления Шатойского муниципального</w:t>
      </w:r>
      <w:r>
        <w:rPr>
          <w:rFonts w:ascii="Times New Roman" w:hAnsi="Times New Roman"/>
          <w:sz w:val="28"/>
          <w:szCs w:val="28"/>
        </w:rPr>
        <w:t xml:space="preserve"> района Мамачиев З.Х.</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4.    О работе районного отдела образования в рамках реализации национального проекта «Образование» по итогам </w:t>
      </w:r>
      <w:smartTag w:uri="urn:schemas-microsoft-com:office:smarttags" w:element="metricconverter">
        <w:smartTagPr>
          <w:attr w:name="ProductID" w:val="2015 г"/>
        </w:smartTagPr>
        <w:r>
          <w:rPr>
            <w:rFonts w:ascii="Times New Roman" w:hAnsi="Times New Roman"/>
            <w:sz w:val="28"/>
            <w:szCs w:val="28"/>
          </w:rPr>
          <w:t>2015 г</w:t>
        </w:r>
      </w:smartTag>
      <w:r>
        <w:rPr>
          <w:rFonts w:ascii="Times New Roman" w:hAnsi="Times New Roman"/>
          <w:sz w:val="28"/>
          <w:szCs w:val="28"/>
        </w:rPr>
        <w:t>.</w:t>
      </w:r>
    </w:p>
    <w:p w:rsidR="003F2E3C" w:rsidRDefault="003F2E3C" w:rsidP="00836C9A">
      <w:pPr>
        <w:spacing w:after="0"/>
        <w:ind w:right="-158"/>
        <w:jc w:val="both"/>
        <w:rPr>
          <w:rFonts w:ascii="Times New Roman" w:hAnsi="Times New Roman"/>
          <w:sz w:val="28"/>
          <w:szCs w:val="28"/>
        </w:rPr>
      </w:pPr>
      <w:r w:rsidRPr="0053652E">
        <w:rPr>
          <w:rFonts w:ascii="Times New Roman" w:hAnsi="Times New Roman"/>
          <w:b/>
          <w:sz w:val="28"/>
          <w:szCs w:val="28"/>
        </w:rPr>
        <w:t>Докладчик:</w:t>
      </w:r>
      <w:r>
        <w:rPr>
          <w:rFonts w:ascii="Times New Roman" w:hAnsi="Times New Roman"/>
          <w:sz w:val="28"/>
          <w:szCs w:val="28"/>
        </w:rPr>
        <w:t xml:space="preserve"> начальник районного отдела образования Вахаев Т.У-А.</w:t>
      </w:r>
    </w:p>
    <w:p w:rsidR="003F2E3C" w:rsidRDefault="003F2E3C" w:rsidP="00836C9A">
      <w:pPr>
        <w:spacing w:after="0"/>
        <w:ind w:right="-158"/>
        <w:jc w:val="both"/>
        <w:rPr>
          <w:rFonts w:ascii="Times New Roman" w:hAnsi="Times New Roman"/>
          <w:b/>
          <w:sz w:val="28"/>
          <w:szCs w:val="28"/>
        </w:rPr>
      </w:pPr>
      <w:r>
        <w:rPr>
          <w:rFonts w:ascii="Times New Roman" w:hAnsi="Times New Roman"/>
          <w:sz w:val="28"/>
          <w:szCs w:val="28"/>
        </w:rPr>
        <w:t>5.   О ходе исполнении протокольных поручений, Главы Чеченской Республики, Председателя Правительства Чеченской Республики, Руководителя Администрации Главы и Правительства Чеченской Республики и Главы администрации Шатойского муниципального района.</w:t>
      </w:r>
    </w:p>
    <w:p w:rsidR="003F2E3C" w:rsidRPr="00D72B63" w:rsidRDefault="003F2E3C" w:rsidP="00836C9A">
      <w:pPr>
        <w:spacing w:after="0"/>
        <w:ind w:right="-158"/>
        <w:jc w:val="both"/>
        <w:rPr>
          <w:rFonts w:ascii="Times New Roman" w:hAnsi="Times New Roman"/>
          <w:sz w:val="28"/>
          <w:szCs w:val="28"/>
        </w:rPr>
      </w:pPr>
      <w:r>
        <w:rPr>
          <w:rFonts w:ascii="Times New Roman" w:hAnsi="Times New Roman"/>
          <w:b/>
          <w:sz w:val="28"/>
          <w:szCs w:val="28"/>
        </w:rPr>
        <w:t xml:space="preserve">Докладчик: </w:t>
      </w:r>
      <w:r w:rsidRPr="00D72B63">
        <w:rPr>
          <w:rFonts w:ascii="Times New Roman" w:hAnsi="Times New Roman"/>
          <w:sz w:val="28"/>
          <w:szCs w:val="28"/>
        </w:rPr>
        <w:t>начальник общего отдела администрации Шатойского муниципального района Х.М. Джангириева</w:t>
      </w:r>
    </w:p>
    <w:p w:rsidR="003F2E3C" w:rsidRDefault="003F2E3C" w:rsidP="00836C9A">
      <w:pPr>
        <w:spacing w:after="0"/>
        <w:ind w:right="-158"/>
        <w:jc w:val="both"/>
        <w:rPr>
          <w:rFonts w:ascii="Times New Roman" w:hAnsi="Times New Roman"/>
          <w:sz w:val="28"/>
          <w:szCs w:val="28"/>
        </w:rPr>
      </w:pPr>
      <w:r>
        <w:rPr>
          <w:rFonts w:ascii="Times New Roman" w:hAnsi="Times New Roman"/>
          <w:b/>
          <w:sz w:val="28"/>
          <w:szCs w:val="28"/>
        </w:rPr>
        <w:t>6</w:t>
      </w:r>
      <w:r w:rsidRPr="004278BF">
        <w:rPr>
          <w:rFonts w:ascii="Times New Roman" w:hAnsi="Times New Roman"/>
          <w:sz w:val="28"/>
          <w:szCs w:val="28"/>
        </w:rPr>
        <w:t>.   Прочие вопросы.</w:t>
      </w:r>
    </w:p>
    <w:p w:rsidR="003F2E3C" w:rsidRDefault="003F2E3C" w:rsidP="00836C9A">
      <w:pPr>
        <w:spacing w:after="0"/>
        <w:ind w:right="-158"/>
        <w:jc w:val="both"/>
        <w:rPr>
          <w:rFonts w:ascii="Times New Roman" w:hAnsi="Times New Roman"/>
          <w:b/>
          <w:sz w:val="28"/>
          <w:szCs w:val="28"/>
        </w:rPr>
      </w:pPr>
    </w:p>
    <w:p w:rsidR="003F2E3C" w:rsidRPr="00207E0D" w:rsidRDefault="003F2E3C" w:rsidP="00836C9A">
      <w:pPr>
        <w:spacing w:after="0"/>
        <w:ind w:right="-158"/>
        <w:jc w:val="both"/>
        <w:rPr>
          <w:rFonts w:ascii="Times New Roman" w:hAnsi="Times New Roman"/>
          <w:b/>
          <w:sz w:val="28"/>
          <w:szCs w:val="28"/>
        </w:rPr>
      </w:pPr>
      <w:r w:rsidRPr="00207E0D">
        <w:rPr>
          <w:rFonts w:ascii="Times New Roman" w:hAnsi="Times New Roman"/>
          <w:b/>
          <w:sz w:val="28"/>
          <w:szCs w:val="28"/>
        </w:rPr>
        <w:t>СЛУШАЛИ:</w:t>
      </w:r>
    </w:p>
    <w:p w:rsidR="003F2E3C" w:rsidRDefault="003F2E3C" w:rsidP="00836C9A">
      <w:pPr>
        <w:numPr>
          <w:ilvl w:val="0"/>
          <w:numId w:val="12"/>
        </w:numPr>
        <w:spacing w:after="0"/>
        <w:ind w:left="0" w:right="-158" w:firstLine="0"/>
        <w:jc w:val="both"/>
        <w:rPr>
          <w:rFonts w:ascii="Times New Roman" w:hAnsi="Times New Roman"/>
          <w:sz w:val="28"/>
          <w:szCs w:val="28"/>
          <w:u w:val="single"/>
        </w:rPr>
      </w:pPr>
      <w:r>
        <w:rPr>
          <w:rFonts w:ascii="Times New Roman" w:hAnsi="Times New Roman"/>
          <w:sz w:val="28"/>
          <w:szCs w:val="28"/>
          <w:u w:val="single"/>
        </w:rPr>
        <w:t xml:space="preserve"> Об о</w:t>
      </w:r>
      <w:r w:rsidRPr="001B7C85">
        <w:rPr>
          <w:rFonts w:ascii="Times New Roman" w:hAnsi="Times New Roman"/>
          <w:sz w:val="28"/>
          <w:szCs w:val="28"/>
          <w:u w:val="single"/>
        </w:rPr>
        <w:t>бще</w:t>
      </w:r>
      <w:r>
        <w:rPr>
          <w:rFonts w:ascii="Times New Roman" w:hAnsi="Times New Roman"/>
          <w:sz w:val="28"/>
          <w:szCs w:val="28"/>
          <w:u w:val="single"/>
        </w:rPr>
        <w:t>ственно-политической</w:t>
      </w:r>
      <w:r w:rsidRPr="001B7C85">
        <w:rPr>
          <w:rFonts w:ascii="Times New Roman" w:hAnsi="Times New Roman"/>
          <w:sz w:val="28"/>
          <w:szCs w:val="28"/>
          <w:u w:val="single"/>
        </w:rPr>
        <w:t xml:space="preserve"> и социально- экономической</w:t>
      </w:r>
      <w:r>
        <w:rPr>
          <w:rFonts w:ascii="Times New Roman" w:hAnsi="Times New Roman"/>
          <w:sz w:val="28"/>
          <w:szCs w:val="28"/>
        </w:rPr>
        <w:t xml:space="preserve"> </w:t>
      </w:r>
      <w:r>
        <w:rPr>
          <w:rFonts w:ascii="Times New Roman" w:hAnsi="Times New Roman"/>
          <w:sz w:val="28"/>
          <w:szCs w:val="28"/>
          <w:u w:val="single"/>
        </w:rPr>
        <w:t>обстановке</w:t>
      </w:r>
      <w:r w:rsidRPr="001B7C85">
        <w:rPr>
          <w:rFonts w:ascii="Times New Roman" w:hAnsi="Times New Roman"/>
          <w:sz w:val="28"/>
          <w:szCs w:val="28"/>
          <w:u w:val="single"/>
        </w:rPr>
        <w:t xml:space="preserve"> на территории Шатойского муниципального района.</w:t>
      </w:r>
    </w:p>
    <w:p w:rsidR="003F2E3C" w:rsidRDefault="003F2E3C" w:rsidP="00836C9A">
      <w:pPr>
        <w:spacing w:after="0"/>
        <w:ind w:right="-158"/>
        <w:jc w:val="both"/>
        <w:rPr>
          <w:rFonts w:ascii="Times New Roman" w:hAnsi="Times New Roman"/>
          <w:sz w:val="24"/>
          <w:szCs w:val="24"/>
        </w:rPr>
      </w:pPr>
      <w:r w:rsidRPr="001B7C85">
        <w:rPr>
          <w:rFonts w:ascii="Times New Roman" w:hAnsi="Times New Roman"/>
          <w:sz w:val="24"/>
          <w:szCs w:val="24"/>
        </w:rPr>
        <w:t>Главы администраций сельских поселений, руководители организаций, предприятий и учреждений</w:t>
      </w:r>
      <w:r>
        <w:rPr>
          <w:rFonts w:ascii="Times New Roman" w:hAnsi="Times New Roman"/>
          <w:sz w:val="24"/>
          <w:szCs w:val="24"/>
        </w:rPr>
        <w:t>, представитель отдела МВД России по ЧР в Шатойском районе</w:t>
      </w:r>
    </w:p>
    <w:p w:rsidR="003F2E3C" w:rsidRDefault="003F2E3C" w:rsidP="00836C9A">
      <w:pPr>
        <w:spacing w:after="0"/>
        <w:ind w:right="-158"/>
        <w:jc w:val="both"/>
        <w:rPr>
          <w:rFonts w:ascii="Times New Roman" w:hAnsi="Times New Roman"/>
          <w:b/>
          <w:sz w:val="28"/>
          <w:szCs w:val="28"/>
        </w:rPr>
      </w:pPr>
    </w:p>
    <w:p w:rsidR="003F2E3C" w:rsidRPr="00207E0D" w:rsidRDefault="003F2E3C" w:rsidP="00836C9A">
      <w:pPr>
        <w:spacing w:after="0"/>
        <w:ind w:right="-158"/>
        <w:jc w:val="both"/>
        <w:rPr>
          <w:rFonts w:ascii="Times New Roman" w:hAnsi="Times New Roman"/>
          <w:b/>
          <w:sz w:val="28"/>
          <w:szCs w:val="28"/>
        </w:rPr>
      </w:pPr>
      <w:r w:rsidRPr="00207E0D">
        <w:rPr>
          <w:rFonts w:ascii="Times New Roman" w:hAnsi="Times New Roman"/>
          <w:b/>
          <w:sz w:val="28"/>
          <w:szCs w:val="28"/>
        </w:rPr>
        <w:t xml:space="preserve">ВЫСТУПИЛИ:  </w:t>
      </w:r>
    </w:p>
    <w:p w:rsidR="003F2E3C" w:rsidRDefault="003F2E3C" w:rsidP="00836C9A">
      <w:pPr>
        <w:spacing w:after="0"/>
        <w:ind w:right="-15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Главы администраций сельских поселений, представитель ОМВД России по ЧР в Шатойском районе в своих устных докладах говорили, что в целом,  общественно-политическая и социально-экономическая ситуация в районе остается стабильной и полностью контролируется. Также отметили, что за отчетный период,  случаи ухода молодежи в ряды НВФ и в зоны военных конфликтов не зафиксированы. Подчеркнули, что в соответствии с республиканской единой концепцией духовно-нравственного воспитания и развития подрастающего поколения, совместно с участковыми уполномоченными и имамами мечетей с молодежью ведется целенаправленная воспитательная работа.                                                                     </w:t>
      </w:r>
    </w:p>
    <w:p w:rsidR="003F2E3C" w:rsidRDefault="003F2E3C" w:rsidP="00836C9A">
      <w:pPr>
        <w:spacing w:after="0"/>
        <w:ind w:right="-158"/>
        <w:jc w:val="both"/>
        <w:rPr>
          <w:rFonts w:ascii="Times New Roman" w:hAnsi="Times New Roman"/>
          <w:b/>
          <w:sz w:val="28"/>
          <w:szCs w:val="28"/>
        </w:rPr>
      </w:pPr>
    </w:p>
    <w:p w:rsidR="003F2E3C" w:rsidRPr="00207E0D" w:rsidRDefault="003F2E3C" w:rsidP="00836C9A">
      <w:pPr>
        <w:spacing w:after="0"/>
        <w:ind w:right="-158"/>
        <w:jc w:val="both"/>
        <w:rPr>
          <w:rFonts w:ascii="Times New Roman" w:hAnsi="Times New Roman"/>
          <w:b/>
          <w:sz w:val="28"/>
          <w:szCs w:val="28"/>
        </w:rPr>
      </w:pPr>
      <w:r w:rsidRPr="00207E0D">
        <w:rPr>
          <w:rFonts w:ascii="Times New Roman" w:hAnsi="Times New Roman"/>
          <w:b/>
          <w:sz w:val="28"/>
          <w:szCs w:val="28"/>
        </w:rPr>
        <w:t>РЕШИЛИ:</w:t>
      </w:r>
      <w:r>
        <w:rPr>
          <w:rFonts w:ascii="Times New Roman" w:hAnsi="Times New Roman"/>
          <w:b/>
          <w:sz w:val="28"/>
          <w:szCs w:val="28"/>
        </w:rPr>
        <w:t xml:space="preserve">                                               </w:t>
      </w:r>
    </w:p>
    <w:p w:rsidR="003F2E3C" w:rsidRPr="00DF1718" w:rsidRDefault="003F2E3C" w:rsidP="00836C9A">
      <w:pPr>
        <w:spacing w:after="0"/>
        <w:ind w:right="-158"/>
        <w:jc w:val="both"/>
        <w:rPr>
          <w:rFonts w:ascii="Times New Roman" w:hAnsi="Times New Roman"/>
          <w:sz w:val="28"/>
          <w:szCs w:val="28"/>
        </w:rPr>
      </w:pPr>
      <w:r>
        <w:rPr>
          <w:rFonts w:ascii="Times New Roman" w:hAnsi="Times New Roman"/>
          <w:sz w:val="28"/>
          <w:szCs w:val="28"/>
        </w:rPr>
        <w:t>1.   Принять к сведению информацию глав администраций сельских поселений, заместителя начальника ОМВД России по ЧР в Шатойском районе подполковника полиции У.В. Мицаева, об общественно-политической и социально-экономической обстановке в Шатойском муниципальном районе.</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2. Главам администраций, имамам мечетей сельских поселений, участковым уполномоченным полиции, продолжить работу по воспитанию молодежи района в соответствии духовно-нравственному воспитанию молодёжи района в соответствии с республиканской единой концепцией. </w:t>
      </w:r>
    </w:p>
    <w:p w:rsidR="003F2E3C" w:rsidRPr="00207E0D" w:rsidRDefault="003F2E3C" w:rsidP="00836C9A">
      <w:pPr>
        <w:spacing w:after="0"/>
        <w:ind w:right="-158"/>
        <w:jc w:val="both"/>
        <w:rPr>
          <w:rFonts w:ascii="Times New Roman" w:hAnsi="Times New Roman"/>
          <w:b/>
          <w:sz w:val="28"/>
          <w:szCs w:val="28"/>
        </w:rPr>
      </w:pPr>
      <w:r w:rsidRPr="00207E0D">
        <w:rPr>
          <w:rFonts w:ascii="Times New Roman" w:hAnsi="Times New Roman"/>
          <w:b/>
          <w:sz w:val="28"/>
          <w:szCs w:val="28"/>
        </w:rPr>
        <w:t>2.СЛУШАЛИ:</w:t>
      </w:r>
    </w:p>
    <w:p w:rsidR="003F2E3C" w:rsidRDefault="003F2E3C" w:rsidP="00836C9A">
      <w:pPr>
        <w:spacing w:after="0"/>
        <w:ind w:right="-158"/>
        <w:jc w:val="both"/>
        <w:rPr>
          <w:rFonts w:ascii="Times New Roman" w:hAnsi="Times New Roman"/>
          <w:sz w:val="24"/>
          <w:szCs w:val="24"/>
        </w:rPr>
      </w:pPr>
      <w:r w:rsidRPr="009D253A">
        <w:rPr>
          <w:rFonts w:ascii="Times New Roman" w:hAnsi="Times New Roman"/>
          <w:sz w:val="28"/>
          <w:szCs w:val="28"/>
        </w:rPr>
        <w:t xml:space="preserve">   </w:t>
      </w:r>
      <w:r>
        <w:rPr>
          <w:rFonts w:ascii="Times New Roman" w:hAnsi="Times New Roman"/>
          <w:sz w:val="28"/>
          <w:szCs w:val="28"/>
          <w:u w:val="single"/>
        </w:rPr>
        <w:t xml:space="preserve"> О правильном ведении похозяйственного учета в сельских администрациях Шатойского муниципального района на </w:t>
      </w:r>
      <w:smartTag w:uri="urn:schemas-microsoft-com:office:smarttags" w:element="metricconverter">
        <w:smartTagPr>
          <w:attr w:name="ProductID" w:val="2016 г"/>
        </w:smartTagPr>
        <w:r>
          <w:rPr>
            <w:rFonts w:ascii="Times New Roman" w:hAnsi="Times New Roman"/>
            <w:sz w:val="28"/>
            <w:szCs w:val="28"/>
            <w:u w:val="single"/>
          </w:rPr>
          <w:t>2016 г</w:t>
        </w:r>
      </w:smartTag>
      <w:r>
        <w:rPr>
          <w:rFonts w:ascii="Times New Roman" w:hAnsi="Times New Roman"/>
          <w:sz w:val="28"/>
          <w:szCs w:val="28"/>
          <w:u w:val="single"/>
        </w:rPr>
        <w:t>.</w:t>
      </w:r>
      <w:r>
        <w:rPr>
          <w:rFonts w:ascii="Times New Roman" w:hAnsi="Times New Roman"/>
          <w:sz w:val="24"/>
          <w:szCs w:val="24"/>
        </w:rPr>
        <w:t xml:space="preserve"> </w:t>
      </w:r>
    </w:p>
    <w:p w:rsidR="003F2E3C" w:rsidRDefault="003F2E3C" w:rsidP="00836C9A">
      <w:pPr>
        <w:spacing w:after="0"/>
        <w:ind w:right="-158"/>
        <w:jc w:val="both"/>
        <w:rPr>
          <w:rFonts w:ascii="Times New Roman" w:hAnsi="Times New Roman"/>
          <w:sz w:val="24"/>
          <w:szCs w:val="24"/>
        </w:rPr>
      </w:pPr>
      <w:r>
        <w:rPr>
          <w:rFonts w:ascii="Times New Roman" w:hAnsi="Times New Roman"/>
          <w:sz w:val="24"/>
          <w:szCs w:val="24"/>
        </w:rPr>
        <w:t>Старший специалист первого разряда Шатойского РОС Ахмадов К.И.</w:t>
      </w:r>
    </w:p>
    <w:p w:rsidR="003F2E3C" w:rsidRDefault="003F2E3C" w:rsidP="00836C9A">
      <w:pPr>
        <w:spacing w:after="0"/>
        <w:ind w:right="-158"/>
        <w:jc w:val="both"/>
        <w:rPr>
          <w:rFonts w:ascii="Times New Roman" w:hAnsi="Times New Roman"/>
          <w:sz w:val="28"/>
          <w:szCs w:val="28"/>
        </w:rPr>
      </w:pPr>
      <w:r>
        <w:rPr>
          <w:rFonts w:ascii="Times New Roman" w:hAnsi="Times New Roman"/>
          <w:b/>
          <w:sz w:val="28"/>
          <w:szCs w:val="28"/>
        </w:rPr>
        <w:t>ВЫСТУПИЛ</w:t>
      </w:r>
      <w:r w:rsidRPr="00207E0D">
        <w:rPr>
          <w:rFonts w:ascii="Times New Roman" w:hAnsi="Times New Roman"/>
          <w:b/>
          <w:sz w:val="28"/>
          <w:szCs w:val="28"/>
        </w:rPr>
        <w:t>:</w:t>
      </w:r>
      <w:r w:rsidRPr="00BD5FBF">
        <w:rPr>
          <w:rFonts w:ascii="Times New Roman" w:hAnsi="Times New Roman"/>
          <w:sz w:val="28"/>
          <w:szCs w:val="28"/>
        </w:rPr>
        <w:t xml:space="preserve"> </w:t>
      </w:r>
      <w:r>
        <w:rPr>
          <w:rFonts w:ascii="Times New Roman" w:hAnsi="Times New Roman"/>
          <w:sz w:val="28"/>
          <w:szCs w:val="28"/>
        </w:rPr>
        <w:t>старший специалист первого разряда Шатойского РОС, К.И. Ахмадов, акцентировал внимание присутствующих на необходимость правильного ведения главами администраций сельских поселений этого важного документа. Однако, сказал он, во всех сельских поселениях делаются одни и те же ошибки. К примеру, проверка показала, что сплошной обход хозяйств в сельских администрациях с последующей их записью в похозяйственных книгах не ведется, отсутствуют также книги на КФХ, ни одна сельская администрация не знает, сколько зарегистрировано на их территориях КФХ, малых предприятий, индивидуальных предпринимателей и какими видами экономической деятельности они занимаются. Кроме того, отметил он, не ведется должным образом учет миграции населения, о выбывших и прибывших гражданах власти на местах не ведают, поскольку не делают сверку в паспортно-визовой службе района. Далее Ахмадов К.И. перечислил наиболее характерные недочеты, которые допускаются при ведении похозяйственных книг.</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    В ходе прений по данному докладу глава администрации Шатойского муниципального района Ш.Ш. Чабагаев подверг, резкой критике работу РОС. Он сказал, что в докладе не услышали конкретных фамилий и названий администраций сельских поселений, допустивших в оформлении похозяйственных книг халатность.  Подобная мягкотелость с вашей стороны приводит к тому, что главы администраций сельских поселений регулярно нарушают нормы ведения документооборота, в результате чего искажаются статистические данные по нашему району, которые передаются в вышестоящие ведомства. А это, в свою очередь, негативно сказывается на планировании и формировании районного бюджета. Необходимо кардинальным образом изменить отношение к этому </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вопросу, чтобы мы в дальнейшем больше не возвращались, к этой, набившей оскомину, проблеме. </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    </w:t>
      </w:r>
      <w:r w:rsidRPr="006A0095">
        <w:rPr>
          <w:rFonts w:ascii="Times New Roman" w:hAnsi="Times New Roman"/>
          <w:sz w:val="28"/>
          <w:szCs w:val="28"/>
        </w:rPr>
        <w:t>Присутствующий</w:t>
      </w:r>
      <w:r>
        <w:rPr>
          <w:rFonts w:ascii="Times New Roman" w:hAnsi="Times New Roman"/>
          <w:sz w:val="28"/>
          <w:szCs w:val="28"/>
        </w:rPr>
        <w:t xml:space="preserve"> на совещании Советник Главы Чеченской Республики, куратор по Шатойскому району Р.И. Абазов выразил свое критическое отношение, именно по поводу некорректности доклада и отсутствия принципиальности руководителя районного статистического отдела К.И. Ахмадова в оценке работы глав администраций сельских поселений по обсуждаемому вопросу.</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    Р.И. Абазов напомнил всем присутствующим, о том, что каждый на своем месте должен строго соблюдать дух и букву закона. Это, несомненно, относится и к ведению документации отражающей статистические данные. Недобросовестность ответственных за это лиц искажают картину общественно-политической и социально-экономической жизни не только района, но и всей республики. Сказал, надо смелее называть конкретных виновников, чтобы к ним применять соответствующие меры.</w:t>
      </w:r>
    </w:p>
    <w:p w:rsidR="003F2E3C" w:rsidRPr="006A0095"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    Докладчик К.И. Ахмадов согласился с высказанными в его адрес замечаниями и заверил присутствующих, что в дальнейшем им будут, приняты меры для устранения указанных на совещании недостатков и что имена недобросовестных руководителей будут оглашаться.</w:t>
      </w:r>
    </w:p>
    <w:p w:rsidR="003F2E3C" w:rsidRDefault="003F2E3C" w:rsidP="00836C9A">
      <w:pPr>
        <w:spacing w:after="0"/>
        <w:ind w:right="-158"/>
        <w:jc w:val="both"/>
        <w:rPr>
          <w:rFonts w:ascii="Times New Roman" w:hAnsi="Times New Roman"/>
          <w:b/>
          <w:sz w:val="28"/>
          <w:szCs w:val="28"/>
        </w:rPr>
      </w:pPr>
    </w:p>
    <w:p w:rsidR="003F2E3C" w:rsidRPr="00207E0D" w:rsidRDefault="003F2E3C" w:rsidP="00836C9A">
      <w:pPr>
        <w:spacing w:after="0"/>
        <w:ind w:right="-158"/>
        <w:jc w:val="both"/>
        <w:rPr>
          <w:rFonts w:ascii="Times New Roman" w:hAnsi="Times New Roman"/>
          <w:b/>
          <w:sz w:val="28"/>
          <w:szCs w:val="28"/>
        </w:rPr>
      </w:pPr>
      <w:r w:rsidRPr="00207E0D">
        <w:rPr>
          <w:rFonts w:ascii="Times New Roman" w:hAnsi="Times New Roman"/>
          <w:b/>
          <w:sz w:val="28"/>
          <w:szCs w:val="28"/>
        </w:rPr>
        <w:t>РЕШИЛИ:</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1. Принять к сведению информацию о правильном ведении похозяйственного учета в сельских администрациях Шатойского муниципального района, старшего специалиста первого разряда РОС Ахмадова К.И.</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2. Проводить работу по ведению похозяйственного учета в администрациях сельских поселений в соответствии утвержденной приказом Минсельхоза России от 11.10.2010 г. № 345.</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2. Старшему специалисту первого разряда, руководителю РОС Ахмадову К.И. своевременно ставить в известность администрацию района о главах сельских поселений, которые относятся недобросовестно к ведению похозяйственных книг в администрациях сельских поселений района. </w:t>
      </w:r>
    </w:p>
    <w:p w:rsidR="003F2E3C" w:rsidRDefault="003F2E3C" w:rsidP="00836C9A">
      <w:pPr>
        <w:spacing w:after="0"/>
        <w:ind w:right="-158"/>
        <w:jc w:val="both"/>
        <w:rPr>
          <w:rFonts w:ascii="Times New Roman" w:hAnsi="Times New Roman"/>
          <w:b/>
          <w:sz w:val="28"/>
          <w:szCs w:val="28"/>
        </w:rPr>
      </w:pPr>
    </w:p>
    <w:p w:rsidR="003F2E3C" w:rsidRPr="00D92C76" w:rsidRDefault="003F2E3C" w:rsidP="00836C9A">
      <w:pPr>
        <w:spacing w:after="0"/>
        <w:ind w:right="-158"/>
        <w:jc w:val="both"/>
        <w:rPr>
          <w:rFonts w:ascii="Times New Roman" w:hAnsi="Times New Roman"/>
          <w:sz w:val="28"/>
          <w:szCs w:val="28"/>
        </w:rPr>
      </w:pPr>
      <w:r w:rsidRPr="00207E0D">
        <w:rPr>
          <w:rFonts w:ascii="Times New Roman" w:hAnsi="Times New Roman"/>
          <w:b/>
          <w:sz w:val="28"/>
          <w:szCs w:val="28"/>
        </w:rPr>
        <w:t xml:space="preserve">3. СЛУШАЛИ: </w:t>
      </w:r>
    </w:p>
    <w:p w:rsidR="003F2E3C" w:rsidRDefault="003F2E3C" w:rsidP="00836C9A">
      <w:pPr>
        <w:spacing w:after="0"/>
        <w:ind w:right="-158"/>
        <w:jc w:val="both"/>
        <w:rPr>
          <w:rFonts w:ascii="Times New Roman" w:hAnsi="Times New Roman"/>
          <w:sz w:val="24"/>
          <w:szCs w:val="24"/>
        </w:rPr>
      </w:pPr>
      <w:r>
        <w:rPr>
          <w:rFonts w:ascii="Times New Roman" w:hAnsi="Times New Roman"/>
          <w:sz w:val="28"/>
          <w:szCs w:val="28"/>
          <w:u w:val="single"/>
        </w:rPr>
        <w:t xml:space="preserve">    Отчет начальника райфмнуправления об исполнении бюджета за </w:t>
      </w:r>
      <w:smartTag w:uri="urn:schemas-microsoft-com:office:smarttags" w:element="metricconverter">
        <w:smartTagPr>
          <w:attr w:name="ProductID" w:val="2015 г"/>
        </w:smartTagPr>
        <w:r>
          <w:rPr>
            <w:rFonts w:ascii="Times New Roman" w:hAnsi="Times New Roman"/>
            <w:sz w:val="28"/>
            <w:szCs w:val="28"/>
            <w:u w:val="single"/>
          </w:rPr>
          <w:t>2015 г</w:t>
        </w:r>
      </w:smartTag>
      <w:r>
        <w:rPr>
          <w:rFonts w:ascii="Times New Roman" w:hAnsi="Times New Roman"/>
          <w:sz w:val="28"/>
          <w:szCs w:val="28"/>
          <w:u w:val="single"/>
        </w:rPr>
        <w:t xml:space="preserve">. </w:t>
      </w:r>
    </w:p>
    <w:p w:rsidR="003F2E3C" w:rsidRDefault="003F2E3C" w:rsidP="00836C9A">
      <w:pPr>
        <w:spacing w:after="0"/>
        <w:ind w:right="-158"/>
        <w:jc w:val="both"/>
        <w:rPr>
          <w:rFonts w:ascii="Times New Roman" w:hAnsi="Times New Roman"/>
          <w:sz w:val="28"/>
          <w:szCs w:val="28"/>
        </w:rPr>
      </w:pPr>
      <w:r>
        <w:rPr>
          <w:rFonts w:ascii="Times New Roman" w:hAnsi="Times New Roman"/>
          <w:sz w:val="24"/>
          <w:szCs w:val="24"/>
        </w:rPr>
        <w:t>Начальник райфинуправления Шатойского муниципального района З.Х. Мамачиев</w:t>
      </w:r>
      <w:r w:rsidRPr="009D253A">
        <w:rPr>
          <w:rFonts w:ascii="Times New Roman" w:hAnsi="Times New Roman"/>
          <w:sz w:val="28"/>
          <w:szCs w:val="28"/>
        </w:rPr>
        <w:t xml:space="preserve">     </w:t>
      </w:r>
    </w:p>
    <w:p w:rsidR="003F2E3C" w:rsidRDefault="003F2E3C" w:rsidP="00836C9A">
      <w:pPr>
        <w:spacing w:after="0"/>
        <w:ind w:right="-158"/>
        <w:jc w:val="both"/>
        <w:rPr>
          <w:rFonts w:ascii="Times New Roman" w:hAnsi="Times New Roman"/>
          <w:sz w:val="28"/>
          <w:szCs w:val="28"/>
        </w:rPr>
      </w:pPr>
      <w:r w:rsidRPr="00207E0D">
        <w:rPr>
          <w:rFonts w:ascii="Times New Roman" w:hAnsi="Times New Roman"/>
          <w:b/>
          <w:sz w:val="28"/>
          <w:szCs w:val="28"/>
        </w:rPr>
        <w:t>ВЫСТУПИЛ:</w:t>
      </w:r>
      <w:r>
        <w:rPr>
          <w:rFonts w:ascii="Times New Roman" w:hAnsi="Times New Roman"/>
          <w:sz w:val="28"/>
          <w:szCs w:val="28"/>
        </w:rPr>
        <w:t xml:space="preserve"> начальник райфинуправления Шатойского муниципального района З.Х. Мамачиев в своем отчете об исполнении бюджета района за 2015 год, отметил, что консолидированный бюджет района по расходам утвержден в сумме 401526,3 тыс. рублей. Он сказал, что в ходе исполнения бюджет за 2015 год претерпел, некоторые изменение и в части расходов сумма, возросла на 9,5%. </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    Таким образом, расходная часть бюджета за 2015 год в сравнении с годовым планом выполнен в целом на 90,5%. Фактическое поступление собственных доходов по всем видам налогов и сборов составило 171580,4 тыс. рублей или выполнение на 84 % от плана на 2015 год. Основной причиной невыполнения плана по собственным доходам консолидированного бюджета района в минувшем </w:t>
      </w:r>
    </w:p>
    <w:p w:rsidR="003F2E3C" w:rsidRDefault="003F2E3C" w:rsidP="00836C9A">
      <w:pPr>
        <w:spacing w:after="0"/>
        <w:ind w:right="-158"/>
        <w:jc w:val="both"/>
        <w:rPr>
          <w:rFonts w:ascii="Times New Roman" w:hAnsi="Times New Roman"/>
          <w:sz w:val="28"/>
          <w:szCs w:val="28"/>
        </w:rPr>
      </w:pPr>
      <w:r>
        <w:rPr>
          <w:rFonts w:ascii="Times New Roman" w:hAnsi="Times New Roman"/>
          <w:sz w:val="28"/>
          <w:szCs w:val="28"/>
        </w:rPr>
        <w:t>году стало также сокращение количества военнослужащих в воинской части, расположенной на территории Борзойского сельского поселения.</w:t>
      </w:r>
    </w:p>
    <w:p w:rsidR="003F2E3C" w:rsidRDefault="003F2E3C" w:rsidP="00836C9A">
      <w:pPr>
        <w:spacing w:after="0"/>
        <w:ind w:right="-158"/>
        <w:jc w:val="both"/>
        <w:rPr>
          <w:rFonts w:ascii="Times New Roman" w:hAnsi="Times New Roman"/>
          <w:sz w:val="28"/>
          <w:szCs w:val="28"/>
        </w:rPr>
      </w:pPr>
      <w:r w:rsidRPr="00207E0D">
        <w:rPr>
          <w:rFonts w:ascii="Times New Roman" w:hAnsi="Times New Roman"/>
          <w:b/>
          <w:sz w:val="28"/>
          <w:szCs w:val="28"/>
        </w:rPr>
        <w:t>РЕШИЛИ:</w:t>
      </w:r>
      <w:r>
        <w:rPr>
          <w:rFonts w:ascii="Times New Roman" w:hAnsi="Times New Roman"/>
          <w:sz w:val="28"/>
          <w:szCs w:val="28"/>
        </w:rPr>
        <w:t xml:space="preserve"> 1. Принять к сведению отчет об исполнении бюджета за 2015 г. начальника райфинуправления З.Х. Мамачиева.</w:t>
      </w:r>
      <w:r w:rsidRPr="00207E0D">
        <w:rPr>
          <w:rFonts w:ascii="Times New Roman" w:hAnsi="Times New Roman"/>
          <w:b/>
          <w:sz w:val="28"/>
          <w:szCs w:val="28"/>
        </w:rPr>
        <w:t xml:space="preserve"> </w:t>
      </w:r>
    </w:p>
    <w:p w:rsidR="003F2E3C" w:rsidRPr="00BB6A9F" w:rsidRDefault="003F2E3C" w:rsidP="00836C9A">
      <w:pPr>
        <w:spacing w:after="0"/>
        <w:ind w:right="-158"/>
        <w:jc w:val="both"/>
        <w:rPr>
          <w:rFonts w:ascii="Times New Roman" w:hAnsi="Times New Roman"/>
          <w:sz w:val="28"/>
          <w:szCs w:val="28"/>
        </w:rPr>
      </w:pPr>
      <w:r w:rsidRPr="00207E0D">
        <w:rPr>
          <w:rFonts w:ascii="Times New Roman" w:hAnsi="Times New Roman"/>
          <w:b/>
          <w:sz w:val="28"/>
          <w:szCs w:val="28"/>
        </w:rPr>
        <w:t>4. СЛУШАЛИ:</w:t>
      </w:r>
    </w:p>
    <w:p w:rsidR="003F2E3C" w:rsidRDefault="003F2E3C" w:rsidP="00836C9A">
      <w:pPr>
        <w:spacing w:after="0"/>
        <w:ind w:right="-158"/>
        <w:jc w:val="both"/>
        <w:rPr>
          <w:rFonts w:ascii="Times New Roman" w:hAnsi="Times New Roman"/>
          <w:sz w:val="28"/>
          <w:szCs w:val="28"/>
          <w:u w:val="single"/>
        </w:rPr>
      </w:pPr>
      <w:r>
        <w:rPr>
          <w:rFonts w:ascii="Times New Roman" w:hAnsi="Times New Roman"/>
          <w:sz w:val="28"/>
          <w:szCs w:val="28"/>
          <w:u w:val="single"/>
        </w:rPr>
        <w:t xml:space="preserve">     О работе районного отдела образования в рамках реализации национального проекта «Образование» по итогам 2015 г.</w:t>
      </w:r>
    </w:p>
    <w:p w:rsidR="003F2E3C" w:rsidRPr="006801F9" w:rsidRDefault="003F2E3C" w:rsidP="00836C9A">
      <w:pPr>
        <w:spacing w:after="0"/>
        <w:ind w:right="-158"/>
        <w:jc w:val="both"/>
        <w:rPr>
          <w:rFonts w:ascii="Times New Roman" w:hAnsi="Times New Roman"/>
          <w:sz w:val="24"/>
          <w:szCs w:val="24"/>
        </w:rPr>
      </w:pPr>
      <w:r w:rsidRPr="006801F9">
        <w:rPr>
          <w:rFonts w:ascii="Times New Roman" w:hAnsi="Times New Roman"/>
          <w:sz w:val="24"/>
          <w:szCs w:val="24"/>
        </w:rPr>
        <w:t xml:space="preserve"> </w:t>
      </w:r>
      <w:r>
        <w:rPr>
          <w:rFonts w:ascii="Times New Roman" w:hAnsi="Times New Roman"/>
          <w:sz w:val="24"/>
          <w:szCs w:val="24"/>
        </w:rPr>
        <w:t>Начальник отдела образования Шатойского муниципального района Т.У-А. Вахаев</w:t>
      </w:r>
    </w:p>
    <w:p w:rsidR="003F2E3C" w:rsidRDefault="003F2E3C" w:rsidP="00836C9A">
      <w:pPr>
        <w:spacing w:after="0"/>
        <w:ind w:right="-158"/>
        <w:jc w:val="both"/>
        <w:rPr>
          <w:rFonts w:ascii="Times New Roman" w:hAnsi="Times New Roman"/>
          <w:sz w:val="28"/>
          <w:szCs w:val="28"/>
        </w:rPr>
      </w:pPr>
      <w:r>
        <w:rPr>
          <w:rFonts w:ascii="Times New Roman" w:hAnsi="Times New Roman"/>
          <w:b/>
          <w:sz w:val="28"/>
          <w:szCs w:val="28"/>
        </w:rPr>
        <w:t xml:space="preserve">ВЫСТУПИЛ: </w:t>
      </w:r>
      <w:r w:rsidRPr="00944C94">
        <w:rPr>
          <w:rFonts w:ascii="Times New Roman" w:hAnsi="Times New Roman"/>
          <w:sz w:val="28"/>
          <w:szCs w:val="28"/>
        </w:rPr>
        <w:t>начальник отдела образования</w:t>
      </w:r>
      <w:r>
        <w:rPr>
          <w:rFonts w:ascii="Times New Roman" w:hAnsi="Times New Roman"/>
          <w:sz w:val="28"/>
          <w:szCs w:val="28"/>
        </w:rPr>
        <w:t xml:space="preserve"> района Т.У-А. Вахаев, о работе районного отдела образования в рамках реализации национального проекта «Образование» по итогам 2015 года, сказал, что все 16 общеобразовательных учреждений района на протяжении всего учебного года исправно осуществляли свою деятельность, которые были оборудованы системами видеонаблюдения и пожарной сигнализацией. Отметил, что много внимания было уделено повышению квалификации педагогов. Так, в 2015 году 43 человека прошли обучение на курсах в ЧИПКРО. Была проделана определенная работа по подготовке учащихся к сдаче ЕГЭ. В целях заботы о здоровье детей горячим питанием было обеспечено 63 % школьников, в 7 СОШ было организовано подвоз учащихся из 10 сел. Говорил, что отдыхом и оздоровлением в санаториях и лагерях Крыма, КБР и ЧР было охвачено 132 ребенка. На Кремлевскую ёлку из Шатойского района были отправлены 2 школьника.</w:t>
      </w:r>
    </w:p>
    <w:p w:rsidR="003F2E3C" w:rsidRDefault="003F2E3C" w:rsidP="00836C9A">
      <w:pPr>
        <w:spacing w:after="0"/>
        <w:ind w:right="-158"/>
        <w:jc w:val="both"/>
        <w:rPr>
          <w:rFonts w:ascii="Times New Roman" w:hAnsi="Times New Roman"/>
          <w:b/>
          <w:sz w:val="28"/>
          <w:szCs w:val="28"/>
        </w:rPr>
      </w:pPr>
      <w:r>
        <w:rPr>
          <w:rFonts w:ascii="Times New Roman" w:hAnsi="Times New Roman"/>
          <w:sz w:val="28"/>
          <w:szCs w:val="28"/>
        </w:rPr>
        <w:t xml:space="preserve">     Далее Вахаев Т.У-А. сказал, что в системе образования района есть много нерешенных вопросов, среди которых необходимо выделить такие проблемы как нехватка педагогических кадров, отсутствие Домов для учителей, требует своего обновления автопарк и давно назрела необходимость построить типовое здание школы в селе Зоны. </w:t>
      </w:r>
    </w:p>
    <w:p w:rsidR="003F2E3C" w:rsidRPr="00F27681" w:rsidRDefault="003F2E3C" w:rsidP="00836C9A">
      <w:pPr>
        <w:spacing w:after="0"/>
        <w:ind w:right="-158"/>
        <w:jc w:val="both"/>
        <w:rPr>
          <w:rFonts w:ascii="Times New Roman" w:hAnsi="Times New Roman"/>
          <w:sz w:val="28"/>
          <w:szCs w:val="28"/>
        </w:rPr>
      </w:pPr>
      <w:r w:rsidRPr="00027111">
        <w:rPr>
          <w:rFonts w:ascii="Times New Roman" w:hAnsi="Times New Roman"/>
          <w:b/>
          <w:sz w:val="28"/>
          <w:szCs w:val="28"/>
        </w:rPr>
        <w:t>РЕШИЛИ:</w:t>
      </w:r>
    </w:p>
    <w:p w:rsidR="003F2E3C" w:rsidRDefault="003F2E3C" w:rsidP="00836C9A">
      <w:pPr>
        <w:spacing w:after="0"/>
        <w:ind w:right="-158"/>
        <w:jc w:val="both"/>
        <w:rPr>
          <w:rFonts w:ascii="Times New Roman" w:hAnsi="Times New Roman"/>
          <w:sz w:val="28"/>
          <w:szCs w:val="28"/>
        </w:rPr>
      </w:pPr>
      <w:r w:rsidRPr="00027111">
        <w:rPr>
          <w:rFonts w:ascii="Times New Roman" w:hAnsi="Times New Roman"/>
          <w:sz w:val="28"/>
          <w:szCs w:val="28"/>
        </w:rPr>
        <w:t>1.</w:t>
      </w:r>
      <w:r>
        <w:rPr>
          <w:rFonts w:ascii="Times New Roman" w:hAnsi="Times New Roman"/>
          <w:sz w:val="28"/>
          <w:szCs w:val="28"/>
        </w:rPr>
        <w:t xml:space="preserve"> Принять к сведению доклад начальника отдела образования Т. У-А. Вахаева,  о работе отдела образования в рамках реализации национального проекта «Образование» по итогам 2015 года. </w:t>
      </w:r>
    </w:p>
    <w:p w:rsidR="003F2E3C" w:rsidRDefault="003F2E3C" w:rsidP="00836C9A">
      <w:pPr>
        <w:spacing w:after="0"/>
        <w:ind w:right="-158"/>
        <w:jc w:val="both"/>
        <w:rPr>
          <w:rFonts w:ascii="Times New Roman" w:hAnsi="Times New Roman"/>
          <w:b/>
          <w:sz w:val="28"/>
          <w:szCs w:val="28"/>
        </w:rPr>
      </w:pPr>
      <w:r>
        <w:rPr>
          <w:rFonts w:ascii="Times New Roman" w:hAnsi="Times New Roman"/>
          <w:b/>
          <w:sz w:val="28"/>
          <w:szCs w:val="28"/>
        </w:rPr>
        <w:t xml:space="preserve">5. СЛУШАЛИ: </w:t>
      </w:r>
    </w:p>
    <w:p w:rsidR="003F2E3C" w:rsidRPr="00F27681" w:rsidRDefault="003F2E3C" w:rsidP="00836C9A">
      <w:pPr>
        <w:spacing w:after="0"/>
        <w:ind w:right="-158"/>
        <w:jc w:val="both"/>
        <w:rPr>
          <w:rFonts w:ascii="Times New Roman" w:hAnsi="Times New Roman"/>
          <w:b/>
          <w:sz w:val="28"/>
          <w:szCs w:val="28"/>
          <w:u w:val="single"/>
        </w:rPr>
      </w:pPr>
      <w:r>
        <w:rPr>
          <w:rFonts w:ascii="Times New Roman" w:hAnsi="Times New Roman"/>
          <w:b/>
          <w:sz w:val="28"/>
          <w:szCs w:val="28"/>
        </w:rPr>
        <w:t xml:space="preserve">    </w:t>
      </w:r>
      <w:r w:rsidRPr="00F27681">
        <w:rPr>
          <w:rFonts w:ascii="Times New Roman" w:hAnsi="Times New Roman"/>
          <w:sz w:val="28"/>
          <w:szCs w:val="28"/>
          <w:u w:val="single"/>
        </w:rPr>
        <w:t>О ходе исполнения протокольных поручений, Главы Чеченской Республики, Председателя Правительства Чеченской Республики, Руководителя Администрации Главы и Правительства Чеченской Республики и Главы администрации Шатойского муниципального района</w:t>
      </w:r>
      <w:r w:rsidRPr="00F27681">
        <w:rPr>
          <w:rFonts w:ascii="Times New Roman" w:hAnsi="Times New Roman"/>
          <w:b/>
          <w:sz w:val="28"/>
          <w:szCs w:val="28"/>
          <w:u w:val="single"/>
        </w:rPr>
        <w:t>.</w:t>
      </w:r>
    </w:p>
    <w:p w:rsidR="003F2E3C" w:rsidRPr="00E94CC5" w:rsidRDefault="003F2E3C" w:rsidP="00836C9A">
      <w:pPr>
        <w:spacing w:after="0"/>
        <w:ind w:right="-158"/>
        <w:jc w:val="both"/>
        <w:rPr>
          <w:rFonts w:ascii="Times New Roman" w:hAnsi="Times New Roman"/>
          <w:sz w:val="28"/>
          <w:szCs w:val="28"/>
        </w:rPr>
      </w:pPr>
      <w:r w:rsidRPr="00E94CC5">
        <w:rPr>
          <w:rFonts w:ascii="Times New Roman" w:hAnsi="Times New Roman"/>
          <w:sz w:val="28"/>
          <w:szCs w:val="28"/>
        </w:rPr>
        <w:t xml:space="preserve">                                     </w:t>
      </w:r>
      <w:r>
        <w:rPr>
          <w:rFonts w:ascii="Times New Roman" w:hAnsi="Times New Roman"/>
          <w:sz w:val="28"/>
          <w:szCs w:val="28"/>
        </w:rPr>
        <w:t xml:space="preserve">                               </w:t>
      </w:r>
    </w:p>
    <w:p w:rsidR="003F2E3C" w:rsidRDefault="003F2E3C" w:rsidP="00836C9A">
      <w:pPr>
        <w:spacing w:after="0"/>
        <w:ind w:right="-158"/>
        <w:jc w:val="both"/>
        <w:rPr>
          <w:rFonts w:ascii="Times New Roman" w:hAnsi="Times New Roman"/>
          <w:sz w:val="28"/>
          <w:szCs w:val="28"/>
        </w:rPr>
      </w:pPr>
      <w:r w:rsidRPr="00E94CC5">
        <w:rPr>
          <w:rFonts w:ascii="Times New Roman" w:hAnsi="Times New Roman"/>
          <w:sz w:val="28"/>
          <w:szCs w:val="28"/>
        </w:rPr>
        <w:t xml:space="preserve">     Касаясь</w:t>
      </w:r>
      <w:r>
        <w:rPr>
          <w:rFonts w:ascii="Times New Roman" w:hAnsi="Times New Roman"/>
          <w:sz w:val="28"/>
          <w:szCs w:val="28"/>
        </w:rPr>
        <w:t xml:space="preserve"> хода исполнения протокольных поручений, Ш.Ш. Чабагаев подчеркнул необходимость ведения неослабной работы главами администраций сельских поселений по оформлению прав собственности на земельные участки и домовладения в подведомственных им территориях.</w:t>
      </w:r>
    </w:p>
    <w:p w:rsidR="003F2E3C" w:rsidRPr="00E94CC5" w:rsidRDefault="003F2E3C" w:rsidP="00836C9A">
      <w:pPr>
        <w:spacing w:after="0"/>
        <w:ind w:right="-158"/>
        <w:jc w:val="both"/>
        <w:rPr>
          <w:rFonts w:ascii="Times New Roman" w:hAnsi="Times New Roman"/>
          <w:sz w:val="28"/>
          <w:szCs w:val="28"/>
        </w:rPr>
      </w:pPr>
      <w:r>
        <w:rPr>
          <w:rFonts w:ascii="Times New Roman" w:hAnsi="Times New Roman"/>
          <w:sz w:val="28"/>
          <w:szCs w:val="28"/>
        </w:rPr>
        <w:t xml:space="preserve">      Далее он отметил, о необходимости погашения задолженности по налогам на землю и имущество граждан в сельских поселениях Шатойского муниципального района. Ответственной по контролю за выполнением этого поручения была назначена заместитель главы администрации района Х.А. Демильханова. </w:t>
      </w:r>
    </w:p>
    <w:p w:rsidR="003F2E3C" w:rsidRPr="00207E0D" w:rsidRDefault="003F2E3C" w:rsidP="00836C9A">
      <w:pPr>
        <w:spacing w:after="0"/>
        <w:ind w:right="-158"/>
        <w:jc w:val="both"/>
        <w:rPr>
          <w:rFonts w:ascii="Times New Roman" w:hAnsi="Times New Roman"/>
          <w:b/>
          <w:sz w:val="28"/>
          <w:szCs w:val="28"/>
        </w:rPr>
      </w:pPr>
    </w:p>
    <w:p w:rsidR="003F2E3C" w:rsidRPr="00BB6A9F" w:rsidRDefault="003F2E3C" w:rsidP="00BB6A9F">
      <w:pPr>
        <w:spacing w:after="0"/>
        <w:ind w:right="-158"/>
        <w:jc w:val="both"/>
        <w:rPr>
          <w:rFonts w:ascii="Times New Roman" w:hAnsi="Times New Roman"/>
          <w:sz w:val="28"/>
          <w:szCs w:val="28"/>
        </w:rPr>
      </w:pPr>
      <w:r>
        <w:rPr>
          <w:rFonts w:ascii="Times New Roman" w:hAnsi="Times New Roman"/>
          <w:sz w:val="28"/>
          <w:szCs w:val="28"/>
        </w:rPr>
        <w:t xml:space="preserve">Председатель  -  </w:t>
      </w:r>
      <w:r w:rsidRPr="00BB6A9F">
        <w:rPr>
          <w:rFonts w:ascii="Times New Roman" w:hAnsi="Times New Roman"/>
          <w:sz w:val="28"/>
          <w:szCs w:val="28"/>
        </w:rPr>
        <w:t xml:space="preserve">Ш.Ш. Чабагаев </w:t>
      </w:r>
    </w:p>
    <w:p w:rsidR="003F2E3C" w:rsidRPr="00BE13F2" w:rsidRDefault="003F2E3C" w:rsidP="00836C9A">
      <w:pPr>
        <w:tabs>
          <w:tab w:val="left" w:pos="142"/>
        </w:tabs>
        <w:spacing w:after="0"/>
        <w:ind w:right="-158"/>
        <w:jc w:val="both"/>
        <w:rPr>
          <w:rFonts w:ascii="Times New Roman" w:hAnsi="Times New Roman"/>
          <w:sz w:val="28"/>
          <w:szCs w:val="28"/>
        </w:rPr>
      </w:pPr>
      <w:r>
        <w:rPr>
          <w:rFonts w:ascii="Times New Roman" w:hAnsi="Times New Roman"/>
          <w:sz w:val="28"/>
          <w:szCs w:val="28"/>
        </w:rPr>
        <w:t xml:space="preserve">Секретарь </w:t>
      </w:r>
      <w:r>
        <w:rPr>
          <w:rFonts w:ascii="Times New Roman" w:hAnsi="Times New Roman"/>
          <w:sz w:val="28"/>
          <w:szCs w:val="28"/>
        </w:rPr>
        <w:tab/>
        <w:t xml:space="preserve">     -  С.А. Мантуев</w:t>
      </w:r>
    </w:p>
    <w:sectPr w:rsidR="003F2E3C" w:rsidRPr="00BE13F2" w:rsidSect="000B3FE1">
      <w:pgSz w:w="11906" w:h="16838"/>
      <w:pgMar w:top="71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E3C" w:rsidRDefault="003F2E3C" w:rsidP="00943864">
      <w:pPr>
        <w:spacing w:after="0" w:line="240" w:lineRule="auto"/>
      </w:pPr>
      <w:r>
        <w:separator/>
      </w:r>
    </w:p>
  </w:endnote>
  <w:endnote w:type="continuationSeparator" w:id="1">
    <w:p w:rsidR="003F2E3C" w:rsidRDefault="003F2E3C" w:rsidP="00943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E3C" w:rsidRDefault="003F2E3C" w:rsidP="00943864">
      <w:pPr>
        <w:spacing w:after="0" w:line="240" w:lineRule="auto"/>
      </w:pPr>
      <w:r>
        <w:separator/>
      </w:r>
    </w:p>
  </w:footnote>
  <w:footnote w:type="continuationSeparator" w:id="1">
    <w:p w:rsidR="003F2E3C" w:rsidRDefault="003F2E3C" w:rsidP="00943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1AC"/>
    <w:multiLevelType w:val="hybridMultilevel"/>
    <w:tmpl w:val="41606B94"/>
    <w:lvl w:ilvl="0" w:tplc="8294EF2E">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CD352B"/>
    <w:multiLevelType w:val="hybridMultilevel"/>
    <w:tmpl w:val="A14089DA"/>
    <w:lvl w:ilvl="0" w:tplc="73BC8D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4A73BAC"/>
    <w:multiLevelType w:val="hybridMultilevel"/>
    <w:tmpl w:val="0C5EF6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6D0C0E"/>
    <w:multiLevelType w:val="hybridMultilevel"/>
    <w:tmpl w:val="67548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890697"/>
    <w:multiLevelType w:val="hybridMultilevel"/>
    <w:tmpl w:val="D8A6EC90"/>
    <w:lvl w:ilvl="0" w:tplc="DD44394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DC6A3E"/>
    <w:multiLevelType w:val="hybridMultilevel"/>
    <w:tmpl w:val="6D967482"/>
    <w:lvl w:ilvl="0" w:tplc="21588CC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8C71C8"/>
    <w:multiLevelType w:val="hybridMultilevel"/>
    <w:tmpl w:val="EB42D874"/>
    <w:lvl w:ilvl="0" w:tplc="865AA748">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1825DC"/>
    <w:multiLevelType w:val="hybridMultilevel"/>
    <w:tmpl w:val="C558726A"/>
    <w:lvl w:ilvl="0" w:tplc="EE1AEE04">
      <w:start w:val="1"/>
      <w:numFmt w:val="decimal"/>
      <w:lvlText w:val="%1."/>
      <w:lvlJc w:val="left"/>
      <w:pPr>
        <w:tabs>
          <w:tab w:val="num" w:pos="780"/>
        </w:tabs>
        <w:ind w:left="780" w:hanging="42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C0B7903"/>
    <w:multiLevelType w:val="hybridMultilevel"/>
    <w:tmpl w:val="74FAF64A"/>
    <w:lvl w:ilvl="0" w:tplc="2176FF3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nsid w:val="55AB3ED0"/>
    <w:multiLevelType w:val="hybridMultilevel"/>
    <w:tmpl w:val="EBAE3902"/>
    <w:lvl w:ilvl="0" w:tplc="40183F18">
      <w:start w:val="1"/>
      <w:numFmt w:val="decimal"/>
      <w:lvlText w:val="%1."/>
      <w:lvlJc w:val="left"/>
      <w:pPr>
        <w:tabs>
          <w:tab w:val="num" w:pos="1335"/>
        </w:tabs>
        <w:ind w:left="1335" w:hanging="9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EFE75BE"/>
    <w:multiLevelType w:val="hybridMultilevel"/>
    <w:tmpl w:val="9272A09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13B51BF"/>
    <w:multiLevelType w:val="hybridMultilevel"/>
    <w:tmpl w:val="B3D0CEE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2D007FA"/>
    <w:multiLevelType w:val="multilevel"/>
    <w:tmpl w:val="4E80D31C"/>
    <w:lvl w:ilvl="0">
      <w:start w:val="3"/>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3">
    <w:nsid w:val="67DC2C82"/>
    <w:multiLevelType w:val="hybridMultilevel"/>
    <w:tmpl w:val="7694A532"/>
    <w:lvl w:ilvl="0" w:tplc="3B048A34">
      <w:start w:val="1"/>
      <w:numFmt w:val="decimal"/>
      <w:lvlText w:val="%1."/>
      <w:lvlJc w:val="left"/>
      <w:pPr>
        <w:tabs>
          <w:tab w:val="num" w:pos="1110"/>
        </w:tabs>
        <w:ind w:left="1110"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121545"/>
    <w:multiLevelType w:val="hybridMultilevel"/>
    <w:tmpl w:val="1F5202E6"/>
    <w:lvl w:ilvl="0" w:tplc="CA6E7E5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EBC5F04"/>
    <w:multiLevelType w:val="hybridMultilevel"/>
    <w:tmpl w:val="F57ACDC0"/>
    <w:lvl w:ilvl="0" w:tplc="5A5E63D2">
      <w:start w:val="5"/>
      <w:numFmt w:val="decimal"/>
      <w:lvlText w:val="%1"/>
      <w:lvlJc w:val="left"/>
      <w:pPr>
        <w:tabs>
          <w:tab w:val="num" w:pos="1305"/>
        </w:tabs>
        <w:ind w:left="1305"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04D1582"/>
    <w:multiLevelType w:val="hybridMultilevel"/>
    <w:tmpl w:val="DE504D5C"/>
    <w:lvl w:ilvl="0" w:tplc="4830D02E">
      <w:start w:val="1"/>
      <w:numFmt w:val="decimal"/>
      <w:lvlText w:val="%1."/>
      <w:lvlJc w:val="left"/>
      <w:pPr>
        <w:ind w:left="585" w:hanging="360"/>
      </w:pPr>
      <w:rPr>
        <w:rFonts w:ascii="Times New Roman" w:eastAsia="Times New Roman" w:hAnsi="Times New Roman" w:cs="Times New Roman"/>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7">
    <w:nsid w:val="7BB1778F"/>
    <w:multiLevelType w:val="hybridMultilevel"/>
    <w:tmpl w:val="5E2E78C0"/>
    <w:lvl w:ilvl="0" w:tplc="F1864CF8">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14"/>
  </w:num>
  <w:num w:numId="4">
    <w:abstractNumId w:val="12"/>
  </w:num>
  <w:num w:numId="5">
    <w:abstractNumId w:val="8"/>
  </w:num>
  <w:num w:numId="6">
    <w:abstractNumId w:val="3"/>
  </w:num>
  <w:num w:numId="7">
    <w:abstractNumId w:val="16"/>
  </w:num>
  <w:num w:numId="8">
    <w:abstractNumId w:val="11"/>
  </w:num>
  <w:num w:numId="9">
    <w:abstractNumId w:val="6"/>
  </w:num>
  <w:num w:numId="10">
    <w:abstractNumId w:val="13"/>
  </w:num>
  <w:num w:numId="11">
    <w:abstractNumId w:val="15"/>
  </w:num>
  <w:num w:numId="12">
    <w:abstractNumId w:val="7"/>
  </w:num>
  <w:num w:numId="13">
    <w:abstractNumId w:val="2"/>
  </w:num>
  <w:num w:numId="14">
    <w:abstractNumId w:val="5"/>
  </w:num>
  <w:num w:numId="15">
    <w:abstractNumId w:val="0"/>
  </w:num>
  <w:num w:numId="16">
    <w:abstractNumId w:val="17"/>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3BD"/>
    <w:rsid w:val="00001C11"/>
    <w:rsid w:val="00001C73"/>
    <w:rsid w:val="0000410E"/>
    <w:rsid w:val="00004C43"/>
    <w:rsid w:val="0000688E"/>
    <w:rsid w:val="00011242"/>
    <w:rsid w:val="0001153F"/>
    <w:rsid w:val="00014827"/>
    <w:rsid w:val="00016341"/>
    <w:rsid w:val="00016E08"/>
    <w:rsid w:val="00020519"/>
    <w:rsid w:val="0002065E"/>
    <w:rsid w:val="00020777"/>
    <w:rsid w:val="000262BA"/>
    <w:rsid w:val="00027111"/>
    <w:rsid w:val="00027406"/>
    <w:rsid w:val="00027747"/>
    <w:rsid w:val="0003076A"/>
    <w:rsid w:val="00030B0F"/>
    <w:rsid w:val="00032F4B"/>
    <w:rsid w:val="00040549"/>
    <w:rsid w:val="00040F46"/>
    <w:rsid w:val="00042825"/>
    <w:rsid w:val="00042E8C"/>
    <w:rsid w:val="00045DFB"/>
    <w:rsid w:val="00046643"/>
    <w:rsid w:val="00047D2C"/>
    <w:rsid w:val="00051387"/>
    <w:rsid w:val="000513CD"/>
    <w:rsid w:val="00051857"/>
    <w:rsid w:val="00052648"/>
    <w:rsid w:val="00061D7F"/>
    <w:rsid w:val="000648B7"/>
    <w:rsid w:val="00065F42"/>
    <w:rsid w:val="000711F6"/>
    <w:rsid w:val="00071FD9"/>
    <w:rsid w:val="00081524"/>
    <w:rsid w:val="00081E10"/>
    <w:rsid w:val="00085115"/>
    <w:rsid w:val="00091095"/>
    <w:rsid w:val="00091117"/>
    <w:rsid w:val="00094EA7"/>
    <w:rsid w:val="00095335"/>
    <w:rsid w:val="000953FF"/>
    <w:rsid w:val="000A403F"/>
    <w:rsid w:val="000A555B"/>
    <w:rsid w:val="000A6484"/>
    <w:rsid w:val="000A6726"/>
    <w:rsid w:val="000A6D25"/>
    <w:rsid w:val="000B3B6E"/>
    <w:rsid w:val="000B3B85"/>
    <w:rsid w:val="000B3FE1"/>
    <w:rsid w:val="000B5D26"/>
    <w:rsid w:val="000B62ED"/>
    <w:rsid w:val="000B6DAA"/>
    <w:rsid w:val="000B7CCD"/>
    <w:rsid w:val="000C1269"/>
    <w:rsid w:val="000C14A4"/>
    <w:rsid w:val="000C7A14"/>
    <w:rsid w:val="000D1702"/>
    <w:rsid w:val="000D1FBA"/>
    <w:rsid w:val="000D2ABF"/>
    <w:rsid w:val="000D4008"/>
    <w:rsid w:val="000D73AC"/>
    <w:rsid w:val="000E1AB0"/>
    <w:rsid w:val="000E380A"/>
    <w:rsid w:val="000E436F"/>
    <w:rsid w:val="000E5B26"/>
    <w:rsid w:val="000E7211"/>
    <w:rsid w:val="000F6D17"/>
    <w:rsid w:val="00100C6D"/>
    <w:rsid w:val="001027A7"/>
    <w:rsid w:val="00103BBD"/>
    <w:rsid w:val="00104751"/>
    <w:rsid w:val="00104B0C"/>
    <w:rsid w:val="00114EB8"/>
    <w:rsid w:val="0011750A"/>
    <w:rsid w:val="001243E7"/>
    <w:rsid w:val="00125223"/>
    <w:rsid w:val="001269CE"/>
    <w:rsid w:val="00134DF9"/>
    <w:rsid w:val="00135C14"/>
    <w:rsid w:val="00140833"/>
    <w:rsid w:val="001425F1"/>
    <w:rsid w:val="00142C34"/>
    <w:rsid w:val="00143AAE"/>
    <w:rsid w:val="0014525A"/>
    <w:rsid w:val="00146161"/>
    <w:rsid w:val="00151BA8"/>
    <w:rsid w:val="00151E4D"/>
    <w:rsid w:val="001520B9"/>
    <w:rsid w:val="00153532"/>
    <w:rsid w:val="00155D66"/>
    <w:rsid w:val="0015653A"/>
    <w:rsid w:val="00161942"/>
    <w:rsid w:val="0016381B"/>
    <w:rsid w:val="00170C8F"/>
    <w:rsid w:val="00172255"/>
    <w:rsid w:val="001729B0"/>
    <w:rsid w:val="00172A7D"/>
    <w:rsid w:val="00173A13"/>
    <w:rsid w:val="0018139E"/>
    <w:rsid w:val="001828FC"/>
    <w:rsid w:val="001835BA"/>
    <w:rsid w:val="00185246"/>
    <w:rsid w:val="001863E5"/>
    <w:rsid w:val="00187A19"/>
    <w:rsid w:val="00194699"/>
    <w:rsid w:val="00195B5D"/>
    <w:rsid w:val="0019616B"/>
    <w:rsid w:val="00196788"/>
    <w:rsid w:val="001A7715"/>
    <w:rsid w:val="001B1F57"/>
    <w:rsid w:val="001B3F5D"/>
    <w:rsid w:val="001B423A"/>
    <w:rsid w:val="001B74F7"/>
    <w:rsid w:val="001B7C85"/>
    <w:rsid w:val="001C1489"/>
    <w:rsid w:val="001C34A4"/>
    <w:rsid w:val="001D0BE9"/>
    <w:rsid w:val="001D2141"/>
    <w:rsid w:val="001D3979"/>
    <w:rsid w:val="001E34D1"/>
    <w:rsid w:val="001E37A9"/>
    <w:rsid w:val="001E5828"/>
    <w:rsid w:val="001E6C2D"/>
    <w:rsid w:val="001F1378"/>
    <w:rsid w:val="001F22F5"/>
    <w:rsid w:val="001F68C3"/>
    <w:rsid w:val="00203221"/>
    <w:rsid w:val="002078E0"/>
    <w:rsid w:val="00207E0D"/>
    <w:rsid w:val="00213B2D"/>
    <w:rsid w:val="002165C3"/>
    <w:rsid w:val="00223F7C"/>
    <w:rsid w:val="00224A37"/>
    <w:rsid w:val="002275B5"/>
    <w:rsid w:val="002304A4"/>
    <w:rsid w:val="0023137E"/>
    <w:rsid w:val="002332FC"/>
    <w:rsid w:val="00235009"/>
    <w:rsid w:val="00235436"/>
    <w:rsid w:val="00235D7A"/>
    <w:rsid w:val="00237A74"/>
    <w:rsid w:val="002421A1"/>
    <w:rsid w:val="0024326A"/>
    <w:rsid w:val="002445B0"/>
    <w:rsid w:val="0024584A"/>
    <w:rsid w:val="00247C00"/>
    <w:rsid w:val="00252E66"/>
    <w:rsid w:val="00254038"/>
    <w:rsid w:val="00254CF5"/>
    <w:rsid w:val="0025613C"/>
    <w:rsid w:val="0025739C"/>
    <w:rsid w:val="0026448C"/>
    <w:rsid w:val="00266793"/>
    <w:rsid w:val="00267708"/>
    <w:rsid w:val="0027115A"/>
    <w:rsid w:val="00272B61"/>
    <w:rsid w:val="00276A3C"/>
    <w:rsid w:val="00280FE5"/>
    <w:rsid w:val="00285DA7"/>
    <w:rsid w:val="00286DFA"/>
    <w:rsid w:val="00287F0C"/>
    <w:rsid w:val="002922FC"/>
    <w:rsid w:val="002A028D"/>
    <w:rsid w:val="002A7BE1"/>
    <w:rsid w:val="002B2220"/>
    <w:rsid w:val="002B22E6"/>
    <w:rsid w:val="002B3627"/>
    <w:rsid w:val="002C2BF9"/>
    <w:rsid w:val="002C7F40"/>
    <w:rsid w:val="002D1768"/>
    <w:rsid w:val="002D2622"/>
    <w:rsid w:val="002D6350"/>
    <w:rsid w:val="002E179D"/>
    <w:rsid w:val="002E6333"/>
    <w:rsid w:val="002E6B81"/>
    <w:rsid w:val="002F25C3"/>
    <w:rsid w:val="002F31ED"/>
    <w:rsid w:val="002F4DAC"/>
    <w:rsid w:val="002F6028"/>
    <w:rsid w:val="002F6063"/>
    <w:rsid w:val="0030119D"/>
    <w:rsid w:val="00301A17"/>
    <w:rsid w:val="003027A2"/>
    <w:rsid w:val="00302D62"/>
    <w:rsid w:val="0030347C"/>
    <w:rsid w:val="003108F5"/>
    <w:rsid w:val="003141DF"/>
    <w:rsid w:val="003238B2"/>
    <w:rsid w:val="003242B1"/>
    <w:rsid w:val="00324B16"/>
    <w:rsid w:val="00331771"/>
    <w:rsid w:val="003336B9"/>
    <w:rsid w:val="00335D79"/>
    <w:rsid w:val="00336B48"/>
    <w:rsid w:val="00340DDB"/>
    <w:rsid w:val="00340FA6"/>
    <w:rsid w:val="00343575"/>
    <w:rsid w:val="00346584"/>
    <w:rsid w:val="00347483"/>
    <w:rsid w:val="003506A8"/>
    <w:rsid w:val="00351351"/>
    <w:rsid w:val="00353F82"/>
    <w:rsid w:val="00362DE6"/>
    <w:rsid w:val="00367FA9"/>
    <w:rsid w:val="0037191A"/>
    <w:rsid w:val="0037537B"/>
    <w:rsid w:val="00380D4E"/>
    <w:rsid w:val="0038254B"/>
    <w:rsid w:val="003845C9"/>
    <w:rsid w:val="00386431"/>
    <w:rsid w:val="00390951"/>
    <w:rsid w:val="00391795"/>
    <w:rsid w:val="00391984"/>
    <w:rsid w:val="00396A42"/>
    <w:rsid w:val="003A2687"/>
    <w:rsid w:val="003A39F5"/>
    <w:rsid w:val="003A4675"/>
    <w:rsid w:val="003A4C0B"/>
    <w:rsid w:val="003B0D23"/>
    <w:rsid w:val="003B17C4"/>
    <w:rsid w:val="003B2A2B"/>
    <w:rsid w:val="003B7CB1"/>
    <w:rsid w:val="003D19C6"/>
    <w:rsid w:val="003D5D81"/>
    <w:rsid w:val="003E192B"/>
    <w:rsid w:val="003E2E46"/>
    <w:rsid w:val="003E34F8"/>
    <w:rsid w:val="003E3CDD"/>
    <w:rsid w:val="003E5040"/>
    <w:rsid w:val="003E539C"/>
    <w:rsid w:val="003E5F6B"/>
    <w:rsid w:val="003E76BD"/>
    <w:rsid w:val="003E792E"/>
    <w:rsid w:val="003E7D40"/>
    <w:rsid w:val="003F1279"/>
    <w:rsid w:val="003F2E3C"/>
    <w:rsid w:val="003F5ABF"/>
    <w:rsid w:val="00400524"/>
    <w:rsid w:val="00400CD8"/>
    <w:rsid w:val="0040137F"/>
    <w:rsid w:val="00404461"/>
    <w:rsid w:val="00410D88"/>
    <w:rsid w:val="004140E1"/>
    <w:rsid w:val="00415F9C"/>
    <w:rsid w:val="00417F77"/>
    <w:rsid w:val="004278BF"/>
    <w:rsid w:val="004326A9"/>
    <w:rsid w:val="00432EAE"/>
    <w:rsid w:val="0043418F"/>
    <w:rsid w:val="00442FD4"/>
    <w:rsid w:val="00444468"/>
    <w:rsid w:val="0044460E"/>
    <w:rsid w:val="00445F9A"/>
    <w:rsid w:val="00451279"/>
    <w:rsid w:val="00455158"/>
    <w:rsid w:val="00460CFB"/>
    <w:rsid w:val="00465F75"/>
    <w:rsid w:val="00467773"/>
    <w:rsid w:val="004700FD"/>
    <w:rsid w:val="004739D1"/>
    <w:rsid w:val="004768A3"/>
    <w:rsid w:val="00481AA3"/>
    <w:rsid w:val="004832C7"/>
    <w:rsid w:val="00487D9C"/>
    <w:rsid w:val="00491C30"/>
    <w:rsid w:val="004931BE"/>
    <w:rsid w:val="00494892"/>
    <w:rsid w:val="00494ECF"/>
    <w:rsid w:val="004979B8"/>
    <w:rsid w:val="004A1E30"/>
    <w:rsid w:val="004A3D78"/>
    <w:rsid w:val="004A765C"/>
    <w:rsid w:val="004B2D19"/>
    <w:rsid w:val="004B568F"/>
    <w:rsid w:val="004C0AF0"/>
    <w:rsid w:val="004C11CD"/>
    <w:rsid w:val="004C1F48"/>
    <w:rsid w:val="004C368F"/>
    <w:rsid w:val="004C7E72"/>
    <w:rsid w:val="004D0BCA"/>
    <w:rsid w:val="004D28C1"/>
    <w:rsid w:val="004D5B1D"/>
    <w:rsid w:val="004D63C1"/>
    <w:rsid w:val="004D6970"/>
    <w:rsid w:val="004D6E87"/>
    <w:rsid w:val="004E0D8A"/>
    <w:rsid w:val="004E25AC"/>
    <w:rsid w:val="004E2F1E"/>
    <w:rsid w:val="004E3D06"/>
    <w:rsid w:val="004E5FD3"/>
    <w:rsid w:val="004F36D3"/>
    <w:rsid w:val="004F4416"/>
    <w:rsid w:val="004F4AE8"/>
    <w:rsid w:val="0050007B"/>
    <w:rsid w:val="00502F88"/>
    <w:rsid w:val="00504B17"/>
    <w:rsid w:val="005077CF"/>
    <w:rsid w:val="00507D4E"/>
    <w:rsid w:val="00513DB9"/>
    <w:rsid w:val="00513DD4"/>
    <w:rsid w:val="005166EC"/>
    <w:rsid w:val="005228BD"/>
    <w:rsid w:val="0052298A"/>
    <w:rsid w:val="00523242"/>
    <w:rsid w:val="00526177"/>
    <w:rsid w:val="00530F01"/>
    <w:rsid w:val="005325D9"/>
    <w:rsid w:val="00535EF2"/>
    <w:rsid w:val="0053652E"/>
    <w:rsid w:val="00537E28"/>
    <w:rsid w:val="00540A5F"/>
    <w:rsid w:val="00551580"/>
    <w:rsid w:val="00551BDA"/>
    <w:rsid w:val="00551DE8"/>
    <w:rsid w:val="00554CFF"/>
    <w:rsid w:val="00555CBF"/>
    <w:rsid w:val="00556C4B"/>
    <w:rsid w:val="005650F8"/>
    <w:rsid w:val="0056566B"/>
    <w:rsid w:val="00567462"/>
    <w:rsid w:val="00571E1C"/>
    <w:rsid w:val="00572C0C"/>
    <w:rsid w:val="00576659"/>
    <w:rsid w:val="0057795A"/>
    <w:rsid w:val="005811FB"/>
    <w:rsid w:val="0058162B"/>
    <w:rsid w:val="00583969"/>
    <w:rsid w:val="00586CEE"/>
    <w:rsid w:val="0059354D"/>
    <w:rsid w:val="00597C6C"/>
    <w:rsid w:val="005A123F"/>
    <w:rsid w:val="005A210B"/>
    <w:rsid w:val="005A246C"/>
    <w:rsid w:val="005A7732"/>
    <w:rsid w:val="005B06D7"/>
    <w:rsid w:val="005B0CBA"/>
    <w:rsid w:val="005B44B7"/>
    <w:rsid w:val="005B5792"/>
    <w:rsid w:val="005C7A18"/>
    <w:rsid w:val="005D0E11"/>
    <w:rsid w:val="005D3684"/>
    <w:rsid w:val="005E56C7"/>
    <w:rsid w:val="005E6C25"/>
    <w:rsid w:val="005F0A35"/>
    <w:rsid w:val="005F0D5C"/>
    <w:rsid w:val="005F14D1"/>
    <w:rsid w:val="005F5C17"/>
    <w:rsid w:val="005F5D8A"/>
    <w:rsid w:val="005F70B8"/>
    <w:rsid w:val="005F71F2"/>
    <w:rsid w:val="005F787C"/>
    <w:rsid w:val="00602DBB"/>
    <w:rsid w:val="006062F6"/>
    <w:rsid w:val="00606C49"/>
    <w:rsid w:val="00607413"/>
    <w:rsid w:val="006109D1"/>
    <w:rsid w:val="006150D1"/>
    <w:rsid w:val="00615130"/>
    <w:rsid w:val="00616A53"/>
    <w:rsid w:val="00627CD9"/>
    <w:rsid w:val="00630E71"/>
    <w:rsid w:val="00634CE7"/>
    <w:rsid w:val="00637CF3"/>
    <w:rsid w:val="00640379"/>
    <w:rsid w:val="00647C1B"/>
    <w:rsid w:val="00650CBF"/>
    <w:rsid w:val="006556EC"/>
    <w:rsid w:val="00656721"/>
    <w:rsid w:val="00656F0C"/>
    <w:rsid w:val="00657BC3"/>
    <w:rsid w:val="0066360D"/>
    <w:rsid w:val="006648F8"/>
    <w:rsid w:val="0066528D"/>
    <w:rsid w:val="00666FD8"/>
    <w:rsid w:val="00667088"/>
    <w:rsid w:val="0066725A"/>
    <w:rsid w:val="006676DA"/>
    <w:rsid w:val="00671219"/>
    <w:rsid w:val="006743EC"/>
    <w:rsid w:val="00674CA5"/>
    <w:rsid w:val="00675FF0"/>
    <w:rsid w:val="006763F2"/>
    <w:rsid w:val="0068017B"/>
    <w:rsid w:val="006801F9"/>
    <w:rsid w:val="0068288C"/>
    <w:rsid w:val="00683A02"/>
    <w:rsid w:val="006857D2"/>
    <w:rsid w:val="006917C6"/>
    <w:rsid w:val="006934B9"/>
    <w:rsid w:val="00693690"/>
    <w:rsid w:val="00693DCE"/>
    <w:rsid w:val="006949B1"/>
    <w:rsid w:val="00694A05"/>
    <w:rsid w:val="00695C35"/>
    <w:rsid w:val="00695EAA"/>
    <w:rsid w:val="00696118"/>
    <w:rsid w:val="006A0095"/>
    <w:rsid w:val="006A1885"/>
    <w:rsid w:val="006A1BE0"/>
    <w:rsid w:val="006A4206"/>
    <w:rsid w:val="006A48C7"/>
    <w:rsid w:val="006A50C4"/>
    <w:rsid w:val="006B2960"/>
    <w:rsid w:val="006B4736"/>
    <w:rsid w:val="006B4949"/>
    <w:rsid w:val="006B57E1"/>
    <w:rsid w:val="006B7166"/>
    <w:rsid w:val="006C6511"/>
    <w:rsid w:val="006D0E62"/>
    <w:rsid w:val="006D1E62"/>
    <w:rsid w:val="006E1602"/>
    <w:rsid w:val="006E2AC0"/>
    <w:rsid w:val="006E392F"/>
    <w:rsid w:val="006E46F0"/>
    <w:rsid w:val="006E5154"/>
    <w:rsid w:val="006E5663"/>
    <w:rsid w:val="006E77E2"/>
    <w:rsid w:val="006F20B5"/>
    <w:rsid w:val="006F2716"/>
    <w:rsid w:val="006F3A58"/>
    <w:rsid w:val="006F5946"/>
    <w:rsid w:val="006F5ED3"/>
    <w:rsid w:val="006F7A38"/>
    <w:rsid w:val="00701493"/>
    <w:rsid w:val="00703DB3"/>
    <w:rsid w:val="00705FBB"/>
    <w:rsid w:val="0070707A"/>
    <w:rsid w:val="00707EB3"/>
    <w:rsid w:val="0071713D"/>
    <w:rsid w:val="00720AB3"/>
    <w:rsid w:val="007221FD"/>
    <w:rsid w:val="00722F3B"/>
    <w:rsid w:val="00724E1E"/>
    <w:rsid w:val="007253B0"/>
    <w:rsid w:val="00727BE3"/>
    <w:rsid w:val="00730A4C"/>
    <w:rsid w:val="007312E2"/>
    <w:rsid w:val="00733884"/>
    <w:rsid w:val="00735AEA"/>
    <w:rsid w:val="007410A7"/>
    <w:rsid w:val="00742050"/>
    <w:rsid w:val="00743F9E"/>
    <w:rsid w:val="0074408E"/>
    <w:rsid w:val="0074641B"/>
    <w:rsid w:val="00746622"/>
    <w:rsid w:val="00752E52"/>
    <w:rsid w:val="00753CFE"/>
    <w:rsid w:val="00753F5D"/>
    <w:rsid w:val="0075532D"/>
    <w:rsid w:val="00755726"/>
    <w:rsid w:val="007558F5"/>
    <w:rsid w:val="00762E20"/>
    <w:rsid w:val="00763099"/>
    <w:rsid w:val="00765FB8"/>
    <w:rsid w:val="00767831"/>
    <w:rsid w:val="007728E8"/>
    <w:rsid w:val="00774073"/>
    <w:rsid w:val="00774644"/>
    <w:rsid w:val="00775E21"/>
    <w:rsid w:val="0077618B"/>
    <w:rsid w:val="0077696D"/>
    <w:rsid w:val="007802FD"/>
    <w:rsid w:val="00781668"/>
    <w:rsid w:val="007862E9"/>
    <w:rsid w:val="00790309"/>
    <w:rsid w:val="007928D6"/>
    <w:rsid w:val="0079695E"/>
    <w:rsid w:val="007A45A2"/>
    <w:rsid w:val="007B35C4"/>
    <w:rsid w:val="007B604E"/>
    <w:rsid w:val="007B6637"/>
    <w:rsid w:val="007C3E51"/>
    <w:rsid w:val="007C4030"/>
    <w:rsid w:val="007C753A"/>
    <w:rsid w:val="007D33E3"/>
    <w:rsid w:val="007D34D2"/>
    <w:rsid w:val="007D39C2"/>
    <w:rsid w:val="007D5E98"/>
    <w:rsid w:val="007E59A0"/>
    <w:rsid w:val="007E6869"/>
    <w:rsid w:val="007F5C14"/>
    <w:rsid w:val="007F5C2C"/>
    <w:rsid w:val="007F72CA"/>
    <w:rsid w:val="007F7ADC"/>
    <w:rsid w:val="008042E2"/>
    <w:rsid w:val="008058A8"/>
    <w:rsid w:val="00807DFF"/>
    <w:rsid w:val="00824E37"/>
    <w:rsid w:val="00826AC6"/>
    <w:rsid w:val="00832DDE"/>
    <w:rsid w:val="00836328"/>
    <w:rsid w:val="00836C9A"/>
    <w:rsid w:val="00840F37"/>
    <w:rsid w:val="00841EA1"/>
    <w:rsid w:val="00842383"/>
    <w:rsid w:val="00842FDE"/>
    <w:rsid w:val="008437F9"/>
    <w:rsid w:val="008453A7"/>
    <w:rsid w:val="0084741F"/>
    <w:rsid w:val="00847E05"/>
    <w:rsid w:val="00855351"/>
    <w:rsid w:val="00856B4C"/>
    <w:rsid w:val="008578EF"/>
    <w:rsid w:val="00860C2D"/>
    <w:rsid w:val="00863DCB"/>
    <w:rsid w:val="00872D1E"/>
    <w:rsid w:val="008763F8"/>
    <w:rsid w:val="008767DA"/>
    <w:rsid w:val="00880D8C"/>
    <w:rsid w:val="008833FD"/>
    <w:rsid w:val="00884058"/>
    <w:rsid w:val="00887D15"/>
    <w:rsid w:val="00895F2B"/>
    <w:rsid w:val="00897786"/>
    <w:rsid w:val="008A0495"/>
    <w:rsid w:val="008A0BC8"/>
    <w:rsid w:val="008A220D"/>
    <w:rsid w:val="008A3F90"/>
    <w:rsid w:val="008A4286"/>
    <w:rsid w:val="008A44DD"/>
    <w:rsid w:val="008A52DA"/>
    <w:rsid w:val="008A5512"/>
    <w:rsid w:val="008A655D"/>
    <w:rsid w:val="008A6B1C"/>
    <w:rsid w:val="008A6F6A"/>
    <w:rsid w:val="008A7EBD"/>
    <w:rsid w:val="008B432F"/>
    <w:rsid w:val="008B66D6"/>
    <w:rsid w:val="008C1EF2"/>
    <w:rsid w:val="008C2575"/>
    <w:rsid w:val="008C4844"/>
    <w:rsid w:val="008C65DF"/>
    <w:rsid w:val="008C68A7"/>
    <w:rsid w:val="008D16FE"/>
    <w:rsid w:val="008D2207"/>
    <w:rsid w:val="008D3B3E"/>
    <w:rsid w:val="008D6E16"/>
    <w:rsid w:val="008D7E2F"/>
    <w:rsid w:val="008E5C13"/>
    <w:rsid w:val="008F1C53"/>
    <w:rsid w:val="008F3C0E"/>
    <w:rsid w:val="008F43F5"/>
    <w:rsid w:val="008F5B0D"/>
    <w:rsid w:val="008F763C"/>
    <w:rsid w:val="0090745C"/>
    <w:rsid w:val="009078AF"/>
    <w:rsid w:val="00911AC3"/>
    <w:rsid w:val="00914FF2"/>
    <w:rsid w:val="00916E01"/>
    <w:rsid w:val="00922120"/>
    <w:rsid w:val="00923269"/>
    <w:rsid w:val="00923345"/>
    <w:rsid w:val="00924473"/>
    <w:rsid w:val="00926417"/>
    <w:rsid w:val="00927258"/>
    <w:rsid w:val="00927857"/>
    <w:rsid w:val="00931377"/>
    <w:rsid w:val="00932EEE"/>
    <w:rsid w:val="0093317A"/>
    <w:rsid w:val="009343CF"/>
    <w:rsid w:val="00942C3A"/>
    <w:rsid w:val="009433ED"/>
    <w:rsid w:val="00943864"/>
    <w:rsid w:val="00944613"/>
    <w:rsid w:val="00944C94"/>
    <w:rsid w:val="0094797B"/>
    <w:rsid w:val="009502B4"/>
    <w:rsid w:val="0095104A"/>
    <w:rsid w:val="00952730"/>
    <w:rsid w:val="00954752"/>
    <w:rsid w:val="00954D26"/>
    <w:rsid w:val="00955A5A"/>
    <w:rsid w:val="009568BA"/>
    <w:rsid w:val="00956BA1"/>
    <w:rsid w:val="0096011D"/>
    <w:rsid w:val="00960817"/>
    <w:rsid w:val="00961C17"/>
    <w:rsid w:val="009625E6"/>
    <w:rsid w:val="00962EA7"/>
    <w:rsid w:val="00965761"/>
    <w:rsid w:val="00967E79"/>
    <w:rsid w:val="009719AA"/>
    <w:rsid w:val="00971CBE"/>
    <w:rsid w:val="0097280B"/>
    <w:rsid w:val="00972AE4"/>
    <w:rsid w:val="00974219"/>
    <w:rsid w:val="00975CC4"/>
    <w:rsid w:val="00990597"/>
    <w:rsid w:val="00994838"/>
    <w:rsid w:val="00996D9B"/>
    <w:rsid w:val="009978BC"/>
    <w:rsid w:val="00997A30"/>
    <w:rsid w:val="009A2365"/>
    <w:rsid w:val="009A264B"/>
    <w:rsid w:val="009A4DCA"/>
    <w:rsid w:val="009A65B4"/>
    <w:rsid w:val="009A674F"/>
    <w:rsid w:val="009A6A29"/>
    <w:rsid w:val="009B0602"/>
    <w:rsid w:val="009B0EAA"/>
    <w:rsid w:val="009B20E7"/>
    <w:rsid w:val="009B316C"/>
    <w:rsid w:val="009B3EA7"/>
    <w:rsid w:val="009B6062"/>
    <w:rsid w:val="009B6996"/>
    <w:rsid w:val="009B6B63"/>
    <w:rsid w:val="009B6F88"/>
    <w:rsid w:val="009B716F"/>
    <w:rsid w:val="009C1E35"/>
    <w:rsid w:val="009C3313"/>
    <w:rsid w:val="009C6BF4"/>
    <w:rsid w:val="009C6BF6"/>
    <w:rsid w:val="009C6DAA"/>
    <w:rsid w:val="009C6E89"/>
    <w:rsid w:val="009D00BD"/>
    <w:rsid w:val="009D253A"/>
    <w:rsid w:val="009D61AE"/>
    <w:rsid w:val="009E075E"/>
    <w:rsid w:val="009E0889"/>
    <w:rsid w:val="009E31D5"/>
    <w:rsid w:val="009E42A9"/>
    <w:rsid w:val="009E4EE2"/>
    <w:rsid w:val="009F01E5"/>
    <w:rsid w:val="009F18D2"/>
    <w:rsid w:val="009F4C49"/>
    <w:rsid w:val="00A01855"/>
    <w:rsid w:val="00A2069F"/>
    <w:rsid w:val="00A22722"/>
    <w:rsid w:val="00A235FA"/>
    <w:rsid w:val="00A23C40"/>
    <w:rsid w:val="00A25A59"/>
    <w:rsid w:val="00A2628A"/>
    <w:rsid w:val="00A30765"/>
    <w:rsid w:val="00A30A04"/>
    <w:rsid w:val="00A3226E"/>
    <w:rsid w:val="00A323EB"/>
    <w:rsid w:val="00A35E83"/>
    <w:rsid w:val="00A36331"/>
    <w:rsid w:val="00A43CF9"/>
    <w:rsid w:val="00A43D88"/>
    <w:rsid w:val="00A444FE"/>
    <w:rsid w:val="00A449E1"/>
    <w:rsid w:val="00A44A39"/>
    <w:rsid w:val="00A51092"/>
    <w:rsid w:val="00A51428"/>
    <w:rsid w:val="00A523CD"/>
    <w:rsid w:val="00A52707"/>
    <w:rsid w:val="00A53C60"/>
    <w:rsid w:val="00A57629"/>
    <w:rsid w:val="00A711A7"/>
    <w:rsid w:val="00A76B9F"/>
    <w:rsid w:val="00A8044A"/>
    <w:rsid w:val="00A8197F"/>
    <w:rsid w:val="00A82157"/>
    <w:rsid w:val="00A82E70"/>
    <w:rsid w:val="00A83123"/>
    <w:rsid w:val="00A8338E"/>
    <w:rsid w:val="00A85C0E"/>
    <w:rsid w:val="00A86042"/>
    <w:rsid w:val="00A875C6"/>
    <w:rsid w:val="00A8783A"/>
    <w:rsid w:val="00A879F7"/>
    <w:rsid w:val="00A87BBD"/>
    <w:rsid w:val="00A93558"/>
    <w:rsid w:val="00A93F70"/>
    <w:rsid w:val="00A95615"/>
    <w:rsid w:val="00A971D0"/>
    <w:rsid w:val="00AA0A4E"/>
    <w:rsid w:val="00AA1474"/>
    <w:rsid w:val="00AA3D12"/>
    <w:rsid w:val="00AA4660"/>
    <w:rsid w:val="00AA5160"/>
    <w:rsid w:val="00AA5459"/>
    <w:rsid w:val="00AA647B"/>
    <w:rsid w:val="00AB0591"/>
    <w:rsid w:val="00AC3FDC"/>
    <w:rsid w:val="00AC7BCD"/>
    <w:rsid w:val="00AC7E22"/>
    <w:rsid w:val="00AD47BE"/>
    <w:rsid w:val="00AD47C2"/>
    <w:rsid w:val="00AE5D7B"/>
    <w:rsid w:val="00AE6B92"/>
    <w:rsid w:val="00AE7BDE"/>
    <w:rsid w:val="00AF3671"/>
    <w:rsid w:val="00AF4587"/>
    <w:rsid w:val="00B00635"/>
    <w:rsid w:val="00B045A5"/>
    <w:rsid w:val="00B04692"/>
    <w:rsid w:val="00B05015"/>
    <w:rsid w:val="00B063AA"/>
    <w:rsid w:val="00B07196"/>
    <w:rsid w:val="00B224AF"/>
    <w:rsid w:val="00B242B2"/>
    <w:rsid w:val="00B33E4D"/>
    <w:rsid w:val="00B33FCF"/>
    <w:rsid w:val="00B4247A"/>
    <w:rsid w:val="00B43460"/>
    <w:rsid w:val="00B465AF"/>
    <w:rsid w:val="00B46F6A"/>
    <w:rsid w:val="00B517D8"/>
    <w:rsid w:val="00B53893"/>
    <w:rsid w:val="00B53FCA"/>
    <w:rsid w:val="00B56573"/>
    <w:rsid w:val="00B63AF5"/>
    <w:rsid w:val="00B64907"/>
    <w:rsid w:val="00B709F1"/>
    <w:rsid w:val="00B71E64"/>
    <w:rsid w:val="00B7334F"/>
    <w:rsid w:val="00B73A4F"/>
    <w:rsid w:val="00B75134"/>
    <w:rsid w:val="00B76439"/>
    <w:rsid w:val="00B80B1C"/>
    <w:rsid w:val="00B91E18"/>
    <w:rsid w:val="00B92F2B"/>
    <w:rsid w:val="00B95CC7"/>
    <w:rsid w:val="00BA15EE"/>
    <w:rsid w:val="00BA49F2"/>
    <w:rsid w:val="00BA6FFD"/>
    <w:rsid w:val="00BB2AFA"/>
    <w:rsid w:val="00BB2C38"/>
    <w:rsid w:val="00BB6A2E"/>
    <w:rsid w:val="00BB6A9F"/>
    <w:rsid w:val="00BB75B1"/>
    <w:rsid w:val="00BB7FD4"/>
    <w:rsid w:val="00BC286B"/>
    <w:rsid w:val="00BC46FE"/>
    <w:rsid w:val="00BC60D4"/>
    <w:rsid w:val="00BD0708"/>
    <w:rsid w:val="00BD32D4"/>
    <w:rsid w:val="00BD3B2E"/>
    <w:rsid w:val="00BD5FBF"/>
    <w:rsid w:val="00BD60AE"/>
    <w:rsid w:val="00BD6991"/>
    <w:rsid w:val="00BD6AB3"/>
    <w:rsid w:val="00BE012C"/>
    <w:rsid w:val="00BE13F2"/>
    <w:rsid w:val="00BE1B10"/>
    <w:rsid w:val="00BE68A8"/>
    <w:rsid w:val="00BF1A6C"/>
    <w:rsid w:val="00BF36BF"/>
    <w:rsid w:val="00BF7481"/>
    <w:rsid w:val="00C0002E"/>
    <w:rsid w:val="00C001F4"/>
    <w:rsid w:val="00C01A1C"/>
    <w:rsid w:val="00C05BE7"/>
    <w:rsid w:val="00C06438"/>
    <w:rsid w:val="00C11F0F"/>
    <w:rsid w:val="00C13AE1"/>
    <w:rsid w:val="00C16CAB"/>
    <w:rsid w:val="00C17E80"/>
    <w:rsid w:val="00C2204D"/>
    <w:rsid w:val="00C2321F"/>
    <w:rsid w:val="00C258D0"/>
    <w:rsid w:val="00C27648"/>
    <w:rsid w:val="00C32E4B"/>
    <w:rsid w:val="00C3316B"/>
    <w:rsid w:val="00C33EAB"/>
    <w:rsid w:val="00C33EF9"/>
    <w:rsid w:val="00C348E6"/>
    <w:rsid w:val="00C35B1E"/>
    <w:rsid w:val="00C362E6"/>
    <w:rsid w:val="00C4111C"/>
    <w:rsid w:val="00C4123A"/>
    <w:rsid w:val="00C41BEE"/>
    <w:rsid w:val="00C47209"/>
    <w:rsid w:val="00C4781A"/>
    <w:rsid w:val="00C47DDE"/>
    <w:rsid w:val="00C5107B"/>
    <w:rsid w:val="00C52AA8"/>
    <w:rsid w:val="00C54F04"/>
    <w:rsid w:val="00C56FE7"/>
    <w:rsid w:val="00C57107"/>
    <w:rsid w:val="00C608B8"/>
    <w:rsid w:val="00C61C51"/>
    <w:rsid w:val="00C67192"/>
    <w:rsid w:val="00C70289"/>
    <w:rsid w:val="00C730E0"/>
    <w:rsid w:val="00C73638"/>
    <w:rsid w:val="00C74CBC"/>
    <w:rsid w:val="00C75968"/>
    <w:rsid w:val="00C8247A"/>
    <w:rsid w:val="00C82E76"/>
    <w:rsid w:val="00C85CFD"/>
    <w:rsid w:val="00C85E22"/>
    <w:rsid w:val="00C8618F"/>
    <w:rsid w:val="00C865F2"/>
    <w:rsid w:val="00C946CE"/>
    <w:rsid w:val="00C96729"/>
    <w:rsid w:val="00C96912"/>
    <w:rsid w:val="00C96E5E"/>
    <w:rsid w:val="00CA061B"/>
    <w:rsid w:val="00CA31EE"/>
    <w:rsid w:val="00CA4C40"/>
    <w:rsid w:val="00CA746A"/>
    <w:rsid w:val="00CA7D1D"/>
    <w:rsid w:val="00CB07F0"/>
    <w:rsid w:val="00CB24BD"/>
    <w:rsid w:val="00CB3F88"/>
    <w:rsid w:val="00CB4189"/>
    <w:rsid w:val="00CB5B6D"/>
    <w:rsid w:val="00CC310E"/>
    <w:rsid w:val="00CC4BD1"/>
    <w:rsid w:val="00CC4C24"/>
    <w:rsid w:val="00CC556E"/>
    <w:rsid w:val="00CC6E8E"/>
    <w:rsid w:val="00CD0F98"/>
    <w:rsid w:val="00CD6967"/>
    <w:rsid w:val="00CE22CD"/>
    <w:rsid w:val="00CE33BD"/>
    <w:rsid w:val="00CF5683"/>
    <w:rsid w:val="00CF5CF0"/>
    <w:rsid w:val="00CF7C34"/>
    <w:rsid w:val="00D01B5B"/>
    <w:rsid w:val="00D01FE6"/>
    <w:rsid w:val="00D03A06"/>
    <w:rsid w:val="00D04A85"/>
    <w:rsid w:val="00D05DC7"/>
    <w:rsid w:val="00D0787C"/>
    <w:rsid w:val="00D130D0"/>
    <w:rsid w:val="00D163EF"/>
    <w:rsid w:val="00D20435"/>
    <w:rsid w:val="00D23041"/>
    <w:rsid w:val="00D255FD"/>
    <w:rsid w:val="00D26A3E"/>
    <w:rsid w:val="00D4058A"/>
    <w:rsid w:val="00D440DA"/>
    <w:rsid w:val="00D44941"/>
    <w:rsid w:val="00D46A5B"/>
    <w:rsid w:val="00D511EA"/>
    <w:rsid w:val="00D532EB"/>
    <w:rsid w:val="00D578E8"/>
    <w:rsid w:val="00D60B4C"/>
    <w:rsid w:val="00D6467A"/>
    <w:rsid w:val="00D72B63"/>
    <w:rsid w:val="00D73259"/>
    <w:rsid w:val="00D735F8"/>
    <w:rsid w:val="00D748E4"/>
    <w:rsid w:val="00D74BCD"/>
    <w:rsid w:val="00D77B7B"/>
    <w:rsid w:val="00D77EB9"/>
    <w:rsid w:val="00D8096A"/>
    <w:rsid w:val="00D8535A"/>
    <w:rsid w:val="00D855D5"/>
    <w:rsid w:val="00D8787C"/>
    <w:rsid w:val="00D87F73"/>
    <w:rsid w:val="00D92C76"/>
    <w:rsid w:val="00D93218"/>
    <w:rsid w:val="00D9406D"/>
    <w:rsid w:val="00D94CF6"/>
    <w:rsid w:val="00D95A16"/>
    <w:rsid w:val="00D962A7"/>
    <w:rsid w:val="00D96429"/>
    <w:rsid w:val="00DA7DE4"/>
    <w:rsid w:val="00DB0D3E"/>
    <w:rsid w:val="00DB1D4B"/>
    <w:rsid w:val="00DB3FB1"/>
    <w:rsid w:val="00DB56C5"/>
    <w:rsid w:val="00DB6970"/>
    <w:rsid w:val="00DC15B6"/>
    <w:rsid w:val="00DC3F52"/>
    <w:rsid w:val="00DC4110"/>
    <w:rsid w:val="00DC518B"/>
    <w:rsid w:val="00DC62C5"/>
    <w:rsid w:val="00DD3613"/>
    <w:rsid w:val="00DE6195"/>
    <w:rsid w:val="00DE626A"/>
    <w:rsid w:val="00DF1718"/>
    <w:rsid w:val="00DF3287"/>
    <w:rsid w:val="00DF38B1"/>
    <w:rsid w:val="00E00648"/>
    <w:rsid w:val="00E00C87"/>
    <w:rsid w:val="00E02CAC"/>
    <w:rsid w:val="00E030AD"/>
    <w:rsid w:val="00E03323"/>
    <w:rsid w:val="00E03C39"/>
    <w:rsid w:val="00E03D23"/>
    <w:rsid w:val="00E04AFE"/>
    <w:rsid w:val="00E069B8"/>
    <w:rsid w:val="00E06F39"/>
    <w:rsid w:val="00E1221D"/>
    <w:rsid w:val="00E130DB"/>
    <w:rsid w:val="00E1460B"/>
    <w:rsid w:val="00E235F3"/>
    <w:rsid w:val="00E2453F"/>
    <w:rsid w:val="00E246B6"/>
    <w:rsid w:val="00E25292"/>
    <w:rsid w:val="00E267B4"/>
    <w:rsid w:val="00E27A21"/>
    <w:rsid w:val="00E31709"/>
    <w:rsid w:val="00E4313D"/>
    <w:rsid w:val="00E44587"/>
    <w:rsid w:val="00E44AD6"/>
    <w:rsid w:val="00E524B7"/>
    <w:rsid w:val="00E54A3A"/>
    <w:rsid w:val="00E551DA"/>
    <w:rsid w:val="00E55E85"/>
    <w:rsid w:val="00E607B7"/>
    <w:rsid w:val="00E60EA2"/>
    <w:rsid w:val="00E622B1"/>
    <w:rsid w:val="00E63377"/>
    <w:rsid w:val="00E64310"/>
    <w:rsid w:val="00E64387"/>
    <w:rsid w:val="00E7313C"/>
    <w:rsid w:val="00E7360B"/>
    <w:rsid w:val="00E76EE7"/>
    <w:rsid w:val="00E81220"/>
    <w:rsid w:val="00E8394C"/>
    <w:rsid w:val="00E843FF"/>
    <w:rsid w:val="00E869AE"/>
    <w:rsid w:val="00E8757C"/>
    <w:rsid w:val="00E90F68"/>
    <w:rsid w:val="00E91AB0"/>
    <w:rsid w:val="00E94CC5"/>
    <w:rsid w:val="00E94D43"/>
    <w:rsid w:val="00E95BEA"/>
    <w:rsid w:val="00E97A66"/>
    <w:rsid w:val="00EA0BD0"/>
    <w:rsid w:val="00EA23DB"/>
    <w:rsid w:val="00EA27BD"/>
    <w:rsid w:val="00EA35EE"/>
    <w:rsid w:val="00EA4D36"/>
    <w:rsid w:val="00EA6C1A"/>
    <w:rsid w:val="00EA7107"/>
    <w:rsid w:val="00EB7FC6"/>
    <w:rsid w:val="00EC3EA0"/>
    <w:rsid w:val="00EC551F"/>
    <w:rsid w:val="00EC58FD"/>
    <w:rsid w:val="00EC69FA"/>
    <w:rsid w:val="00EC6F75"/>
    <w:rsid w:val="00ED2D15"/>
    <w:rsid w:val="00ED2F5B"/>
    <w:rsid w:val="00ED507E"/>
    <w:rsid w:val="00ED5A17"/>
    <w:rsid w:val="00EE21AD"/>
    <w:rsid w:val="00EE23ED"/>
    <w:rsid w:val="00EE4A48"/>
    <w:rsid w:val="00EE577E"/>
    <w:rsid w:val="00EE6C0C"/>
    <w:rsid w:val="00EF64CA"/>
    <w:rsid w:val="00F01CA3"/>
    <w:rsid w:val="00F02594"/>
    <w:rsid w:val="00F047D5"/>
    <w:rsid w:val="00F12088"/>
    <w:rsid w:val="00F127FB"/>
    <w:rsid w:val="00F167B8"/>
    <w:rsid w:val="00F25ADB"/>
    <w:rsid w:val="00F27681"/>
    <w:rsid w:val="00F27B42"/>
    <w:rsid w:val="00F303C1"/>
    <w:rsid w:val="00F360F4"/>
    <w:rsid w:val="00F44EAD"/>
    <w:rsid w:val="00F5070E"/>
    <w:rsid w:val="00F50D2E"/>
    <w:rsid w:val="00F50EB1"/>
    <w:rsid w:val="00F51845"/>
    <w:rsid w:val="00F52F1D"/>
    <w:rsid w:val="00F54368"/>
    <w:rsid w:val="00F5762C"/>
    <w:rsid w:val="00F57BCC"/>
    <w:rsid w:val="00F60565"/>
    <w:rsid w:val="00F665F4"/>
    <w:rsid w:val="00F70996"/>
    <w:rsid w:val="00F711C2"/>
    <w:rsid w:val="00F72477"/>
    <w:rsid w:val="00F7320D"/>
    <w:rsid w:val="00F7371D"/>
    <w:rsid w:val="00F74F99"/>
    <w:rsid w:val="00F75A62"/>
    <w:rsid w:val="00F760FF"/>
    <w:rsid w:val="00F76F52"/>
    <w:rsid w:val="00F814F1"/>
    <w:rsid w:val="00F8257C"/>
    <w:rsid w:val="00F82700"/>
    <w:rsid w:val="00F84105"/>
    <w:rsid w:val="00F8553B"/>
    <w:rsid w:val="00F862EE"/>
    <w:rsid w:val="00F86CDB"/>
    <w:rsid w:val="00F871CF"/>
    <w:rsid w:val="00F87C1F"/>
    <w:rsid w:val="00F9612F"/>
    <w:rsid w:val="00FA0276"/>
    <w:rsid w:val="00FA11C5"/>
    <w:rsid w:val="00FA1727"/>
    <w:rsid w:val="00FA5DDE"/>
    <w:rsid w:val="00FB047D"/>
    <w:rsid w:val="00FB04A6"/>
    <w:rsid w:val="00FB0FED"/>
    <w:rsid w:val="00FB1F12"/>
    <w:rsid w:val="00FB35EA"/>
    <w:rsid w:val="00FB523D"/>
    <w:rsid w:val="00FB7606"/>
    <w:rsid w:val="00FC0084"/>
    <w:rsid w:val="00FC0E1B"/>
    <w:rsid w:val="00FC1C49"/>
    <w:rsid w:val="00FC5686"/>
    <w:rsid w:val="00FC574E"/>
    <w:rsid w:val="00FC7D2E"/>
    <w:rsid w:val="00FD17E9"/>
    <w:rsid w:val="00FD1BE3"/>
    <w:rsid w:val="00FD3762"/>
    <w:rsid w:val="00FD4370"/>
    <w:rsid w:val="00FD492E"/>
    <w:rsid w:val="00FD5064"/>
    <w:rsid w:val="00FD56AB"/>
    <w:rsid w:val="00FD7595"/>
    <w:rsid w:val="00FE0BED"/>
    <w:rsid w:val="00FE3EBE"/>
    <w:rsid w:val="00FF21B0"/>
    <w:rsid w:val="00FF2B9C"/>
    <w:rsid w:val="00FF4D2B"/>
    <w:rsid w:val="00FF67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25"/>
    <w:pPr>
      <w:spacing w:after="200" w:line="276" w:lineRule="auto"/>
    </w:pPr>
  </w:style>
  <w:style w:type="paragraph" w:styleId="Heading1">
    <w:name w:val="heading 1"/>
    <w:basedOn w:val="Normal"/>
    <w:next w:val="Normal"/>
    <w:link w:val="Heading1Char"/>
    <w:uiPriority w:val="99"/>
    <w:qFormat/>
    <w:locked/>
    <w:rsid w:val="0030119D"/>
    <w:pPr>
      <w:keepNext/>
      <w:keepLines/>
      <w:spacing w:before="480" w:after="0" w:line="240" w:lineRule="auto"/>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9D"/>
    <w:rPr>
      <w:rFonts w:ascii="Cambria" w:hAnsi="Cambria" w:cs="Times New Roman"/>
      <w:b/>
      <w:bCs/>
      <w:color w:val="365F91"/>
      <w:sz w:val="28"/>
      <w:szCs w:val="28"/>
      <w:lang w:val="ru-RU" w:eastAsia="ru-RU" w:bidi="ar-SA"/>
    </w:rPr>
  </w:style>
  <w:style w:type="paragraph" w:styleId="ListParagraph">
    <w:name w:val="List Paragraph"/>
    <w:basedOn w:val="Normal"/>
    <w:uiPriority w:val="99"/>
    <w:qFormat/>
    <w:rsid w:val="00923269"/>
    <w:pPr>
      <w:ind w:left="720"/>
      <w:contextualSpacing/>
    </w:pPr>
  </w:style>
  <w:style w:type="paragraph" w:styleId="BalloonText">
    <w:name w:val="Balloon Text"/>
    <w:basedOn w:val="Normal"/>
    <w:link w:val="BalloonTextChar"/>
    <w:uiPriority w:val="99"/>
    <w:semiHidden/>
    <w:rsid w:val="00155D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55D66"/>
    <w:rPr>
      <w:rFonts w:ascii="Tahoma" w:hAnsi="Tahoma" w:cs="Times New Roman"/>
      <w:sz w:val="16"/>
    </w:rPr>
  </w:style>
  <w:style w:type="paragraph" w:styleId="Header">
    <w:name w:val="header"/>
    <w:basedOn w:val="Normal"/>
    <w:link w:val="HeaderChar"/>
    <w:uiPriority w:val="99"/>
    <w:rsid w:val="00943864"/>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943864"/>
    <w:rPr>
      <w:rFonts w:cs="Times New Roman"/>
    </w:rPr>
  </w:style>
  <w:style w:type="paragraph" w:styleId="Footer">
    <w:name w:val="footer"/>
    <w:basedOn w:val="Normal"/>
    <w:link w:val="FooterChar"/>
    <w:uiPriority w:val="99"/>
    <w:rsid w:val="00943864"/>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943864"/>
    <w:rPr>
      <w:rFonts w:cs="Times New Roman"/>
    </w:rPr>
  </w:style>
  <w:style w:type="paragraph" w:styleId="NoSpacing">
    <w:name w:val="No Spacing"/>
    <w:uiPriority w:val="99"/>
    <w:qFormat/>
    <w:rsid w:val="0030119D"/>
  </w:style>
  <w:style w:type="paragraph" w:styleId="BodyText">
    <w:name w:val="Body Text"/>
    <w:basedOn w:val="Normal"/>
    <w:link w:val="BodyTextChar"/>
    <w:uiPriority w:val="99"/>
    <w:rsid w:val="0030119D"/>
    <w:pPr>
      <w:shd w:val="clear" w:color="auto" w:fill="FFFFFF"/>
      <w:spacing w:before="240" w:after="0" w:line="322" w:lineRule="exact"/>
      <w:ind w:hanging="1660"/>
      <w:jc w:val="both"/>
    </w:pPr>
    <w:rPr>
      <w:rFonts w:ascii="Times New Roman" w:eastAsia="Arial Unicode MS" w:hAnsi="Times New Roman"/>
      <w:sz w:val="26"/>
      <w:szCs w:val="26"/>
    </w:rPr>
  </w:style>
  <w:style w:type="character" w:customStyle="1" w:styleId="BodyTextChar">
    <w:name w:val="Body Text Char"/>
    <w:basedOn w:val="DefaultParagraphFont"/>
    <w:link w:val="BodyText"/>
    <w:uiPriority w:val="99"/>
    <w:locked/>
    <w:rsid w:val="0030119D"/>
    <w:rPr>
      <w:rFonts w:eastAsia="Arial Unicode MS" w:cs="Times New Roman"/>
      <w:sz w:val="26"/>
      <w:szCs w:val="26"/>
      <w:lang w:val="ru-RU" w:eastAsia="ru-RU" w:bidi="ar-SA"/>
    </w:rPr>
  </w:style>
  <w:style w:type="character" w:customStyle="1" w:styleId="53pt1">
    <w:name w:val="Заголовок №5 + Интервал 3 pt1"/>
    <w:uiPriority w:val="99"/>
    <w:rsid w:val="0030119D"/>
    <w:rPr>
      <w:rFonts w:ascii="Times New Roman" w:hAnsi="Times New Roman"/>
      <w:b/>
      <w:spacing w:val="70"/>
      <w:sz w:val="26"/>
      <w:shd w:val="clear" w:color="auto" w:fill="FFFFFF"/>
    </w:rPr>
  </w:style>
</w:styles>
</file>

<file path=word/webSettings.xml><?xml version="1.0" encoding="utf-8"?>
<w:webSettings xmlns:r="http://schemas.openxmlformats.org/officeDocument/2006/relationships" xmlns:w="http://schemas.openxmlformats.org/wordprocessingml/2006/main">
  <w:divs>
    <w:div w:id="1511985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8438</TotalTime>
  <Pages>5</Pages>
  <Words>1751</Words>
  <Characters>9982</Characters>
  <Application>Microsoft Office Outlook</Application>
  <DocSecurity>0</DocSecurity>
  <Lines>0</Lines>
  <Paragraphs>0</Paragraphs>
  <ScaleCrop>false</ScaleCrop>
  <Company>Microsoft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192</cp:revision>
  <cp:lastPrinted>2016-01-21T13:57:00Z</cp:lastPrinted>
  <dcterms:created xsi:type="dcterms:W3CDTF">2013-11-06T05:54:00Z</dcterms:created>
  <dcterms:modified xsi:type="dcterms:W3CDTF">2016-10-31T10:38:00Z</dcterms:modified>
</cp:coreProperties>
</file>