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36" w:rsidRPr="00A8338E" w:rsidRDefault="00C83936" w:rsidP="0004334C">
      <w:pPr>
        <w:pStyle w:val="Heading1"/>
        <w:rPr>
          <w:noProof/>
        </w:rPr>
      </w:pPr>
      <w:bookmarkStart w:id="0" w:name="bookmark70"/>
      <w:r>
        <w:rPr>
          <w:noProof/>
        </w:rPr>
        <w:t xml:space="preserve">                                                          </w:t>
      </w:r>
      <w:r w:rsidRPr="00A8338E">
        <w:rPr>
          <w:rStyle w:val="53pt1"/>
          <w:sz w:val="32"/>
          <w:szCs w:val="32"/>
        </w:rPr>
        <w:t>ПРОТОКОЛ</w:t>
      </w:r>
      <w:bookmarkEnd w:id="0"/>
    </w:p>
    <w:p w:rsidR="00C83936" w:rsidRDefault="00C83936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1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936" w:rsidRDefault="00C83936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C83936" w:rsidRDefault="00C83936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1"/>
    <w:p w:rsidR="00C83936" w:rsidRPr="00A8338E" w:rsidRDefault="00C83936" w:rsidP="00836C9A">
      <w:pPr>
        <w:jc w:val="both"/>
        <w:rPr>
          <w:rFonts w:ascii="Times New Roman" w:hAnsi="Times New Roman"/>
          <w:sz w:val="32"/>
          <w:szCs w:val="32"/>
        </w:rPr>
      </w:pPr>
    </w:p>
    <w:p w:rsidR="00C83936" w:rsidRDefault="00C83936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04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</w:t>
      </w:r>
    </w:p>
    <w:p w:rsidR="00C83936" w:rsidRDefault="00C83936" w:rsidP="00C51FE1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751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  <w:r>
        <w:rPr>
          <w:sz w:val="28"/>
          <w:szCs w:val="28"/>
        </w:rPr>
        <w:tab/>
      </w:r>
    </w:p>
    <w:p w:rsidR="00C83936" w:rsidRPr="00C51FE1" w:rsidRDefault="00C83936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Первый заместитель</w:t>
      </w:r>
      <w:r w:rsidRPr="00C51FE1">
        <w:rPr>
          <w:sz w:val="24"/>
          <w:szCs w:val="24"/>
          <w:u w:val="single"/>
        </w:rPr>
        <w:t xml:space="preserve"> главы администрации Шатойского муниципального района Р.Р. Шавлахов  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Заместитель начальника ОМВД России по ЧР в Шатойском районе, подполковник полиции  У.С. Мицаев;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Заместители главы администрации и начальники отделов администрации Шатойского муниципального района;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Первый заместитель главы администрации Шатойского муниципального района Р.Р. Шавалахов, поприветствовал присутствующих и ознакомил с повесткой дня планового совещания.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83936" w:rsidRPr="00DF24FE" w:rsidRDefault="00C83936" w:rsidP="00F13686">
      <w:pPr>
        <w:tabs>
          <w:tab w:val="left" w:pos="3360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83936" w:rsidRPr="006A3E45" w:rsidRDefault="00C83936" w:rsidP="006A3E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C83936" w:rsidRPr="00B35900" w:rsidRDefault="00C83936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ОМВД</w:t>
      </w:r>
      <w:r w:rsidRPr="006A3E45">
        <w:rPr>
          <w:rFonts w:ascii="Times New Roman" w:hAnsi="Times New Roman"/>
          <w:sz w:val="28"/>
          <w:szCs w:val="28"/>
        </w:rPr>
        <w:t xml:space="preserve"> России по ЧР </w:t>
      </w:r>
      <w:r>
        <w:rPr>
          <w:rFonts w:ascii="Times New Roman" w:hAnsi="Times New Roman"/>
          <w:sz w:val="28"/>
          <w:szCs w:val="28"/>
        </w:rPr>
        <w:t>в Шатойском районе,</w:t>
      </w:r>
      <w:r w:rsidRPr="006A3E45">
        <w:rPr>
          <w:rFonts w:ascii="Times New Roman" w:hAnsi="Times New Roman"/>
          <w:sz w:val="28"/>
          <w:szCs w:val="28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>главы администраций сельских поселений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6A3E4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2. О работе администрации Вашендаройского сельского поселения.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глава администрации Вашендаройского сельского поселения Габаев С.Х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Pr="006A3E45">
        <w:rPr>
          <w:rFonts w:ascii="Times New Roman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  <w:lang w:eastAsia="en-US"/>
        </w:rPr>
        <w:t xml:space="preserve"> О готовности предприятий и учреждений района к работе в осенний-зимний период к отопительному сезону.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заместитель главы администрации Шатойского муниципального района И.З.Капланов.</w:t>
      </w:r>
    </w:p>
    <w:p w:rsidR="00C83936" w:rsidRPr="006A3E45" w:rsidRDefault="00C83936" w:rsidP="00233DA6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6A3E45">
        <w:rPr>
          <w:rFonts w:ascii="Times New Roman" w:hAnsi="Times New Roman"/>
          <w:sz w:val="28"/>
          <w:szCs w:val="28"/>
        </w:rPr>
        <w:t>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C83936" w:rsidRPr="006A3E45" w:rsidRDefault="00C83936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A3E45">
        <w:rPr>
          <w:rFonts w:ascii="Times New Roman" w:hAnsi="Times New Roman"/>
          <w:sz w:val="28"/>
          <w:szCs w:val="28"/>
        </w:rPr>
        <w:t xml:space="preserve"> Прочие вопросы.</w:t>
      </w:r>
    </w:p>
    <w:p w:rsidR="00C83936" w:rsidRDefault="00C83936" w:rsidP="001A1106">
      <w:pPr>
        <w:tabs>
          <w:tab w:val="right" w:pos="100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C83936" w:rsidRPr="004C7370" w:rsidRDefault="00C83936" w:rsidP="001A1106">
      <w:pPr>
        <w:tabs>
          <w:tab w:val="right" w:pos="100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C83936" w:rsidRDefault="00C83936" w:rsidP="00E12CFA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C83936" w:rsidRPr="00207E0D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C83936" w:rsidRPr="001A1106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заместитель начальника ОМВД России по ЧР в Шатойском районе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Заслушав краткую информацию от глав населенных пунктов об общественно-политической обстановке в подведомственных им территориях, Р.Р.Шавлахов напомнил присутствующим о том, что после окончания совещания планируется открытие мемориального комплекса участникам Великой Отечественной войны 1941-1945 гг. и погибшим при исполнении служебных обязанностей по восстановлению конституционного порядка на территории Чеченской Респукблики на площади перед администрацией и попросил докладчиков всвязи с ограниченностью времени быть в своих докладах предельно краткими, говорить в основном о насущных проблемах.</w:t>
      </w:r>
    </w:p>
    <w:p w:rsidR="00C83936" w:rsidRPr="001A110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заместителя начальника ОМВД России по ЧР в Шатойском районе,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2. СЛУШАЛИ:</w:t>
      </w:r>
    </w:p>
    <w:p w:rsidR="00C83936" w:rsidRPr="00CF322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CF3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О работе  администрации Вашендаройского сельского поселения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Главу администрации Вашендаройского сельского поселения С.Х.Габаева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ВЫСТУПИЛ: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B51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С.Х.Габаев говоря, о проделанной работе за отчетный период администрацией Вашендаройского сельского поселения остановился, в основном, как было выше сказано, на проблемных вопросах, которые требуют неотложного решения.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очередь, это касается водопровода протянутого в село со стороны с. Борзоя. Далее он сказал, что слабый напор воды в данной водопроводной магистрали, создает сельчанам дополнительные трудности. Отметил, что беспокоит нас еще одна немаловажная проблема – временная свалка в селе, куда завозят мусор все, кому не лень, даже с соседних сел, а убирать приходится одному мне, - сетовал С.Х.Габаев. </w:t>
      </w:r>
    </w:p>
    <w:p w:rsidR="00C83936" w:rsidRPr="00AB5177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Заслушав выступление руководителя администрации с. Вашендарой, Р.Р.Шавлахов, здесь же на совещании, дал указание соответствующим службам оказать необходимую помощь жителям с. Вашендарой в решении обозначенных главой села проблем (доклад прилагается).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83936" w:rsidRPr="00207E0D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Принять к сведению информацию С.Х.Габаева, о работе  администрации Вашендаройского сельского поселения.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83936" w:rsidRPr="00207E0D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07E0D">
        <w:rPr>
          <w:rFonts w:ascii="Times New Roman" w:hAnsi="Times New Roman"/>
          <w:b/>
          <w:sz w:val="28"/>
          <w:szCs w:val="28"/>
        </w:rPr>
        <w:t>.СЛУШАЛИ: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О готовности предприятий и учреждений района к работе в осенний-зимний период к отопительному сезону.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Заместителя главы администрации Шатойского муниципального района И.З.Капланова.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3936" w:rsidRDefault="00C83936" w:rsidP="001A110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D0490">
        <w:rPr>
          <w:rFonts w:ascii="Times New Roman" w:hAnsi="Times New Roman"/>
          <w:sz w:val="28"/>
          <w:szCs w:val="28"/>
        </w:rPr>
        <w:t>И.З.Капланов</w:t>
      </w:r>
      <w:r>
        <w:rPr>
          <w:rFonts w:ascii="Times New Roman" w:hAnsi="Times New Roman"/>
          <w:sz w:val="28"/>
          <w:szCs w:val="28"/>
        </w:rPr>
        <w:t xml:space="preserve"> говорил о готовности объектов ЖКХ к отопительному сезону. Он сообщил, что на сегодняшний день проведено 2 заседания, в том числе КЧС, на которых рассматривались вопросы подготовки к предстоящей зиме. </w:t>
      </w:r>
    </w:p>
    <w:p w:rsidR="00C83936" w:rsidRDefault="00C83936" w:rsidP="001A110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части приемки объектов, находящихся на территории района, вне зависимости от формы собственности, администрацией района было принято распоряжение (от 31.08.2016 г. № 163) об утверждении графика проверок готовности электро-газо-водоснабжающих организаций и потребителей к отопительному периоду 2016-2017 гг. Далее И.З.Капланов отметил, что до начала отопительного сезона необходимо завершить работу по согласованию актов и утверждения паспортов с Управлением «Ростехнадзора» (доклад прилагается).</w:t>
      </w:r>
    </w:p>
    <w:p w:rsidR="00C83936" w:rsidRDefault="00C83936" w:rsidP="001A110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3936" w:rsidRPr="001A1106" w:rsidRDefault="00C83936" w:rsidP="001A110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И.З.Капланова  о готовности предприятий и учреждений района к работе в осенний-зимний период к отопительному сезону.  </w:t>
      </w:r>
    </w:p>
    <w:p w:rsidR="00C83936" w:rsidRDefault="00C83936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C83936" w:rsidRPr="00151F4D" w:rsidRDefault="00C83936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07E0D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завершение работы совещания, как и принято, был рассмотрен вопрос о ходе исполнения протокольных поручений Главы и Правительства Чеченской Республики, а также главы администрации Шатойского муниципального района.      Р.Р. Шавлахов сказал, что в целом по району завершен вопрос исполнения протокольного поручения Главы ЧР (01-07) в части оформления прав собственности на земельные участки и домовладения.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Сказал, что благодаря добросовестным отношением к порученному делу всех звеньев и служб и, в основном, усиленной работе глав администрации сельских поселений, за исключением некоторых, проблема эта по нашему району уже позади, но успокаиваться на этом не стоит, впереди у нас немало вопросов и  по исполнению других протокольных поручений. 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C83936" w:rsidRPr="00E12CFA" w:rsidRDefault="00C8393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C83936" w:rsidRDefault="00C8393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И.о главы администрации 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     </w:t>
      </w:r>
    </w:p>
    <w:p w:rsidR="00C83936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C83936" w:rsidRDefault="00C83936" w:rsidP="00E12CFA">
      <w:pPr>
        <w:pStyle w:val="NoSpacing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F5CE1">
        <w:rPr>
          <w:rFonts w:ascii="Times New Roman" w:hAnsi="Times New Roman"/>
          <w:b/>
          <w:sz w:val="28"/>
          <w:szCs w:val="28"/>
        </w:rPr>
        <w:t>5. Прочие вопросы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83936" w:rsidRPr="002F5CE1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- </w:t>
      </w:r>
      <w:r w:rsidRPr="000126DF">
        <w:rPr>
          <w:rFonts w:ascii="Times New Roman" w:hAnsi="Times New Roman"/>
          <w:sz w:val="28"/>
          <w:szCs w:val="28"/>
        </w:rPr>
        <w:t xml:space="preserve">старший следователь, майор юстиции, </w:t>
      </w:r>
      <w:r>
        <w:rPr>
          <w:rFonts w:ascii="Times New Roman" w:hAnsi="Times New Roman"/>
          <w:sz w:val="28"/>
          <w:szCs w:val="28"/>
        </w:rPr>
        <w:t xml:space="preserve">И.Ж.Хорсаев </w:t>
      </w:r>
      <w:r w:rsidRPr="000126DF">
        <w:rPr>
          <w:rFonts w:ascii="Times New Roman" w:hAnsi="Times New Roman"/>
          <w:sz w:val="28"/>
          <w:szCs w:val="28"/>
        </w:rPr>
        <w:t>ознакомил присутствующих на совещании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26D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двумя представлениями ОМВД России по ЧР в Шатойском районе, о принятии мер по устранению обстоятельств, способствующих совершению преступления (других нарушений закона).</w:t>
      </w:r>
    </w:p>
    <w:p w:rsidR="00C83936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Проанализирована ситуация, сложившаяся в Шатойском муниципальном районе ЧР, по борьбе с преступлениями, связанными с незаконным оборотом наркотических средств.</w:t>
      </w:r>
    </w:p>
    <w:p w:rsidR="00C83936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этим решили проводить мероприятия с привлечением общественности, направленные на выявления мест произрастаний дикорастущей конопли и иных наркосодержащих растений, с последующим их уничтожением.</w:t>
      </w:r>
    </w:p>
    <w:p w:rsidR="00C83936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83936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C83936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было указано на необходимость проведения очистки пустырей, участков местности, близлежащих от проезжей части автодорог, населенных пунктов, от возможных мест произрастания кустов дикорастущей конопли. А также  было подчеркнуто, об усилении в районе пропаганду против наркотиков, (через СМИ, настенной агитации, беседа врача – нарколога на сходах граждан, представителей духовенства района, старейшин), в ходе которых необходимо проводить разъяснительную работу о принадлежности  дикорастущей конопли к наркотическому средству каннабис (марихуана).    </w:t>
      </w:r>
    </w:p>
    <w:p w:rsidR="00C83936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83936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C83936" w:rsidRPr="00170C8F" w:rsidRDefault="00C8393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-  Р.Р. Шавлахов</w:t>
      </w:r>
    </w:p>
    <w:p w:rsidR="00C83936" w:rsidRPr="00BE13F2" w:rsidRDefault="00C83936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  <w:t xml:space="preserve">     -  С.А. Мантуев</w:t>
      </w:r>
    </w:p>
    <w:sectPr w:rsidR="00C83936" w:rsidRPr="00BE13F2" w:rsidSect="0004334C">
      <w:pgSz w:w="11906" w:h="16838"/>
      <w:pgMar w:top="1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36" w:rsidRDefault="00C83936" w:rsidP="00943864">
      <w:pPr>
        <w:spacing w:after="0" w:line="240" w:lineRule="auto"/>
      </w:pPr>
      <w:r>
        <w:separator/>
      </w:r>
    </w:p>
  </w:endnote>
  <w:endnote w:type="continuationSeparator" w:id="1">
    <w:p w:rsidR="00C83936" w:rsidRDefault="00C83936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36" w:rsidRDefault="00C83936" w:rsidP="00943864">
      <w:pPr>
        <w:spacing w:after="0" w:line="240" w:lineRule="auto"/>
      </w:pPr>
      <w:r>
        <w:separator/>
      </w:r>
    </w:p>
  </w:footnote>
  <w:footnote w:type="continuationSeparator" w:id="1">
    <w:p w:rsidR="00C83936" w:rsidRDefault="00C83936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1242"/>
    <w:rsid w:val="0001153F"/>
    <w:rsid w:val="000126DF"/>
    <w:rsid w:val="00014827"/>
    <w:rsid w:val="00016341"/>
    <w:rsid w:val="00016E08"/>
    <w:rsid w:val="00020519"/>
    <w:rsid w:val="0002065E"/>
    <w:rsid w:val="00020777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334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E3C"/>
    <w:rsid w:val="00071FD9"/>
    <w:rsid w:val="00072937"/>
    <w:rsid w:val="00081524"/>
    <w:rsid w:val="00081E10"/>
    <w:rsid w:val="00082244"/>
    <w:rsid w:val="00085115"/>
    <w:rsid w:val="00086FDB"/>
    <w:rsid w:val="000872D5"/>
    <w:rsid w:val="00091095"/>
    <w:rsid w:val="00091117"/>
    <w:rsid w:val="000931E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8D1"/>
    <w:rsid w:val="000B5D26"/>
    <w:rsid w:val="000B62ED"/>
    <w:rsid w:val="000B6DAA"/>
    <w:rsid w:val="000B7CCD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73AC"/>
    <w:rsid w:val="000E1AB0"/>
    <w:rsid w:val="000E380A"/>
    <w:rsid w:val="000E436F"/>
    <w:rsid w:val="000E5B26"/>
    <w:rsid w:val="000E5F85"/>
    <w:rsid w:val="000E7211"/>
    <w:rsid w:val="000F6D17"/>
    <w:rsid w:val="00100C6D"/>
    <w:rsid w:val="001027A7"/>
    <w:rsid w:val="001035FB"/>
    <w:rsid w:val="00103BBD"/>
    <w:rsid w:val="00104751"/>
    <w:rsid w:val="00104B0C"/>
    <w:rsid w:val="001078B2"/>
    <w:rsid w:val="00114EB8"/>
    <w:rsid w:val="00114EC3"/>
    <w:rsid w:val="00114FB3"/>
    <w:rsid w:val="0011522E"/>
    <w:rsid w:val="00115946"/>
    <w:rsid w:val="0011750A"/>
    <w:rsid w:val="001243E7"/>
    <w:rsid w:val="00125223"/>
    <w:rsid w:val="001269CE"/>
    <w:rsid w:val="001320FC"/>
    <w:rsid w:val="00134DF9"/>
    <w:rsid w:val="00135C14"/>
    <w:rsid w:val="00140833"/>
    <w:rsid w:val="0014113B"/>
    <w:rsid w:val="001425F1"/>
    <w:rsid w:val="00142756"/>
    <w:rsid w:val="00142C34"/>
    <w:rsid w:val="00143AAE"/>
    <w:rsid w:val="00144858"/>
    <w:rsid w:val="0014525A"/>
    <w:rsid w:val="00146161"/>
    <w:rsid w:val="0014642B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76F97"/>
    <w:rsid w:val="0018139E"/>
    <w:rsid w:val="001828FC"/>
    <w:rsid w:val="001835BA"/>
    <w:rsid w:val="00185246"/>
    <w:rsid w:val="001863E5"/>
    <w:rsid w:val="00187A19"/>
    <w:rsid w:val="00191676"/>
    <w:rsid w:val="00194699"/>
    <w:rsid w:val="00195B5D"/>
    <w:rsid w:val="0019616B"/>
    <w:rsid w:val="00196788"/>
    <w:rsid w:val="001A1106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C4F12"/>
    <w:rsid w:val="001D04C8"/>
    <w:rsid w:val="001D0BE9"/>
    <w:rsid w:val="001D2141"/>
    <w:rsid w:val="001D3979"/>
    <w:rsid w:val="001D7502"/>
    <w:rsid w:val="001E1415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2022CB"/>
    <w:rsid w:val="00203221"/>
    <w:rsid w:val="002078E0"/>
    <w:rsid w:val="00207E0D"/>
    <w:rsid w:val="00213B2D"/>
    <w:rsid w:val="002165C3"/>
    <w:rsid w:val="0021760A"/>
    <w:rsid w:val="00223F7C"/>
    <w:rsid w:val="00224A37"/>
    <w:rsid w:val="00226F72"/>
    <w:rsid w:val="002275B5"/>
    <w:rsid w:val="002304A4"/>
    <w:rsid w:val="0023137E"/>
    <w:rsid w:val="002332FC"/>
    <w:rsid w:val="00233DA6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DCA"/>
    <w:rsid w:val="00252E66"/>
    <w:rsid w:val="00254038"/>
    <w:rsid w:val="00254CF5"/>
    <w:rsid w:val="0025613C"/>
    <w:rsid w:val="00256719"/>
    <w:rsid w:val="0025739C"/>
    <w:rsid w:val="0026448C"/>
    <w:rsid w:val="00266793"/>
    <w:rsid w:val="00267708"/>
    <w:rsid w:val="0027115A"/>
    <w:rsid w:val="00272B61"/>
    <w:rsid w:val="0027695D"/>
    <w:rsid w:val="00276A3C"/>
    <w:rsid w:val="00280FE5"/>
    <w:rsid w:val="00285DA7"/>
    <w:rsid w:val="00286DFA"/>
    <w:rsid w:val="00287F0C"/>
    <w:rsid w:val="002922FC"/>
    <w:rsid w:val="00294A23"/>
    <w:rsid w:val="002A028D"/>
    <w:rsid w:val="002A7BE1"/>
    <w:rsid w:val="002A7E71"/>
    <w:rsid w:val="002B11A1"/>
    <w:rsid w:val="002B2220"/>
    <w:rsid w:val="002B22E6"/>
    <w:rsid w:val="002B3627"/>
    <w:rsid w:val="002B66F9"/>
    <w:rsid w:val="002B7A89"/>
    <w:rsid w:val="002C02E9"/>
    <w:rsid w:val="002C0B29"/>
    <w:rsid w:val="002C2BF9"/>
    <w:rsid w:val="002C35F7"/>
    <w:rsid w:val="002C7F40"/>
    <w:rsid w:val="002D1768"/>
    <w:rsid w:val="002D2622"/>
    <w:rsid w:val="002D6350"/>
    <w:rsid w:val="002E179D"/>
    <w:rsid w:val="002E6333"/>
    <w:rsid w:val="002E6639"/>
    <w:rsid w:val="002E6B81"/>
    <w:rsid w:val="002F25C3"/>
    <w:rsid w:val="002F31ED"/>
    <w:rsid w:val="002F3CD4"/>
    <w:rsid w:val="002F4DAC"/>
    <w:rsid w:val="002F5CE1"/>
    <w:rsid w:val="002F6028"/>
    <w:rsid w:val="002F6063"/>
    <w:rsid w:val="0030119D"/>
    <w:rsid w:val="00301A17"/>
    <w:rsid w:val="0030224F"/>
    <w:rsid w:val="003027A2"/>
    <w:rsid w:val="00302D62"/>
    <w:rsid w:val="0030347C"/>
    <w:rsid w:val="003108F5"/>
    <w:rsid w:val="0031115F"/>
    <w:rsid w:val="00312681"/>
    <w:rsid w:val="003141DF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56B84"/>
    <w:rsid w:val="00362DE6"/>
    <w:rsid w:val="00367FA9"/>
    <w:rsid w:val="003718EB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210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B03"/>
    <w:rsid w:val="003F5ABF"/>
    <w:rsid w:val="003F70ED"/>
    <w:rsid w:val="00400524"/>
    <w:rsid w:val="004008AF"/>
    <w:rsid w:val="00400CD8"/>
    <w:rsid w:val="0040137F"/>
    <w:rsid w:val="00404461"/>
    <w:rsid w:val="00406A48"/>
    <w:rsid w:val="00410D88"/>
    <w:rsid w:val="004140E1"/>
    <w:rsid w:val="00415F9C"/>
    <w:rsid w:val="00417F77"/>
    <w:rsid w:val="00420F77"/>
    <w:rsid w:val="004278BF"/>
    <w:rsid w:val="00430AD8"/>
    <w:rsid w:val="004326A9"/>
    <w:rsid w:val="00432EAE"/>
    <w:rsid w:val="0043418F"/>
    <w:rsid w:val="0043690C"/>
    <w:rsid w:val="0043716D"/>
    <w:rsid w:val="00442FD4"/>
    <w:rsid w:val="00444468"/>
    <w:rsid w:val="0044460E"/>
    <w:rsid w:val="00445C30"/>
    <w:rsid w:val="00445F9A"/>
    <w:rsid w:val="00451279"/>
    <w:rsid w:val="004512FF"/>
    <w:rsid w:val="0045247A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B8"/>
    <w:rsid w:val="004A0877"/>
    <w:rsid w:val="004A1E30"/>
    <w:rsid w:val="004A3D78"/>
    <w:rsid w:val="004A765C"/>
    <w:rsid w:val="004B02BC"/>
    <w:rsid w:val="004B0738"/>
    <w:rsid w:val="004B2D19"/>
    <w:rsid w:val="004B568F"/>
    <w:rsid w:val="004B7C7C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4F55"/>
    <w:rsid w:val="004E5FD3"/>
    <w:rsid w:val="004E748A"/>
    <w:rsid w:val="004F33A4"/>
    <w:rsid w:val="004F36D3"/>
    <w:rsid w:val="004F42FD"/>
    <w:rsid w:val="004F4416"/>
    <w:rsid w:val="004F4AE8"/>
    <w:rsid w:val="004F4B55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7FB7"/>
    <w:rsid w:val="00551580"/>
    <w:rsid w:val="00551BDA"/>
    <w:rsid w:val="00551DE8"/>
    <w:rsid w:val="00554CFF"/>
    <w:rsid w:val="00555CBF"/>
    <w:rsid w:val="00556C4B"/>
    <w:rsid w:val="005629B7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969"/>
    <w:rsid w:val="00586CEE"/>
    <w:rsid w:val="00587F1A"/>
    <w:rsid w:val="005904B3"/>
    <w:rsid w:val="0059354D"/>
    <w:rsid w:val="00597C6C"/>
    <w:rsid w:val="005A118A"/>
    <w:rsid w:val="005A123F"/>
    <w:rsid w:val="005A1318"/>
    <w:rsid w:val="005A210B"/>
    <w:rsid w:val="005A246C"/>
    <w:rsid w:val="005A5543"/>
    <w:rsid w:val="005A57E3"/>
    <w:rsid w:val="005A7732"/>
    <w:rsid w:val="005B06D7"/>
    <w:rsid w:val="005B0CBA"/>
    <w:rsid w:val="005B44B7"/>
    <w:rsid w:val="005B5792"/>
    <w:rsid w:val="005C0275"/>
    <w:rsid w:val="005C7A18"/>
    <w:rsid w:val="005D0E11"/>
    <w:rsid w:val="005D3411"/>
    <w:rsid w:val="005D3684"/>
    <w:rsid w:val="005D682B"/>
    <w:rsid w:val="005E0E62"/>
    <w:rsid w:val="005E35D9"/>
    <w:rsid w:val="005E56C7"/>
    <w:rsid w:val="005E6C25"/>
    <w:rsid w:val="005F0A35"/>
    <w:rsid w:val="005F0D5C"/>
    <w:rsid w:val="005F14D1"/>
    <w:rsid w:val="005F460B"/>
    <w:rsid w:val="005F5C17"/>
    <w:rsid w:val="005F5D8A"/>
    <w:rsid w:val="005F70B8"/>
    <w:rsid w:val="005F71F2"/>
    <w:rsid w:val="005F787C"/>
    <w:rsid w:val="00602DBB"/>
    <w:rsid w:val="006038E0"/>
    <w:rsid w:val="006062F6"/>
    <w:rsid w:val="00606C49"/>
    <w:rsid w:val="00607413"/>
    <w:rsid w:val="006109D1"/>
    <w:rsid w:val="006150D1"/>
    <w:rsid w:val="00615130"/>
    <w:rsid w:val="0061609C"/>
    <w:rsid w:val="00616A53"/>
    <w:rsid w:val="00622102"/>
    <w:rsid w:val="00627CD9"/>
    <w:rsid w:val="00630E71"/>
    <w:rsid w:val="00634CE7"/>
    <w:rsid w:val="00637CF3"/>
    <w:rsid w:val="00640379"/>
    <w:rsid w:val="00642BE2"/>
    <w:rsid w:val="0064571F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71219"/>
    <w:rsid w:val="006714C8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0E93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4D72"/>
    <w:rsid w:val="006B57E1"/>
    <w:rsid w:val="006B7166"/>
    <w:rsid w:val="006C0068"/>
    <w:rsid w:val="006C565E"/>
    <w:rsid w:val="006C6511"/>
    <w:rsid w:val="006D0E62"/>
    <w:rsid w:val="006D1E62"/>
    <w:rsid w:val="006D2001"/>
    <w:rsid w:val="006E0D54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955"/>
    <w:rsid w:val="00707EB3"/>
    <w:rsid w:val="00715FF0"/>
    <w:rsid w:val="00716114"/>
    <w:rsid w:val="0071713D"/>
    <w:rsid w:val="007172AB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46A83"/>
    <w:rsid w:val="007506DE"/>
    <w:rsid w:val="00752E52"/>
    <w:rsid w:val="00753CFE"/>
    <w:rsid w:val="00753F5D"/>
    <w:rsid w:val="0075532D"/>
    <w:rsid w:val="00755726"/>
    <w:rsid w:val="007558F5"/>
    <w:rsid w:val="00760E69"/>
    <w:rsid w:val="00762E20"/>
    <w:rsid w:val="00763099"/>
    <w:rsid w:val="00763DDE"/>
    <w:rsid w:val="00765FB8"/>
    <w:rsid w:val="00767831"/>
    <w:rsid w:val="0077101A"/>
    <w:rsid w:val="007728E8"/>
    <w:rsid w:val="00772BC5"/>
    <w:rsid w:val="00774073"/>
    <w:rsid w:val="00774644"/>
    <w:rsid w:val="0077594F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28D6"/>
    <w:rsid w:val="00794A19"/>
    <w:rsid w:val="0079695E"/>
    <w:rsid w:val="007A0BD9"/>
    <w:rsid w:val="007A1600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33E3"/>
    <w:rsid w:val="007D34D2"/>
    <w:rsid w:val="007D39C2"/>
    <w:rsid w:val="007D5E98"/>
    <w:rsid w:val="007D60C4"/>
    <w:rsid w:val="007E59A0"/>
    <w:rsid w:val="007E6869"/>
    <w:rsid w:val="007E7D05"/>
    <w:rsid w:val="007F06AF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096F"/>
    <w:rsid w:val="00851EE4"/>
    <w:rsid w:val="00853B59"/>
    <w:rsid w:val="008548D0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04D0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6E33"/>
    <w:rsid w:val="008D7E2F"/>
    <w:rsid w:val="008E36DA"/>
    <w:rsid w:val="008E39C8"/>
    <w:rsid w:val="008E4BA2"/>
    <w:rsid w:val="008E5C13"/>
    <w:rsid w:val="008F1C53"/>
    <w:rsid w:val="008F3C0E"/>
    <w:rsid w:val="008F43F5"/>
    <w:rsid w:val="008F5B0D"/>
    <w:rsid w:val="008F763C"/>
    <w:rsid w:val="008F7FBF"/>
    <w:rsid w:val="0090745C"/>
    <w:rsid w:val="009078AF"/>
    <w:rsid w:val="00911AC3"/>
    <w:rsid w:val="009124A8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42C3A"/>
    <w:rsid w:val="009433ED"/>
    <w:rsid w:val="00943864"/>
    <w:rsid w:val="00944613"/>
    <w:rsid w:val="00944821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64BA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782"/>
    <w:rsid w:val="009E0889"/>
    <w:rsid w:val="009E31D5"/>
    <w:rsid w:val="009E42A9"/>
    <w:rsid w:val="009E4EE2"/>
    <w:rsid w:val="009E6703"/>
    <w:rsid w:val="009F01E5"/>
    <w:rsid w:val="009F18D2"/>
    <w:rsid w:val="009F233E"/>
    <w:rsid w:val="009F4C49"/>
    <w:rsid w:val="00A01855"/>
    <w:rsid w:val="00A03D9B"/>
    <w:rsid w:val="00A2069F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5E83"/>
    <w:rsid w:val="00A36331"/>
    <w:rsid w:val="00A4009A"/>
    <w:rsid w:val="00A428AD"/>
    <w:rsid w:val="00A43CF9"/>
    <w:rsid w:val="00A43D88"/>
    <w:rsid w:val="00A444FE"/>
    <w:rsid w:val="00A449E1"/>
    <w:rsid w:val="00A44A39"/>
    <w:rsid w:val="00A44D70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B5177"/>
    <w:rsid w:val="00AC207C"/>
    <w:rsid w:val="00AC3FDC"/>
    <w:rsid w:val="00AC6200"/>
    <w:rsid w:val="00AC7BCD"/>
    <w:rsid w:val="00AC7E22"/>
    <w:rsid w:val="00AD47BE"/>
    <w:rsid w:val="00AD47C2"/>
    <w:rsid w:val="00AE2ECD"/>
    <w:rsid w:val="00AE5D7B"/>
    <w:rsid w:val="00AE6B92"/>
    <w:rsid w:val="00AE7BDE"/>
    <w:rsid w:val="00AF17E5"/>
    <w:rsid w:val="00AF214F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33E4D"/>
    <w:rsid w:val="00B33FCF"/>
    <w:rsid w:val="00B35900"/>
    <w:rsid w:val="00B36272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536C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2C74"/>
    <w:rsid w:val="00BA49F2"/>
    <w:rsid w:val="00BA6FFD"/>
    <w:rsid w:val="00BB2AFA"/>
    <w:rsid w:val="00BB2C38"/>
    <w:rsid w:val="00BB6A2E"/>
    <w:rsid w:val="00BB75B1"/>
    <w:rsid w:val="00BB7FD4"/>
    <w:rsid w:val="00BC0939"/>
    <w:rsid w:val="00BC1653"/>
    <w:rsid w:val="00BC25EA"/>
    <w:rsid w:val="00BC286B"/>
    <w:rsid w:val="00BC46FE"/>
    <w:rsid w:val="00BC60D4"/>
    <w:rsid w:val="00BD0708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F0DBF"/>
    <w:rsid w:val="00BF1A6C"/>
    <w:rsid w:val="00BF36BF"/>
    <w:rsid w:val="00BF7481"/>
    <w:rsid w:val="00BF7523"/>
    <w:rsid w:val="00C0002E"/>
    <w:rsid w:val="00C001F4"/>
    <w:rsid w:val="00C01A1C"/>
    <w:rsid w:val="00C02A63"/>
    <w:rsid w:val="00C05BE7"/>
    <w:rsid w:val="00C06438"/>
    <w:rsid w:val="00C107AE"/>
    <w:rsid w:val="00C11F0F"/>
    <w:rsid w:val="00C12DEB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361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107"/>
    <w:rsid w:val="00C608B8"/>
    <w:rsid w:val="00C61C51"/>
    <w:rsid w:val="00C66422"/>
    <w:rsid w:val="00C67192"/>
    <w:rsid w:val="00C70289"/>
    <w:rsid w:val="00C730E0"/>
    <w:rsid w:val="00C73638"/>
    <w:rsid w:val="00C74CBC"/>
    <w:rsid w:val="00C75968"/>
    <w:rsid w:val="00C776A9"/>
    <w:rsid w:val="00C8110F"/>
    <w:rsid w:val="00C8247A"/>
    <w:rsid w:val="00C82E76"/>
    <w:rsid w:val="00C83936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490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3226"/>
    <w:rsid w:val="00CF51DE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2876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4C47"/>
    <w:rsid w:val="00DA4C88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4D44"/>
    <w:rsid w:val="00DE6195"/>
    <w:rsid w:val="00DE626A"/>
    <w:rsid w:val="00DF1718"/>
    <w:rsid w:val="00DF24FE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30AE5"/>
    <w:rsid w:val="00E31709"/>
    <w:rsid w:val="00E4313D"/>
    <w:rsid w:val="00E44587"/>
    <w:rsid w:val="00E44AD6"/>
    <w:rsid w:val="00E44C9F"/>
    <w:rsid w:val="00E524B7"/>
    <w:rsid w:val="00E5369F"/>
    <w:rsid w:val="00E54A3A"/>
    <w:rsid w:val="00E551DA"/>
    <w:rsid w:val="00E55385"/>
    <w:rsid w:val="00E55C10"/>
    <w:rsid w:val="00E55E85"/>
    <w:rsid w:val="00E56D11"/>
    <w:rsid w:val="00E607B7"/>
    <w:rsid w:val="00E60EA2"/>
    <w:rsid w:val="00E61302"/>
    <w:rsid w:val="00E622B1"/>
    <w:rsid w:val="00E63377"/>
    <w:rsid w:val="00E64310"/>
    <w:rsid w:val="00E64387"/>
    <w:rsid w:val="00E70260"/>
    <w:rsid w:val="00E7313C"/>
    <w:rsid w:val="00E7360B"/>
    <w:rsid w:val="00E73EDD"/>
    <w:rsid w:val="00E76EE7"/>
    <w:rsid w:val="00E81220"/>
    <w:rsid w:val="00E81A20"/>
    <w:rsid w:val="00E82D51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5A9F"/>
    <w:rsid w:val="00EA6C1A"/>
    <w:rsid w:val="00EA7107"/>
    <w:rsid w:val="00EB0905"/>
    <w:rsid w:val="00EB7FC6"/>
    <w:rsid w:val="00EC34FF"/>
    <w:rsid w:val="00EC3EA0"/>
    <w:rsid w:val="00EC551F"/>
    <w:rsid w:val="00EC58FD"/>
    <w:rsid w:val="00EC69FA"/>
    <w:rsid w:val="00EC6F75"/>
    <w:rsid w:val="00ED2C9F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E78E1"/>
    <w:rsid w:val="00EF1005"/>
    <w:rsid w:val="00EF64CA"/>
    <w:rsid w:val="00F01BB4"/>
    <w:rsid w:val="00F01CA3"/>
    <w:rsid w:val="00F02594"/>
    <w:rsid w:val="00F0393D"/>
    <w:rsid w:val="00F047D5"/>
    <w:rsid w:val="00F12088"/>
    <w:rsid w:val="00F127FB"/>
    <w:rsid w:val="00F12D9B"/>
    <w:rsid w:val="00F13686"/>
    <w:rsid w:val="00F15380"/>
    <w:rsid w:val="00F167B8"/>
    <w:rsid w:val="00F17571"/>
    <w:rsid w:val="00F204B7"/>
    <w:rsid w:val="00F22269"/>
    <w:rsid w:val="00F24868"/>
    <w:rsid w:val="00F25ADB"/>
    <w:rsid w:val="00F27681"/>
    <w:rsid w:val="00F27B42"/>
    <w:rsid w:val="00F303C1"/>
    <w:rsid w:val="00F30486"/>
    <w:rsid w:val="00F360F4"/>
    <w:rsid w:val="00F40743"/>
    <w:rsid w:val="00F44A5F"/>
    <w:rsid w:val="00F44EAD"/>
    <w:rsid w:val="00F458FA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565"/>
    <w:rsid w:val="00F629E1"/>
    <w:rsid w:val="00F62AC6"/>
    <w:rsid w:val="00F665F4"/>
    <w:rsid w:val="00F70996"/>
    <w:rsid w:val="00F7109B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5F6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E4BAF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10554</TotalTime>
  <Pages>4</Pages>
  <Words>1352</Words>
  <Characters>7707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327</cp:revision>
  <cp:lastPrinted>2016-08-03T01:15:00Z</cp:lastPrinted>
  <dcterms:created xsi:type="dcterms:W3CDTF">2013-11-06T05:54:00Z</dcterms:created>
  <dcterms:modified xsi:type="dcterms:W3CDTF">2016-10-31T10:44:00Z</dcterms:modified>
</cp:coreProperties>
</file>