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3A" w:rsidRPr="00410D88" w:rsidRDefault="00AA183A" w:rsidP="008B723B">
      <w:pPr>
        <w:pStyle w:val="NoSpacing"/>
        <w:rPr>
          <w:rFonts w:ascii="Times New Roman" w:hAnsi="Times New Roman"/>
          <w:noProof/>
          <w:sz w:val="28"/>
          <w:szCs w:val="28"/>
        </w:rPr>
      </w:pPr>
    </w:p>
    <w:p w:rsidR="00AA183A" w:rsidRPr="00A8338E" w:rsidRDefault="00AA183A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70"/>
      <w:r w:rsidRPr="00A8338E">
        <w:rPr>
          <w:rStyle w:val="53pt1"/>
          <w:sz w:val="32"/>
          <w:szCs w:val="32"/>
        </w:rPr>
        <w:t>ПРОТОКОЛ</w:t>
      </w:r>
      <w:bookmarkEnd w:id="0"/>
    </w:p>
    <w:p w:rsidR="00AA183A" w:rsidRDefault="00AA183A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1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83A" w:rsidRDefault="00AA183A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AA183A" w:rsidRDefault="00AA183A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1"/>
    <w:p w:rsidR="00AA183A" w:rsidRPr="00A8338E" w:rsidRDefault="00AA183A" w:rsidP="00836C9A">
      <w:pPr>
        <w:jc w:val="both"/>
        <w:rPr>
          <w:rFonts w:ascii="Times New Roman" w:hAnsi="Times New Roman"/>
          <w:sz w:val="32"/>
          <w:szCs w:val="32"/>
        </w:rPr>
      </w:pPr>
    </w:p>
    <w:p w:rsidR="00AA183A" w:rsidRDefault="00AA183A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20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</w:t>
      </w:r>
    </w:p>
    <w:p w:rsidR="00AA183A" w:rsidRDefault="00AA183A" w:rsidP="00C51FE1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751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  <w:r>
        <w:rPr>
          <w:sz w:val="28"/>
          <w:szCs w:val="28"/>
        </w:rPr>
        <w:tab/>
      </w:r>
    </w:p>
    <w:p w:rsidR="00AA183A" w:rsidRPr="00C51FE1" w:rsidRDefault="00AA183A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rPr>
          <w:sz w:val="28"/>
          <w:szCs w:val="28"/>
          <w:u w:val="single"/>
        </w:rPr>
      </w:pPr>
      <w:r w:rsidRPr="00C51FE1"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 xml:space="preserve">  Глава</w:t>
      </w:r>
      <w:r w:rsidRPr="00C51FE1">
        <w:rPr>
          <w:sz w:val="24"/>
          <w:szCs w:val="24"/>
          <w:u w:val="single"/>
        </w:rPr>
        <w:t xml:space="preserve"> администрации Шатойского мун</w:t>
      </w:r>
      <w:r>
        <w:rPr>
          <w:sz w:val="24"/>
          <w:szCs w:val="24"/>
          <w:u w:val="single"/>
        </w:rPr>
        <w:t>иципального района Ш.Ш.Чабагаев</w:t>
      </w:r>
      <w:r w:rsidRPr="00C51FE1">
        <w:rPr>
          <w:sz w:val="24"/>
          <w:szCs w:val="24"/>
          <w:u w:val="single"/>
        </w:rPr>
        <w:t xml:space="preserve">   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Первый заместитель главы администрации Шатойского муниципального района Шавлахов Р.Р.     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Заместитель начальника ОМВД России по ЧР в Шатойском районе, подполковник полиции  У.С. Мицаев;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Заместители главы администрации и начальники отделов администрации Шатойского муниципального района;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B0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Глава администрации Шатойского муниципального района Ш.Ш. Чабагаев поприветствовал присутствующих и в начале совещания поблагодарил руководителей предприятий, организаций и учреждений, а также глав администраций сельских поселений, которые проделали огромную организационную работу по привлечению населения района для участия в голосовании на прошедших 18 сентября выборах. В первую очередь хотел бы выразить огромную признательность всем жителям района, которые проявили высокую сознательность и приняли активное участие в этих важных для нас 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выборах. Сказал, что хочет отметить слаженные действия всего районного отдела полиции, который в этот день обеспечил нам необходимую безопасность на всех избирательных участках, а также добросовестную работу самих участковых комиссий. Также сказал, что не может обойти стороной имамов сельских мечетей, уважаемых старейшин и в целом все духовенство района, призывавшие в период предвыборной кампании население к активному участию на выборах. Таким образом, грамотное взаимодействие всех звеньев и служб района обеспечили нам высокую явку на избирательные участки. И сегодня, говоря о результатах голосования, нам весьма приятно отметить, что жители горного Шатойского района очередной раз доказали, что они полностью поддерживают созидательный курс, проводимый руководством республики.  Далее ознакомил с повесткой дня планового совещания. 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A183A" w:rsidRPr="00DF24FE" w:rsidRDefault="00AA183A" w:rsidP="00F13686">
      <w:pPr>
        <w:tabs>
          <w:tab w:val="left" w:pos="3360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B8765A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183A" w:rsidRPr="006A3E45" w:rsidRDefault="00AA183A" w:rsidP="006A3E4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>Общественно-политическая и социально-экономическая обстановка в Шатойском муниципальном районе.</w:t>
      </w:r>
    </w:p>
    <w:p w:rsidR="00AA183A" w:rsidRPr="006A3E45" w:rsidRDefault="00AA183A" w:rsidP="008B723B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ОМВД</w:t>
      </w:r>
      <w:r w:rsidRPr="006A3E45">
        <w:rPr>
          <w:rFonts w:ascii="Times New Roman" w:hAnsi="Times New Roman"/>
          <w:sz w:val="28"/>
          <w:szCs w:val="28"/>
        </w:rPr>
        <w:t xml:space="preserve"> России по ЧР </w:t>
      </w:r>
      <w:r>
        <w:rPr>
          <w:rFonts w:ascii="Times New Roman" w:hAnsi="Times New Roman"/>
          <w:sz w:val="28"/>
          <w:szCs w:val="28"/>
        </w:rPr>
        <w:t>в Шатойском районе,</w:t>
      </w:r>
      <w:r w:rsidRPr="006A3E45">
        <w:rPr>
          <w:rFonts w:ascii="Times New Roman" w:hAnsi="Times New Roman"/>
          <w:sz w:val="28"/>
          <w:szCs w:val="28"/>
        </w:rPr>
        <w:t xml:space="preserve"> </w:t>
      </w:r>
      <w:r w:rsidRPr="006A3E45">
        <w:rPr>
          <w:rFonts w:ascii="Times New Roman" w:hAnsi="Times New Roman"/>
          <w:sz w:val="28"/>
          <w:szCs w:val="28"/>
          <w:lang w:eastAsia="en-US"/>
        </w:rPr>
        <w:t>главы администраций сельских поселений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6A3E45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8B723B">
        <w:rPr>
          <w:rFonts w:ascii="Times New Roman" w:hAnsi="Times New Roman"/>
          <w:b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 xml:space="preserve">. О работе администрации Улус-Кертского сельского поселения.         </w:t>
      </w: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>
        <w:rPr>
          <w:rFonts w:ascii="Times New Roman" w:hAnsi="Times New Roman"/>
          <w:sz w:val="28"/>
          <w:szCs w:val="28"/>
          <w:lang w:eastAsia="en-US"/>
        </w:rPr>
        <w:t xml:space="preserve"> глава администрации Улус-Кертского сельского поселения А.А.Гехаев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r w:rsidRPr="008B723B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6A3E45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/>
          <w:sz w:val="28"/>
          <w:szCs w:val="28"/>
          <w:lang w:eastAsia="en-US"/>
        </w:rPr>
        <w:t>работе отдела МВД России по ЧР в Шатойском районе по борьбе с незаконным оборотом наркотических веществ и алкогольной продукции.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начальник ОУР ОМВД России по ЧР в Шатойском районе И.Абдулхаидов.                                                                                                                </w:t>
      </w:r>
      <w:r w:rsidRPr="008B723B">
        <w:rPr>
          <w:rFonts w:ascii="Times New Roman" w:hAnsi="Times New Roman"/>
          <w:b/>
          <w:sz w:val="28"/>
          <w:szCs w:val="28"/>
        </w:rPr>
        <w:t>4</w:t>
      </w:r>
      <w:r w:rsidRPr="006A3E45">
        <w:rPr>
          <w:rFonts w:ascii="Times New Roman" w:hAnsi="Times New Roman"/>
          <w:sz w:val="28"/>
          <w:szCs w:val="28"/>
        </w:rPr>
        <w:t>.   О 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AA183A" w:rsidRPr="006A3E45" w:rsidRDefault="00AA183A" w:rsidP="006A3E4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B723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A3E45">
        <w:rPr>
          <w:rFonts w:ascii="Times New Roman" w:hAnsi="Times New Roman"/>
          <w:sz w:val="28"/>
          <w:szCs w:val="28"/>
        </w:rPr>
        <w:t xml:space="preserve"> Прочие вопросы.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AA183A" w:rsidRPr="004C7370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AA183A" w:rsidRDefault="00AA183A" w:rsidP="00E12CFA">
      <w:pPr>
        <w:spacing w:after="0"/>
        <w:ind w:left="360"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сельских поселений, руководителей</w:t>
      </w:r>
      <w:r w:rsidRPr="001B7C85">
        <w:rPr>
          <w:rFonts w:ascii="Times New Roman" w:hAnsi="Times New Roman"/>
          <w:sz w:val="24"/>
          <w:szCs w:val="24"/>
        </w:rPr>
        <w:t xml:space="preserve">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представителя отдела МВД России по ЧР в Шатойском районе.</w:t>
      </w:r>
    </w:p>
    <w:p w:rsidR="00AA183A" w:rsidRPr="00207E0D" w:rsidRDefault="00AA183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AA183A" w:rsidRPr="007E42B5" w:rsidRDefault="00AA183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Главы администраций сельских поселений и заместитель начальника ОМВД России по ЧР в Шатойском районе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 </w:t>
      </w:r>
    </w:p>
    <w:p w:rsidR="00AA183A" w:rsidRPr="008B723B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администраций сельских поселений и заместителя начальника ОМВД России по ЧР в Шатойском районе, подполковника полиции У.В. Мицаева, об общественно-политической и социально-экономической обстановке в Шатойском муниципальном районе.</w:t>
      </w:r>
    </w:p>
    <w:p w:rsidR="00AA183A" w:rsidRDefault="00AA183A" w:rsidP="004B7C7C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2. СЛУШАЛИ:</w:t>
      </w:r>
    </w:p>
    <w:p w:rsidR="00AA183A" w:rsidRPr="00CF3226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CF3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О работе  администрации Улус-Кертовского сельского поселения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Главу администрации Улус-Кертовского сельского поселения А.А.Гехаева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ВЫСТУПИЛ: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AB51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А.А.Гехаев, в своем отчетном докладе в частности отметил, что на территории села исправно функционируют: школа, СДК, ФАП и почта. В соответствии с утвержденным планом ежемесячно проводились аппаратные совещания. За отчетный период было проведено 3 схода граждан, где на обсуждение выносились насущные проблемы сельчан. При администрации работает Совет по противодействию терроризму, экстремизму, наркомании и других антиобщественных проявлений, который проводит идейно-разъяснительную и воспитательную работу среди сельской молодежи. А.А.Гехаев сообщил о том, что полностью завершена работа по регистрации земельных участков и домовладений.</w:t>
      </w:r>
    </w:p>
    <w:p w:rsidR="00AA183A" w:rsidRPr="00AB5177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он отметил, что с начала года в сфере документооборота – издано 8 решений, 15 постановлений и 15 распоряжений. Обработано входящей корреспонденции – 178, исходящей – 205, выдано 952 справки различного вида и 34 выписки. В своем докладе А.А. Гехаев отметил, что за текущий год на территории сельского поселения не зарегистрированы случаи антиобщественного проявления, жалоб и заявлений от граждан не поступало. Касаясь проблемных вопросов села, А.А.Гехаев в первую очередь отметил, что СДК и почта не имеют своих типовых зданий, негативно сказывается на благополучие села также и отсутствие детского садика (доклад прилагается).</w:t>
      </w:r>
    </w:p>
    <w:p w:rsidR="00AA183A" w:rsidRPr="00207E0D" w:rsidRDefault="00AA183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Принять к сведению информацию А.А.Гехаева, о работе  администрации Улус-Кертовского сельского поселения.</w:t>
      </w:r>
    </w:p>
    <w:p w:rsidR="00AA183A" w:rsidRPr="00207E0D" w:rsidRDefault="00AA183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07E0D">
        <w:rPr>
          <w:rFonts w:ascii="Times New Roman" w:hAnsi="Times New Roman"/>
          <w:b/>
          <w:sz w:val="28"/>
          <w:szCs w:val="28"/>
        </w:rPr>
        <w:t>.СЛУШАЛИ: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9D2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О работе ОМВД России по ЧР в Шатойском районе по борьбе с незаконным оборотом наркотических веществ и алкогольной продукции.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Начальника ОУР ОМВД России по ЧР в Шатойском районе, капитана полиции И.С.Абдулхамидова.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207E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17B2B">
        <w:rPr>
          <w:rFonts w:ascii="Times New Roman" w:hAnsi="Times New Roman"/>
          <w:b/>
          <w:sz w:val="28"/>
          <w:szCs w:val="28"/>
        </w:rPr>
        <w:t xml:space="preserve">- </w:t>
      </w:r>
      <w:r w:rsidRPr="00E17B2B">
        <w:rPr>
          <w:rFonts w:ascii="Times New Roman" w:hAnsi="Times New Roman"/>
          <w:sz w:val="28"/>
          <w:szCs w:val="28"/>
        </w:rPr>
        <w:t>И.С. Абдулхамидов</w:t>
      </w:r>
      <w:r>
        <w:rPr>
          <w:rFonts w:ascii="Times New Roman" w:hAnsi="Times New Roman"/>
          <w:sz w:val="28"/>
          <w:szCs w:val="28"/>
        </w:rPr>
        <w:t xml:space="preserve"> сказал, что в данное время общую оперативную обстановку на территории района можно назвать как стабильную. Значительно сократилось количество совершенных террористических актов, преступных посягательств на жизнь сотрудников правоохранительных органов и военнослужащих федеральных сил, а также разбойных нападений. И поэтому не случайно, что на первый план, сегодня выходят преступления общеуголовной направленности. В этой связи, сказал он, одним из приоритетных направлений работы ОМВД является борьба с незаконным оборотом наркотических средств и психотропных веществ. Докладчик отметил, что в 2016 году сотрудниками райотдела выявлено  12 преступлений, связанных с незаконным оборотом наркотиков (за аналогичный период 2015 года – 11). Из этих выявленных преступлений 4 относится к категории тяжких (ч.2, ст.228 УК РФ), 7 человек привлечены к уголовной ответственности за незаконный оборот наркотиков и 1 подозреваемый объявлен в розыск. Постоянно проверяются зональными оперативными сотрудниками и участковыми уполномоченными ранее привлекавшиеся к уголовной ответственности 18 человек, которые проживают на территории района. С ними проводятся профилактические беседы о недопущении фактов повторного совершению противоправных деяний, о возможном их трудоустройстве, а также при необходимости лечения от наркотической зависимости.</w:t>
      </w:r>
    </w:p>
    <w:p w:rsidR="00AA183A" w:rsidRPr="00C43091" w:rsidRDefault="00AA183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Далее И.С.Абдулхамидов отметил, что сотрудниками ОМВД России по ЧР в Шатойском районе неоднократно проводились широкомасштабные оперативно-профилактические мероприятия по выявлению мест возможного нахождения наркопритонов, а также задержанию лиц незаконно хранящих, изготавливающих и сбывающих наркотические средства и психотропные вещества (доклад прилагается).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183A" w:rsidRDefault="00AA183A" w:rsidP="00BF0DBF">
      <w:pPr>
        <w:tabs>
          <w:tab w:val="left" w:pos="7380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доклад начальника ОУР ОМВД России по ЧР в Шатойском районе, капитана полиции И.С. Абдулхамидова о работе по борьбе с незаконным оборотом наркотических веществ и алкогольной продукции.  </w:t>
      </w:r>
    </w:p>
    <w:p w:rsidR="00AA183A" w:rsidRPr="00151F4D" w:rsidRDefault="00AA183A" w:rsidP="00BF0DBF">
      <w:pPr>
        <w:tabs>
          <w:tab w:val="left" w:pos="7380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07E0D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</w:t>
      </w:r>
    </w:p>
    <w:p w:rsidR="00AA183A" w:rsidRDefault="00AA183A" w:rsidP="008B723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Первый заместитель главы администрации Шатойского муниципального района Р.Р. Шавлахов, касаясь проведенной главами администраций сельских поселений работы по регистрации права собственности на земельные участки и на домовладения, отметил, что из-за недобросовестного отношения отдельных глав своим обязанностям, вопрос этот до сих пор не закрыт.</w:t>
      </w:r>
    </w:p>
    <w:p w:rsidR="00AA183A" w:rsidRDefault="00AA183A" w:rsidP="00781A6A">
      <w:pPr>
        <w:spacing w:after="0"/>
        <w:ind w:right="-15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прочих затрагивался также вопрос подготовки предприятий, организаций и учреждений района к осеннее - зимнему периоду.</w:t>
      </w:r>
    </w:p>
    <w:p w:rsidR="00AA183A" w:rsidRPr="008B723B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</w:p>
    <w:p w:rsidR="00AA183A" w:rsidRDefault="00AA183A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информацию И.о главы администрации  Шатойского муниципального района Р.Р. Шавлахова,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     </w:t>
      </w:r>
    </w:p>
    <w:p w:rsidR="00AA183A" w:rsidRPr="00170C8F" w:rsidRDefault="00AA183A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- Ш.Ш.Чабагаев</w:t>
      </w:r>
    </w:p>
    <w:p w:rsidR="00AA183A" w:rsidRPr="00BE13F2" w:rsidRDefault="00AA183A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- С.А. Мантуев</w:t>
      </w:r>
    </w:p>
    <w:sectPr w:rsidR="00AA183A" w:rsidRPr="00BE13F2" w:rsidSect="0014113B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83A" w:rsidRDefault="00AA183A" w:rsidP="00943864">
      <w:pPr>
        <w:spacing w:after="0" w:line="240" w:lineRule="auto"/>
      </w:pPr>
      <w:r>
        <w:separator/>
      </w:r>
    </w:p>
  </w:endnote>
  <w:endnote w:type="continuationSeparator" w:id="1">
    <w:p w:rsidR="00AA183A" w:rsidRDefault="00AA183A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83A" w:rsidRDefault="00AA183A" w:rsidP="00943864">
      <w:pPr>
        <w:spacing w:after="0" w:line="240" w:lineRule="auto"/>
      </w:pPr>
      <w:r>
        <w:separator/>
      </w:r>
    </w:p>
  </w:footnote>
  <w:footnote w:type="continuationSeparator" w:id="1">
    <w:p w:rsidR="00AA183A" w:rsidRDefault="00AA183A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65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3AC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C3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2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4D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C4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0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9E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A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87472"/>
    <w:multiLevelType w:val="hybridMultilevel"/>
    <w:tmpl w:val="E0EC39D2"/>
    <w:lvl w:ilvl="0" w:tplc="0F00AE5E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4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8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23"/>
  </w:num>
  <w:num w:numId="5">
    <w:abstractNumId w:val="19"/>
  </w:num>
  <w:num w:numId="6">
    <w:abstractNumId w:val="13"/>
  </w:num>
  <w:num w:numId="7">
    <w:abstractNumId w:val="27"/>
  </w:num>
  <w:num w:numId="8">
    <w:abstractNumId w:val="22"/>
  </w:num>
  <w:num w:numId="9">
    <w:abstractNumId w:val="17"/>
  </w:num>
  <w:num w:numId="10">
    <w:abstractNumId w:val="24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10"/>
  </w:num>
  <w:num w:numId="16">
    <w:abstractNumId w:val="28"/>
  </w:num>
  <w:num w:numId="17">
    <w:abstractNumId w:val="14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52A"/>
    <w:rsid w:val="0000688E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7D2C"/>
    <w:rsid w:val="00047E8B"/>
    <w:rsid w:val="00051387"/>
    <w:rsid w:val="000513CD"/>
    <w:rsid w:val="00051857"/>
    <w:rsid w:val="00052648"/>
    <w:rsid w:val="00061D7F"/>
    <w:rsid w:val="000622B3"/>
    <w:rsid w:val="000648B7"/>
    <w:rsid w:val="00065F42"/>
    <w:rsid w:val="000711F6"/>
    <w:rsid w:val="00071FD9"/>
    <w:rsid w:val="0007333A"/>
    <w:rsid w:val="00081524"/>
    <w:rsid w:val="00081E10"/>
    <w:rsid w:val="00082244"/>
    <w:rsid w:val="00085115"/>
    <w:rsid w:val="00086FDB"/>
    <w:rsid w:val="000872D5"/>
    <w:rsid w:val="00091095"/>
    <w:rsid w:val="00091117"/>
    <w:rsid w:val="000931E7"/>
    <w:rsid w:val="00094EA7"/>
    <w:rsid w:val="00095335"/>
    <w:rsid w:val="000953FF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4C3B"/>
    <w:rsid w:val="000C55DD"/>
    <w:rsid w:val="000C6D61"/>
    <w:rsid w:val="000C7A14"/>
    <w:rsid w:val="000D1702"/>
    <w:rsid w:val="000D1FBA"/>
    <w:rsid w:val="000D2ABF"/>
    <w:rsid w:val="000D2F33"/>
    <w:rsid w:val="000D4008"/>
    <w:rsid w:val="000D73AC"/>
    <w:rsid w:val="000E1AB0"/>
    <w:rsid w:val="000E380A"/>
    <w:rsid w:val="000E436F"/>
    <w:rsid w:val="000E5B26"/>
    <w:rsid w:val="000E5F85"/>
    <w:rsid w:val="000E7211"/>
    <w:rsid w:val="000F6D17"/>
    <w:rsid w:val="00100C6D"/>
    <w:rsid w:val="001027A7"/>
    <w:rsid w:val="001035FB"/>
    <w:rsid w:val="00103BBD"/>
    <w:rsid w:val="00104751"/>
    <w:rsid w:val="00104B0C"/>
    <w:rsid w:val="001078B2"/>
    <w:rsid w:val="00114EB8"/>
    <w:rsid w:val="00114EC3"/>
    <w:rsid w:val="00114FB3"/>
    <w:rsid w:val="0011522E"/>
    <w:rsid w:val="00115946"/>
    <w:rsid w:val="0011750A"/>
    <w:rsid w:val="001243E7"/>
    <w:rsid w:val="00125223"/>
    <w:rsid w:val="001269CE"/>
    <w:rsid w:val="001320FC"/>
    <w:rsid w:val="00134DF9"/>
    <w:rsid w:val="00135C14"/>
    <w:rsid w:val="00140833"/>
    <w:rsid w:val="0014113B"/>
    <w:rsid w:val="001425F1"/>
    <w:rsid w:val="00142756"/>
    <w:rsid w:val="00142C34"/>
    <w:rsid w:val="00143AAE"/>
    <w:rsid w:val="00144858"/>
    <w:rsid w:val="0014525A"/>
    <w:rsid w:val="00146161"/>
    <w:rsid w:val="00151BA8"/>
    <w:rsid w:val="00151E4D"/>
    <w:rsid w:val="00151F4D"/>
    <w:rsid w:val="001520B9"/>
    <w:rsid w:val="00153532"/>
    <w:rsid w:val="00154192"/>
    <w:rsid w:val="00155D66"/>
    <w:rsid w:val="0015653A"/>
    <w:rsid w:val="00161942"/>
    <w:rsid w:val="0016381B"/>
    <w:rsid w:val="00165687"/>
    <w:rsid w:val="00170C8F"/>
    <w:rsid w:val="00172255"/>
    <w:rsid w:val="001729B0"/>
    <w:rsid w:val="00172A7D"/>
    <w:rsid w:val="00173A13"/>
    <w:rsid w:val="0018139E"/>
    <w:rsid w:val="001828FC"/>
    <w:rsid w:val="001835BA"/>
    <w:rsid w:val="00185246"/>
    <w:rsid w:val="001863E5"/>
    <w:rsid w:val="00187A19"/>
    <w:rsid w:val="00194699"/>
    <w:rsid w:val="00195B5D"/>
    <w:rsid w:val="0019616B"/>
    <w:rsid w:val="00196788"/>
    <w:rsid w:val="001A2708"/>
    <w:rsid w:val="001A3709"/>
    <w:rsid w:val="001A6163"/>
    <w:rsid w:val="001A7715"/>
    <w:rsid w:val="001B1F57"/>
    <w:rsid w:val="001B3F5D"/>
    <w:rsid w:val="001B423A"/>
    <w:rsid w:val="001B74F7"/>
    <w:rsid w:val="001B7C85"/>
    <w:rsid w:val="001C1489"/>
    <w:rsid w:val="001C34A4"/>
    <w:rsid w:val="001D04C8"/>
    <w:rsid w:val="001D0BE9"/>
    <w:rsid w:val="001D2141"/>
    <w:rsid w:val="001D3979"/>
    <w:rsid w:val="001D7502"/>
    <w:rsid w:val="001E1415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2022CB"/>
    <w:rsid w:val="00203221"/>
    <w:rsid w:val="002078E0"/>
    <w:rsid w:val="00207E0D"/>
    <w:rsid w:val="00213B2D"/>
    <w:rsid w:val="002165C3"/>
    <w:rsid w:val="0021760A"/>
    <w:rsid w:val="00223F7C"/>
    <w:rsid w:val="00224A37"/>
    <w:rsid w:val="00226F72"/>
    <w:rsid w:val="002275B5"/>
    <w:rsid w:val="002304A4"/>
    <w:rsid w:val="0023137E"/>
    <w:rsid w:val="002332FC"/>
    <w:rsid w:val="00233DA6"/>
    <w:rsid w:val="00235009"/>
    <w:rsid w:val="00235436"/>
    <w:rsid w:val="00235D7A"/>
    <w:rsid w:val="00237A74"/>
    <w:rsid w:val="002421A1"/>
    <w:rsid w:val="0024326A"/>
    <w:rsid w:val="002445B0"/>
    <w:rsid w:val="0024584A"/>
    <w:rsid w:val="00247C00"/>
    <w:rsid w:val="002512EF"/>
    <w:rsid w:val="00251F0E"/>
    <w:rsid w:val="00252E66"/>
    <w:rsid w:val="00254038"/>
    <w:rsid w:val="00254CF5"/>
    <w:rsid w:val="0025613C"/>
    <w:rsid w:val="00256719"/>
    <w:rsid w:val="0025739C"/>
    <w:rsid w:val="0026448C"/>
    <w:rsid w:val="00266793"/>
    <w:rsid w:val="00267708"/>
    <w:rsid w:val="0027115A"/>
    <w:rsid w:val="00272B61"/>
    <w:rsid w:val="00276A3C"/>
    <w:rsid w:val="00280FE5"/>
    <w:rsid w:val="00285DA7"/>
    <w:rsid w:val="00286DFA"/>
    <w:rsid w:val="00287F0C"/>
    <w:rsid w:val="002922FC"/>
    <w:rsid w:val="00294A23"/>
    <w:rsid w:val="002A028D"/>
    <w:rsid w:val="002A4FEB"/>
    <w:rsid w:val="002A7BE1"/>
    <w:rsid w:val="002A7E71"/>
    <w:rsid w:val="002B2220"/>
    <w:rsid w:val="002B22E6"/>
    <w:rsid w:val="002B3627"/>
    <w:rsid w:val="002B66F9"/>
    <w:rsid w:val="002B7A89"/>
    <w:rsid w:val="002C02E9"/>
    <w:rsid w:val="002C0B29"/>
    <w:rsid w:val="002C2BF9"/>
    <w:rsid w:val="002C7F40"/>
    <w:rsid w:val="002D1768"/>
    <w:rsid w:val="002D2622"/>
    <w:rsid w:val="002D6350"/>
    <w:rsid w:val="002E179D"/>
    <w:rsid w:val="002E6333"/>
    <w:rsid w:val="002E6639"/>
    <w:rsid w:val="002E6B81"/>
    <w:rsid w:val="002F25C3"/>
    <w:rsid w:val="002F31ED"/>
    <w:rsid w:val="002F3CD4"/>
    <w:rsid w:val="002F4DAC"/>
    <w:rsid w:val="002F6028"/>
    <w:rsid w:val="002F6063"/>
    <w:rsid w:val="0030119D"/>
    <w:rsid w:val="00301A17"/>
    <w:rsid w:val="003027A2"/>
    <w:rsid w:val="00302D62"/>
    <w:rsid w:val="0030347C"/>
    <w:rsid w:val="003108F5"/>
    <w:rsid w:val="0031115F"/>
    <w:rsid w:val="003141DF"/>
    <w:rsid w:val="00322C97"/>
    <w:rsid w:val="003238B2"/>
    <w:rsid w:val="003242B1"/>
    <w:rsid w:val="00324B16"/>
    <w:rsid w:val="00325C42"/>
    <w:rsid w:val="00326743"/>
    <w:rsid w:val="00326A24"/>
    <w:rsid w:val="00326EA6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6584"/>
    <w:rsid w:val="00347483"/>
    <w:rsid w:val="003506A8"/>
    <w:rsid w:val="00351351"/>
    <w:rsid w:val="00353F82"/>
    <w:rsid w:val="00356B84"/>
    <w:rsid w:val="00362DE6"/>
    <w:rsid w:val="00367FA9"/>
    <w:rsid w:val="003718EB"/>
    <w:rsid w:val="0037191A"/>
    <w:rsid w:val="00373C84"/>
    <w:rsid w:val="0037537B"/>
    <w:rsid w:val="00380D4E"/>
    <w:rsid w:val="003822D0"/>
    <w:rsid w:val="0038254B"/>
    <w:rsid w:val="00382DEB"/>
    <w:rsid w:val="003845C9"/>
    <w:rsid w:val="00386431"/>
    <w:rsid w:val="00390951"/>
    <w:rsid w:val="00391210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6CBA"/>
    <w:rsid w:val="003B7CB1"/>
    <w:rsid w:val="003D19C6"/>
    <w:rsid w:val="003D391B"/>
    <w:rsid w:val="003D5D81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8AF"/>
    <w:rsid w:val="00400CD8"/>
    <w:rsid w:val="0040137F"/>
    <w:rsid w:val="00404461"/>
    <w:rsid w:val="00406A48"/>
    <w:rsid w:val="00410D88"/>
    <w:rsid w:val="004140E1"/>
    <w:rsid w:val="00414250"/>
    <w:rsid w:val="00415F9C"/>
    <w:rsid w:val="00417F77"/>
    <w:rsid w:val="00420F77"/>
    <w:rsid w:val="004278BF"/>
    <w:rsid w:val="00430AD8"/>
    <w:rsid w:val="004326A9"/>
    <w:rsid w:val="00432EAE"/>
    <w:rsid w:val="0043418F"/>
    <w:rsid w:val="0043690C"/>
    <w:rsid w:val="0043716D"/>
    <w:rsid w:val="00442FD4"/>
    <w:rsid w:val="00444468"/>
    <w:rsid w:val="0044460E"/>
    <w:rsid w:val="00445C30"/>
    <w:rsid w:val="00445F9A"/>
    <w:rsid w:val="00451279"/>
    <w:rsid w:val="004512FF"/>
    <w:rsid w:val="0045247A"/>
    <w:rsid w:val="00454412"/>
    <w:rsid w:val="00455158"/>
    <w:rsid w:val="00460CFB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C30"/>
    <w:rsid w:val="00492DCC"/>
    <w:rsid w:val="004931BE"/>
    <w:rsid w:val="00494892"/>
    <w:rsid w:val="00494ECF"/>
    <w:rsid w:val="0049619C"/>
    <w:rsid w:val="004979B8"/>
    <w:rsid w:val="004A1E30"/>
    <w:rsid w:val="004A3D78"/>
    <w:rsid w:val="004A765C"/>
    <w:rsid w:val="004B02BC"/>
    <w:rsid w:val="004B0738"/>
    <w:rsid w:val="004B2D19"/>
    <w:rsid w:val="004B568F"/>
    <w:rsid w:val="004B7C7C"/>
    <w:rsid w:val="004C0AF0"/>
    <w:rsid w:val="004C11CD"/>
    <w:rsid w:val="004C1F48"/>
    <w:rsid w:val="004C368F"/>
    <w:rsid w:val="004C7370"/>
    <w:rsid w:val="004C7E72"/>
    <w:rsid w:val="004D0BCA"/>
    <w:rsid w:val="004D28C1"/>
    <w:rsid w:val="004D310B"/>
    <w:rsid w:val="004D5B1D"/>
    <w:rsid w:val="004D63C1"/>
    <w:rsid w:val="004D6970"/>
    <w:rsid w:val="004D6E87"/>
    <w:rsid w:val="004E0D8A"/>
    <w:rsid w:val="004E25AC"/>
    <w:rsid w:val="004E2F1E"/>
    <w:rsid w:val="004E3D06"/>
    <w:rsid w:val="004E4F55"/>
    <w:rsid w:val="004E5FD3"/>
    <w:rsid w:val="004E748A"/>
    <w:rsid w:val="004F33A4"/>
    <w:rsid w:val="004F36D3"/>
    <w:rsid w:val="004F42FD"/>
    <w:rsid w:val="004F4416"/>
    <w:rsid w:val="004F4AE8"/>
    <w:rsid w:val="004F4B55"/>
    <w:rsid w:val="0050007B"/>
    <w:rsid w:val="00502F88"/>
    <w:rsid w:val="005038E7"/>
    <w:rsid w:val="00504B17"/>
    <w:rsid w:val="005077CF"/>
    <w:rsid w:val="00507D4E"/>
    <w:rsid w:val="00513845"/>
    <w:rsid w:val="00513DB9"/>
    <w:rsid w:val="00513DD4"/>
    <w:rsid w:val="005166EC"/>
    <w:rsid w:val="0052106A"/>
    <w:rsid w:val="005228BD"/>
    <w:rsid w:val="0052298A"/>
    <w:rsid w:val="00523242"/>
    <w:rsid w:val="00526177"/>
    <w:rsid w:val="00530F01"/>
    <w:rsid w:val="005325D9"/>
    <w:rsid w:val="00535EF2"/>
    <w:rsid w:val="0053652E"/>
    <w:rsid w:val="00537E28"/>
    <w:rsid w:val="005406C7"/>
    <w:rsid w:val="00540A5F"/>
    <w:rsid w:val="0054179A"/>
    <w:rsid w:val="0054247A"/>
    <w:rsid w:val="00547FB7"/>
    <w:rsid w:val="00551580"/>
    <w:rsid w:val="00551BDA"/>
    <w:rsid w:val="00551DE8"/>
    <w:rsid w:val="00552E76"/>
    <w:rsid w:val="00554CFF"/>
    <w:rsid w:val="00555CBF"/>
    <w:rsid w:val="00556C4B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969"/>
    <w:rsid w:val="00586CEE"/>
    <w:rsid w:val="005904B3"/>
    <w:rsid w:val="0059354D"/>
    <w:rsid w:val="00597C6C"/>
    <w:rsid w:val="005A118A"/>
    <w:rsid w:val="005A123F"/>
    <w:rsid w:val="005A210B"/>
    <w:rsid w:val="005A246C"/>
    <w:rsid w:val="005A5543"/>
    <w:rsid w:val="005A57E3"/>
    <w:rsid w:val="005A7732"/>
    <w:rsid w:val="005B06D7"/>
    <w:rsid w:val="005B0CBA"/>
    <w:rsid w:val="005B44B7"/>
    <w:rsid w:val="005B5792"/>
    <w:rsid w:val="005C0275"/>
    <w:rsid w:val="005C7A18"/>
    <w:rsid w:val="005D0E11"/>
    <w:rsid w:val="005D3411"/>
    <w:rsid w:val="005D3684"/>
    <w:rsid w:val="005D682B"/>
    <w:rsid w:val="005E0E62"/>
    <w:rsid w:val="005E35D9"/>
    <w:rsid w:val="005E56C7"/>
    <w:rsid w:val="005E6C25"/>
    <w:rsid w:val="005F0A35"/>
    <w:rsid w:val="005F0D5C"/>
    <w:rsid w:val="005F14D1"/>
    <w:rsid w:val="005F460B"/>
    <w:rsid w:val="005F5C17"/>
    <w:rsid w:val="005F5D8A"/>
    <w:rsid w:val="005F70B8"/>
    <w:rsid w:val="005F71F2"/>
    <w:rsid w:val="005F787C"/>
    <w:rsid w:val="00602DBB"/>
    <w:rsid w:val="006062F6"/>
    <w:rsid w:val="00606C49"/>
    <w:rsid w:val="00607413"/>
    <w:rsid w:val="006109D1"/>
    <w:rsid w:val="006150D1"/>
    <w:rsid w:val="00615130"/>
    <w:rsid w:val="0061609C"/>
    <w:rsid w:val="00616A53"/>
    <w:rsid w:val="00627CD9"/>
    <w:rsid w:val="00630E71"/>
    <w:rsid w:val="00634CE7"/>
    <w:rsid w:val="00637CF3"/>
    <w:rsid w:val="00640379"/>
    <w:rsid w:val="00642BE2"/>
    <w:rsid w:val="0064571F"/>
    <w:rsid w:val="00647C1B"/>
    <w:rsid w:val="00650CBF"/>
    <w:rsid w:val="006556EC"/>
    <w:rsid w:val="00656721"/>
    <w:rsid w:val="00656F0C"/>
    <w:rsid w:val="00657BC3"/>
    <w:rsid w:val="006628D8"/>
    <w:rsid w:val="0066360D"/>
    <w:rsid w:val="006648F8"/>
    <w:rsid w:val="0066505F"/>
    <w:rsid w:val="0066513F"/>
    <w:rsid w:val="0066528D"/>
    <w:rsid w:val="00666FD8"/>
    <w:rsid w:val="00667088"/>
    <w:rsid w:val="0066725A"/>
    <w:rsid w:val="006676DA"/>
    <w:rsid w:val="00671219"/>
    <w:rsid w:val="006714C8"/>
    <w:rsid w:val="00671C8E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0E83"/>
    <w:rsid w:val="006A1885"/>
    <w:rsid w:val="006A1BE0"/>
    <w:rsid w:val="006A2A49"/>
    <w:rsid w:val="006A3E45"/>
    <w:rsid w:val="006A4206"/>
    <w:rsid w:val="006A48C7"/>
    <w:rsid w:val="006A50C4"/>
    <w:rsid w:val="006B01FF"/>
    <w:rsid w:val="006B2960"/>
    <w:rsid w:val="006B4736"/>
    <w:rsid w:val="006B4949"/>
    <w:rsid w:val="006B57E1"/>
    <w:rsid w:val="006B7166"/>
    <w:rsid w:val="006C0068"/>
    <w:rsid w:val="006C6511"/>
    <w:rsid w:val="006D0E62"/>
    <w:rsid w:val="006D1E62"/>
    <w:rsid w:val="006D2001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955"/>
    <w:rsid w:val="00707EB3"/>
    <w:rsid w:val="00715FF0"/>
    <w:rsid w:val="00716114"/>
    <w:rsid w:val="0071713D"/>
    <w:rsid w:val="007172AB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37BEC"/>
    <w:rsid w:val="007410A7"/>
    <w:rsid w:val="00742050"/>
    <w:rsid w:val="00743F9E"/>
    <w:rsid w:val="0074408E"/>
    <w:rsid w:val="0074641B"/>
    <w:rsid w:val="00746622"/>
    <w:rsid w:val="00746A83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3DDE"/>
    <w:rsid w:val="00765FB8"/>
    <w:rsid w:val="00767831"/>
    <w:rsid w:val="0077101A"/>
    <w:rsid w:val="007728E8"/>
    <w:rsid w:val="00772BC5"/>
    <w:rsid w:val="00774073"/>
    <w:rsid w:val="00774644"/>
    <w:rsid w:val="00775E21"/>
    <w:rsid w:val="0077618B"/>
    <w:rsid w:val="0077672D"/>
    <w:rsid w:val="0077696D"/>
    <w:rsid w:val="007802FD"/>
    <w:rsid w:val="00780B58"/>
    <w:rsid w:val="00781668"/>
    <w:rsid w:val="00781A6A"/>
    <w:rsid w:val="007862E9"/>
    <w:rsid w:val="00787E45"/>
    <w:rsid w:val="00790309"/>
    <w:rsid w:val="007928D6"/>
    <w:rsid w:val="00794A19"/>
    <w:rsid w:val="0079695E"/>
    <w:rsid w:val="007A0BD9"/>
    <w:rsid w:val="007A1600"/>
    <w:rsid w:val="007A45A2"/>
    <w:rsid w:val="007B35C4"/>
    <w:rsid w:val="007B5385"/>
    <w:rsid w:val="007B604E"/>
    <w:rsid w:val="007B63CA"/>
    <w:rsid w:val="007B6637"/>
    <w:rsid w:val="007C2A5E"/>
    <w:rsid w:val="007C3E51"/>
    <w:rsid w:val="007C4030"/>
    <w:rsid w:val="007C753A"/>
    <w:rsid w:val="007D33E3"/>
    <w:rsid w:val="007D34D2"/>
    <w:rsid w:val="007D39C2"/>
    <w:rsid w:val="007D5E98"/>
    <w:rsid w:val="007D60C4"/>
    <w:rsid w:val="007E42B5"/>
    <w:rsid w:val="007E59A0"/>
    <w:rsid w:val="007E6869"/>
    <w:rsid w:val="007E7D05"/>
    <w:rsid w:val="007F06AF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3A7"/>
    <w:rsid w:val="0084741F"/>
    <w:rsid w:val="00847E05"/>
    <w:rsid w:val="0085096F"/>
    <w:rsid w:val="00851EE4"/>
    <w:rsid w:val="00853B59"/>
    <w:rsid w:val="00855351"/>
    <w:rsid w:val="00856B4C"/>
    <w:rsid w:val="008578EF"/>
    <w:rsid w:val="00860C2D"/>
    <w:rsid w:val="00863DCB"/>
    <w:rsid w:val="00872D1E"/>
    <w:rsid w:val="00875536"/>
    <w:rsid w:val="008763F8"/>
    <w:rsid w:val="008767DA"/>
    <w:rsid w:val="00880D8C"/>
    <w:rsid w:val="008833FD"/>
    <w:rsid w:val="00884058"/>
    <w:rsid w:val="00887D15"/>
    <w:rsid w:val="00892D60"/>
    <w:rsid w:val="00893EB8"/>
    <w:rsid w:val="00895F2B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B723B"/>
    <w:rsid w:val="008C04D0"/>
    <w:rsid w:val="008C1EF2"/>
    <w:rsid w:val="008C2575"/>
    <w:rsid w:val="008C4844"/>
    <w:rsid w:val="008C65DF"/>
    <w:rsid w:val="008C68A7"/>
    <w:rsid w:val="008C7B2E"/>
    <w:rsid w:val="008D16FE"/>
    <w:rsid w:val="008D2207"/>
    <w:rsid w:val="008D3B3E"/>
    <w:rsid w:val="008D6E16"/>
    <w:rsid w:val="008D6E33"/>
    <w:rsid w:val="008D7E2F"/>
    <w:rsid w:val="008E36DA"/>
    <w:rsid w:val="008E39C8"/>
    <w:rsid w:val="008E4BA2"/>
    <w:rsid w:val="008E5C13"/>
    <w:rsid w:val="008F1418"/>
    <w:rsid w:val="008F1C53"/>
    <w:rsid w:val="008F3C0E"/>
    <w:rsid w:val="008F43F5"/>
    <w:rsid w:val="008F5B0D"/>
    <w:rsid w:val="008F763C"/>
    <w:rsid w:val="008F7FBF"/>
    <w:rsid w:val="0090745C"/>
    <w:rsid w:val="009078AF"/>
    <w:rsid w:val="00911AC3"/>
    <w:rsid w:val="009124A8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18"/>
    <w:rsid w:val="00934C8D"/>
    <w:rsid w:val="00942C3A"/>
    <w:rsid w:val="009433ED"/>
    <w:rsid w:val="00943864"/>
    <w:rsid w:val="00944613"/>
    <w:rsid w:val="00944821"/>
    <w:rsid w:val="00944C94"/>
    <w:rsid w:val="0094797B"/>
    <w:rsid w:val="009502B4"/>
    <w:rsid w:val="0095104A"/>
    <w:rsid w:val="00952730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764BA"/>
    <w:rsid w:val="00990597"/>
    <w:rsid w:val="0099239A"/>
    <w:rsid w:val="009930B0"/>
    <w:rsid w:val="00993C12"/>
    <w:rsid w:val="00994253"/>
    <w:rsid w:val="009942CD"/>
    <w:rsid w:val="00994838"/>
    <w:rsid w:val="00996D9B"/>
    <w:rsid w:val="009978BC"/>
    <w:rsid w:val="00997A30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0D49"/>
    <w:rsid w:val="009D253A"/>
    <w:rsid w:val="009D61AE"/>
    <w:rsid w:val="009D73E9"/>
    <w:rsid w:val="009E075E"/>
    <w:rsid w:val="009E0782"/>
    <w:rsid w:val="009E0889"/>
    <w:rsid w:val="009E31D5"/>
    <w:rsid w:val="009E42A9"/>
    <w:rsid w:val="009E4EE2"/>
    <w:rsid w:val="009E6703"/>
    <w:rsid w:val="009F01E5"/>
    <w:rsid w:val="009F18D2"/>
    <w:rsid w:val="009F233E"/>
    <w:rsid w:val="009F4C49"/>
    <w:rsid w:val="00A01855"/>
    <w:rsid w:val="00A03D9B"/>
    <w:rsid w:val="00A2069F"/>
    <w:rsid w:val="00A22722"/>
    <w:rsid w:val="00A235FA"/>
    <w:rsid w:val="00A23C40"/>
    <w:rsid w:val="00A2457F"/>
    <w:rsid w:val="00A25A59"/>
    <w:rsid w:val="00A2628A"/>
    <w:rsid w:val="00A30765"/>
    <w:rsid w:val="00A30A04"/>
    <w:rsid w:val="00A3226E"/>
    <w:rsid w:val="00A323EB"/>
    <w:rsid w:val="00A35E83"/>
    <w:rsid w:val="00A36331"/>
    <w:rsid w:val="00A4009A"/>
    <w:rsid w:val="00A428AD"/>
    <w:rsid w:val="00A43CF9"/>
    <w:rsid w:val="00A43D88"/>
    <w:rsid w:val="00A444FE"/>
    <w:rsid w:val="00A449E1"/>
    <w:rsid w:val="00A44A39"/>
    <w:rsid w:val="00A44D70"/>
    <w:rsid w:val="00A51092"/>
    <w:rsid w:val="00A51428"/>
    <w:rsid w:val="00A523CD"/>
    <w:rsid w:val="00A53276"/>
    <w:rsid w:val="00A53C60"/>
    <w:rsid w:val="00A57629"/>
    <w:rsid w:val="00A711A7"/>
    <w:rsid w:val="00A76B9F"/>
    <w:rsid w:val="00A8044A"/>
    <w:rsid w:val="00A8197F"/>
    <w:rsid w:val="00A82157"/>
    <w:rsid w:val="00A82E70"/>
    <w:rsid w:val="00A83123"/>
    <w:rsid w:val="00A8338E"/>
    <w:rsid w:val="00A84F77"/>
    <w:rsid w:val="00A85C0E"/>
    <w:rsid w:val="00A86042"/>
    <w:rsid w:val="00A875C6"/>
    <w:rsid w:val="00A8783A"/>
    <w:rsid w:val="00A879F7"/>
    <w:rsid w:val="00A87BBD"/>
    <w:rsid w:val="00A93558"/>
    <w:rsid w:val="00A93F70"/>
    <w:rsid w:val="00A95325"/>
    <w:rsid w:val="00A95615"/>
    <w:rsid w:val="00A971D0"/>
    <w:rsid w:val="00AA0A4E"/>
    <w:rsid w:val="00AA1474"/>
    <w:rsid w:val="00AA183A"/>
    <w:rsid w:val="00AA3D12"/>
    <w:rsid w:val="00AA4660"/>
    <w:rsid w:val="00AA5160"/>
    <w:rsid w:val="00AA5459"/>
    <w:rsid w:val="00AA5A01"/>
    <w:rsid w:val="00AA647B"/>
    <w:rsid w:val="00AB0591"/>
    <w:rsid w:val="00AB3A84"/>
    <w:rsid w:val="00AB3CDC"/>
    <w:rsid w:val="00AB5177"/>
    <w:rsid w:val="00AC207C"/>
    <w:rsid w:val="00AC3FDC"/>
    <w:rsid w:val="00AC6200"/>
    <w:rsid w:val="00AC7BCD"/>
    <w:rsid w:val="00AC7E22"/>
    <w:rsid w:val="00AD47BE"/>
    <w:rsid w:val="00AD47C2"/>
    <w:rsid w:val="00AD5C0B"/>
    <w:rsid w:val="00AE2ECD"/>
    <w:rsid w:val="00AE38C0"/>
    <w:rsid w:val="00AE5D7B"/>
    <w:rsid w:val="00AE6B92"/>
    <w:rsid w:val="00AE7BDE"/>
    <w:rsid w:val="00AF214F"/>
    <w:rsid w:val="00AF3671"/>
    <w:rsid w:val="00AF4587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4942"/>
    <w:rsid w:val="00B224AF"/>
    <w:rsid w:val="00B242B2"/>
    <w:rsid w:val="00B33E4D"/>
    <w:rsid w:val="00B33FCF"/>
    <w:rsid w:val="00B35900"/>
    <w:rsid w:val="00B36272"/>
    <w:rsid w:val="00B4247A"/>
    <w:rsid w:val="00B425FB"/>
    <w:rsid w:val="00B43460"/>
    <w:rsid w:val="00B465AF"/>
    <w:rsid w:val="00B46F6A"/>
    <w:rsid w:val="00B517D8"/>
    <w:rsid w:val="00B5212D"/>
    <w:rsid w:val="00B53893"/>
    <w:rsid w:val="00B53FCA"/>
    <w:rsid w:val="00B547BF"/>
    <w:rsid w:val="00B56573"/>
    <w:rsid w:val="00B63AF5"/>
    <w:rsid w:val="00B64907"/>
    <w:rsid w:val="00B678A8"/>
    <w:rsid w:val="00B709F1"/>
    <w:rsid w:val="00B71E64"/>
    <w:rsid w:val="00B7334F"/>
    <w:rsid w:val="00B73A4F"/>
    <w:rsid w:val="00B75134"/>
    <w:rsid w:val="00B76439"/>
    <w:rsid w:val="00B80B1C"/>
    <w:rsid w:val="00B8765A"/>
    <w:rsid w:val="00B91E18"/>
    <w:rsid w:val="00B92F2B"/>
    <w:rsid w:val="00B95CC7"/>
    <w:rsid w:val="00BA15EE"/>
    <w:rsid w:val="00BA3958"/>
    <w:rsid w:val="00BA49F2"/>
    <w:rsid w:val="00BA6FFD"/>
    <w:rsid w:val="00BB2AFA"/>
    <w:rsid w:val="00BB2C38"/>
    <w:rsid w:val="00BB6A2E"/>
    <w:rsid w:val="00BB75B1"/>
    <w:rsid w:val="00BB7FD4"/>
    <w:rsid w:val="00BC0939"/>
    <w:rsid w:val="00BC1653"/>
    <w:rsid w:val="00BC25EA"/>
    <w:rsid w:val="00BC286B"/>
    <w:rsid w:val="00BC46FE"/>
    <w:rsid w:val="00BC60D4"/>
    <w:rsid w:val="00BD0708"/>
    <w:rsid w:val="00BD1CD0"/>
    <w:rsid w:val="00BD32D4"/>
    <w:rsid w:val="00BD3B2E"/>
    <w:rsid w:val="00BD4936"/>
    <w:rsid w:val="00BD5FBF"/>
    <w:rsid w:val="00BD60AE"/>
    <w:rsid w:val="00BD6991"/>
    <w:rsid w:val="00BD6AB3"/>
    <w:rsid w:val="00BE012C"/>
    <w:rsid w:val="00BE13F2"/>
    <w:rsid w:val="00BE1B10"/>
    <w:rsid w:val="00BE68A8"/>
    <w:rsid w:val="00BF0DBF"/>
    <w:rsid w:val="00BF1A6C"/>
    <w:rsid w:val="00BF36BF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DEB"/>
    <w:rsid w:val="00C13AE1"/>
    <w:rsid w:val="00C16CAB"/>
    <w:rsid w:val="00C1775D"/>
    <w:rsid w:val="00C2204D"/>
    <w:rsid w:val="00C2321F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3091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77592"/>
    <w:rsid w:val="00C776A9"/>
    <w:rsid w:val="00C8110F"/>
    <w:rsid w:val="00C8247A"/>
    <w:rsid w:val="00C82E76"/>
    <w:rsid w:val="00C84584"/>
    <w:rsid w:val="00C85CFD"/>
    <w:rsid w:val="00C85E22"/>
    <w:rsid w:val="00C8618F"/>
    <w:rsid w:val="00C86569"/>
    <w:rsid w:val="00C865F2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992"/>
    <w:rsid w:val="00CC4BD1"/>
    <w:rsid w:val="00CC4C24"/>
    <w:rsid w:val="00CC556E"/>
    <w:rsid w:val="00CC625B"/>
    <w:rsid w:val="00CC6E8E"/>
    <w:rsid w:val="00CD0F98"/>
    <w:rsid w:val="00CD6967"/>
    <w:rsid w:val="00CE1317"/>
    <w:rsid w:val="00CE22CD"/>
    <w:rsid w:val="00CE33BD"/>
    <w:rsid w:val="00CE7B38"/>
    <w:rsid w:val="00CF005F"/>
    <w:rsid w:val="00CF0913"/>
    <w:rsid w:val="00CF0A7C"/>
    <w:rsid w:val="00CF3226"/>
    <w:rsid w:val="00CF5683"/>
    <w:rsid w:val="00CF5CF0"/>
    <w:rsid w:val="00CF7C34"/>
    <w:rsid w:val="00D01B5B"/>
    <w:rsid w:val="00D01FE6"/>
    <w:rsid w:val="00D032E9"/>
    <w:rsid w:val="00D03A06"/>
    <w:rsid w:val="00D04A85"/>
    <w:rsid w:val="00D05DC7"/>
    <w:rsid w:val="00D0787C"/>
    <w:rsid w:val="00D12876"/>
    <w:rsid w:val="00D130D0"/>
    <w:rsid w:val="00D163EF"/>
    <w:rsid w:val="00D20435"/>
    <w:rsid w:val="00D23041"/>
    <w:rsid w:val="00D245DF"/>
    <w:rsid w:val="00D255FD"/>
    <w:rsid w:val="00D26A3E"/>
    <w:rsid w:val="00D352EF"/>
    <w:rsid w:val="00D3787B"/>
    <w:rsid w:val="00D4058A"/>
    <w:rsid w:val="00D42A68"/>
    <w:rsid w:val="00D440DA"/>
    <w:rsid w:val="00D44941"/>
    <w:rsid w:val="00D46A5B"/>
    <w:rsid w:val="00D47D84"/>
    <w:rsid w:val="00D511EA"/>
    <w:rsid w:val="00D532EB"/>
    <w:rsid w:val="00D578E8"/>
    <w:rsid w:val="00D60B4C"/>
    <w:rsid w:val="00D62CBD"/>
    <w:rsid w:val="00D6467A"/>
    <w:rsid w:val="00D67647"/>
    <w:rsid w:val="00D72B63"/>
    <w:rsid w:val="00D73259"/>
    <w:rsid w:val="00D735F8"/>
    <w:rsid w:val="00D74104"/>
    <w:rsid w:val="00D745F8"/>
    <w:rsid w:val="00D748E4"/>
    <w:rsid w:val="00D74BCD"/>
    <w:rsid w:val="00D77B7B"/>
    <w:rsid w:val="00D77EB9"/>
    <w:rsid w:val="00D8096A"/>
    <w:rsid w:val="00D8535A"/>
    <w:rsid w:val="00D855D5"/>
    <w:rsid w:val="00D8787C"/>
    <w:rsid w:val="00D87F73"/>
    <w:rsid w:val="00D90FFF"/>
    <w:rsid w:val="00D92C76"/>
    <w:rsid w:val="00D93218"/>
    <w:rsid w:val="00D9406D"/>
    <w:rsid w:val="00D94CF6"/>
    <w:rsid w:val="00D95A16"/>
    <w:rsid w:val="00D962A7"/>
    <w:rsid w:val="00D96429"/>
    <w:rsid w:val="00DA4C34"/>
    <w:rsid w:val="00DA4C47"/>
    <w:rsid w:val="00DA4C88"/>
    <w:rsid w:val="00DA76DC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15B6"/>
    <w:rsid w:val="00DC3F52"/>
    <w:rsid w:val="00DC4110"/>
    <w:rsid w:val="00DC518B"/>
    <w:rsid w:val="00DC62C5"/>
    <w:rsid w:val="00DC74B1"/>
    <w:rsid w:val="00DD3613"/>
    <w:rsid w:val="00DD6EE9"/>
    <w:rsid w:val="00DE1201"/>
    <w:rsid w:val="00DE3AC5"/>
    <w:rsid w:val="00DE4D44"/>
    <w:rsid w:val="00DE6195"/>
    <w:rsid w:val="00DE626A"/>
    <w:rsid w:val="00DF1718"/>
    <w:rsid w:val="00DF24FE"/>
    <w:rsid w:val="00DF3287"/>
    <w:rsid w:val="00DF38B1"/>
    <w:rsid w:val="00E001E5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7B2B"/>
    <w:rsid w:val="00E235F3"/>
    <w:rsid w:val="00E2453F"/>
    <w:rsid w:val="00E246B6"/>
    <w:rsid w:val="00E25292"/>
    <w:rsid w:val="00E267B4"/>
    <w:rsid w:val="00E27A21"/>
    <w:rsid w:val="00E30906"/>
    <w:rsid w:val="00E30AE5"/>
    <w:rsid w:val="00E31709"/>
    <w:rsid w:val="00E4313D"/>
    <w:rsid w:val="00E44587"/>
    <w:rsid w:val="00E44AD6"/>
    <w:rsid w:val="00E524B7"/>
    <w:rsid w:val="00E5369F"/>
    <w:rsid w:val="00E54A3A"/>
    <w:rsid w:val="00E551DA"/>
    <w:rsid w:val="00E55385"/>
    <w:rsid w:val="00E55C10"/>
    <w:rsid w:val="00E55E85"/>
    <w:rsid w:val="00E56D11"/>
    <w:rsid w:val="00E607B7"/>
    <w:rsid w:val="00E60EA2"/>
    <w:rsid w:val="00E61302"/>
    <w:rsid w:val="00E622B1"/>
    <w:rsid w:val="00E63377"/>
    <w:rsid w:val="00E64310"/>
    <w:rsid w:val="00E64387"/>
    <w:rsid w:val="00E7313C"/>
    <w:rsid w:val="00E7360B"/>
    <w:rsid w:val="00E73EDD"/>
    <w:rsid w:val="00E76EE7"/>
    <w:rsid w:val="00E81220"/>
    <w:rsid w:val="00E81A20"/>
    <w:rsid w:val="00E82D51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028"/>
    <w:rsid w:val="00EA35EE"/>
    <w:rsid w:val="00EA3B97"/>
    <w:rsid w:val="00EA4D36"/>
    <w:rsid w:val="00EA5A9F"/>
    <w:rsid w:val="00EA6C1A"/>
    <w:rsid w:val="00EA7107"/>
    <w:rsid w:val="00EB0905"/>
    <w:rsid w:val="00EB7FC6"/>
    <w:rsid w:val="00EC34FF"/>
    <w:rsid w:val="00EC3EA0"/>
    <w:rsid w:val="00EC551F"/>
    <w:rsid w:val="00EC58FD"/>
    <w:rsid w:val="00EC69FA"/>
    <w:rsid w:val="00EC6F75"/>
    <w:rsid w:val="00ED2D15"/>
    <w:rsid w:val="00ED2F5B"/>
    <w:rsid w:val="00ED507E"/>
    <w:rsid w:val="00ED5A17"/>
    <w:rsid w:val="00EE21AD"/>
    <w:rsid w:val="00EE23ED"/>
    <w:rsid w:val="00EE4A48"/>
    <w:rsid w:val="00EE577E"/>
    <w:rsid w:val="00EE5AF0"/>
    <w:rsid w:val="00EE6C0C"/>
    <w:rsid w:val="00EF1005"/>
    <w:rsid w:val="00EF64CA"/>
    <w:rsid w:val="00F01BB4"/>
    <w:rsid w:val="00F01CA3"/>
    <w:rsid w:val="00F02594"/>
    <w:rsid w:val="00F0393D"/>
    <w:rsid w:val="00F047D5"/>
    <w:rsid w:val="00F07399"/>
    <w:rsid w:val="00F12088"/>
    <w:rsid w:val="00F127FB"/>
    <w:rsid w:val="00F12D9B"/>
    <w:rsid w:val="00F13686"/>
    <w:rsid w:val="00F15380"/>
    <w:rsid w:val="00F167B8"/>
    <w:rsid w:val="00F17571"/>
    <w:rsid w:val="00F22269"/>
    <w:rsid w:val="00F24868"/>
    <w:rsid w:val="00F25ADB"/>
    <w:rsid w:val="00F27681"/>
    <w:rsid w:val="00F27B42"/>
    <w:rsid w:val="00F303C1"/>
    <w:rsid w:val="00F30486"/>
    <w:rsid w:val="00F360F4"/>
    <w:rsid w:val="00F40743"/>
    <w:rsid w:val="00F449FB"/>
    <w:rsid w:val="00F44A5F"/>
    <w:rsid w:val="00F44EAD"/>
    <w:rsid w:val="00F469E3"/>
    <w:rsid w:val="00F5070E"/>
    <w:rsid w:val="00F50D2E"/>
    <w:rsid w:val="00F50EAE"/>
    <w:rsid w:val="00F50EB1"/>
    <w:rsid w:val="00F51845"/>
    <w:rsid w:val="00F52F1D"/>
    <w:rsid w:val="00F54368"/>
    <w:rsid w:val="00F5762C"/>
    <w:rsid w:val="00F57BCC"/>
    <w:rsid w:val="00F6039B"/>
    <w:rsid w:val="00F60565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E8A"/>
    <w:rsid w:val="00F76F52"/>
    <w:rsid w:val="00F814F1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612F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5F6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BED"/>
    <w:rsid w:val="00FE3EBE"/>
    <w:rsid w:val="00FE4BAF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10551</TotalTime>
  <Pages>4</Pages>
  <Words>1450</Words>
  <Characters>8266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317</cp:revision>
  <cp:lastPrinted>2016-09-22T13:49:00Z</cp:lastPrinted>
  <dcterms:created xsi:type="dcterms:W3CDTF">2013-11-06T05:54:00Z</dcterms:created>
  <dcterms:modified xsi:type="dcterms:W3CDTF">2037-10-26T18:37:00Z</dcterms:modified>
</cp:coreProperties>
</file>