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3E" w:rsidRPr="00A8338E" w:rsidRDefault="00CC503E" w:rsidP="005B016F">
      <w:pPr>
        <w:pStyle w:val="NoSpacing"/>
        <w:rPr>
          <w:rFonts w:ascii="Times New Roman" w:hAnsi="Times New Roman"/>
          <w:sz w:val="28"/>
          <w:szCs w:val="28"/>
        </w:rPr>
      </w:pPr>
      <w:bookmarkStart w:id="0" w:name="bookmark69"/>
    </w:p>
    <w:p w:rsidR="00CC503E" w:rsidRPr="00A8338E" w:rsidRDefault="00CC503E" w:rsidP="0030119D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70"/>
      <w:bookmarkEnd w:id="0"/>
      <w:r w:rsidRPr="00A8338E">
        <w:rPr>
          <w:rStyle w:val="53pt1"/>
          <w:sz w:val="32"/>
          <w:szCs w:val="32"/>
        </w:rPr>
        <w:t>ПРОТОКОЛ</w:t>
      </w:r>
      <w:bookmarkEnd w:id="1"/>
    </w:p>
    <w:p w:rsidR="00CC503E" w:rsidRDefault="00CC503E" w:rsidP="00B91E18">
      <w:pPr>
        <w:pStyle w:val="NoSpacing"/>
        <w:rPr>
          <w:rFonts w:ascii="Times New Roman" w:hAnsi="Times New Roman"/>
          <w:sz w:val="32"/>
          <w:szCs w:val="32"/>
        </w:rPr>
      </w:pPr>
      <w:bookmarkStart w:id="2" w:name="bookmark71"/>
      <w:r>
        <w:rPr>
          <w:rFonts w:ascii="Times New Roman" w:hAnsi="Times New Roman"/>
          <w:sz w:val="32"/>
          <w:szCs w:val="32"/>
        </w:rPr>
        <w:t xml:space="preserve">     ПЛАНОВОГО СОВЕЩАНИЯ У    ГЛАВЫ АДМИНИСТРАЦИИ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503E" w:rsidRDefault="00CC503E" w:rsidP="00B91E18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ШАТОЙСКОГО  МУНИЦИПАЛЬНОГО  РАЙОНА </w:t>
      </w:r>
    </w:p>
    <w:p w:rsidR="00CC503E" w:rsidRDefault="00CC503E" w:rsidP="00836C9A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ЧЕЧЕНСКОЙ РЕСПУБЛИКИ </w:t>
      </w:r>
    </w:p>
    <w:bookmarkEnd w:id="2"/>
    <w:p w:rsidR="00CC503E" w:rsidRPr="00A8338E" w:rsidRDefault="00CC503E" w:rsidP="00836C9A">
      <w:pPr>
        <w:jc w:val="both"/>
        <w:rPr>
          <w:rFonts w:ascii="Times New Roman" w:hAnsi="Times New Roman"/>
          <w:sz w:val="32"/>
          <w:szCs w:val="32"/>
        </w:rPr>
      </w:pPr>
    </w:p>
    <w:p w:rsidR="00CC503E" w:rsidRDefault="00CC503E" w:rsidP="00836C9A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left="40" w:firstLine="0"/>
        <w:rPr>
          <w:sz w:val="28"/>
          <w:szCs w:val="28"/>
        </w:rPr>
      </w:pPr>
      <w:r w:rsidRPr="0030119D">
        <w:rPr>
          <w:sz w:val="28"/>
          <w:szCs w:val="28"/>
        </w:rPr>
        <w:t xml:space="preserve">от « </w:t>
      </w:r>
      <w:r>
        <w:rPr>
          <w:sz w:val="28"/>
          <w:szCs w:val="28"/>
          <w:u w:val="single"/>
        </w:rPr>
        <w:t>06</w:t>
      </w:r>
      <w:r w:rsidRPr="0030119D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08</w:t>
      </w:r>
      <w:r>
        <w:rPr>
          <w:sz w:val="28"/>
          <w:szCs w:val="28"/>
        </w:rPr>
        <w:t xml:space="preserve">  2016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16</w:t>
      </w:r>
      <w:r w:rsidRPr="001243E7">
        <w:rPr>
          <w:sz w:val="28"/>
          <w:szCs w:val="28"/>
          <w:u w:val="single"/>
        </w:rPr>
        <w:t xml:space="preserve"> </w:t>
      </w:r>
    </w:p>
    <w:p w:rsidR="00CC503E" w:rsidRDefault="00CC503E" w:rsidP="00C51FE1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7515"/>
        </w:tabs>
        <w:spacing w:before="0" w:after="608" w:line="260" w:lineRule="exact"/>
        <w:ind w:left="4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ПРЕДСЕДАТЕЛЬСТВОВАЛ:</w:t>
      </w:r>
      <w:r>
        <w:rPr>
          <w:sz w:val="28"/>
          <w:szCs w:val="28"/>
        </w:rPr>
        <w:tab/>
      </w:r>
    </w:p>
    <w:p w:rsidR="00CC503E" w:rsidRPr="00C51FE1" w:rsidRDefault="00CC503E" w:rsidP="00836C9A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firstLine="0"/>
        <w:rPr>
          <w:sz w:val="28"/>
          <w:szCs w:val="28"/>
          <w:u w:val="single"/>
        </w:rPr>
      </w:pPr>
      <w:r w:rsidRPr="00C51FE1">
        <w:rPr>
          <w:sz w:val="24"/>
          <w:szCs w:val="24"/>
        </w:rPr>
        <w:t xml:space="preserve">             </w:t>
      </w:r>
      <w:r w:rsidRPr="00C51FE1">
        <w:rPr>
          <w:sz w:val="24"/>
          <w:szCs w:val="24"/>
          <w:u w:val="single"/>
        </w:rPr>
        <w:t xml:space="preserve"> И.о. главы администрации Шатойского муниципального района Р.Р. Шавлахов   </w:t>
      </w:r>
    </w:p>
    <w:p w:rsidR="00CC503E" w:rsidRDefault="00CC503E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 w:rsidRPr="00254038">
        <w:rPr>
          <w:rFonts w:ascii="Times New Roman" w:hAnsi="Times New Roman"/>
          <w:sz w:val="28"/>
          <w:szCs w:val="28"/>
          <w:u w:val="single"/>
        </w:rPr>
        <w:t>ПРИСУТСТВОВАЛИ:</w:t>
      </w:r>
    </w:p>
    <w:p w:rsidR="00CC503E" w:rsidRDefault="00CC503E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Заместитель начальника ОМВД России по ЧР в Шатойском районе, подполковник полиции  У.С. Мицаев;</w:t>
      </w:r>
    </w:p>
    <w:p w:rsidR="00CC503E" w:rsidRDefault="00CC503E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Заместители главы администрации и начальники отделов администрации Шатойского муниципального района;</w:t>
      </w:r>
    </w:p>
    <w:p w:rsidR="00CC503E" w:rsidRDefault="00CC503E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Главы администраций сельских поселений, руководители организаций, предприятий и учреждений, Шатойского муниципального района.</w:t>
      </w:r>
    </w:p>
    <w:p w:rsidR="00CC503E" w:rsidRDefault="00CC503E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CC503E" w:rsidRDefault="00CC503E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5B0C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И.о. главы администрации Шатойского муниципального района </w:t>
      </w:r>
    </w:p>
    <w:p w:rsidR="00CC503E" w:rsidRDefault="00CC503E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Р.Р. Шавалахов, поприветствовал присутствующих и ознакомил с повесткой дня планового совещания. </w:t>
      </w:r>
    </w:p>
    <w:p w:rsidR="00CC503E" w:rsidRDefault="00CC503E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CC503E" w:rsidRPr="00DF24FE" w:rsidRDefault="00CC503E" w:rsidP="00F13686">
      <w:pPr>
        <w:tabs>
          <w:tab w:val="left" w:pos="3360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 w:rsidRPr="00B8765A">
        <w:rPr>
          <w:rFonts w:ascii="Times New Roman" w:hAnsi="Times New Roman"/>
          <w:sz w:val="28"/>
          <w:szCs w:val="28"/>
          <w:u w:val="single"/>
        </w:rPr>
        <w:t>ПОВЕСТКА ДНЯ:</w:t>
      </w:r>
    </w:p>
    <w:p w:rsidR="00CC503E" w:rsidRDefault="00CC503E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</w:p>
    <w:p w:rsidR="00CC503E" w:rsidRPr="006A3E45" w:rsidRDefault="00CC503E" w:rsidP="006A3E45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3E45">
        <w:rPr>
          <w:rFonts w:ascii="Times New Roman" w:hAnsi="Times New Roman"/>
          <w:sz w:val="28"/>
          <w:szCs w:val="28"/>
          <w:lang w:eastAsia="en-US"/>
        </w:rPr>
        <w:t>Общественно-политическая и социально-экономическая обстановка в Шатойском муниципальном районе.</w:t>
      </w:r>
    </w:p>
    <w:p w:rsidR="00CC503E" w:rsidRDefault="00CC503E" w:rsidP="006A3E45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6A3E45">
        <w:rPr>
          <w:rFonts w:ascii="Times New Roman" w:hAnsi="Times New Roman"/>
          <w:b/>
          <w:sz w:val="28"/>
          <w:szCs w:val="28"/>
          <w:lang w:eastAsia="en-US"/>
        </w:rPr>
        <w:t>Докладчики:</w:t>
      </w:r>
      <w:r w:rsidRPr="006A3E45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ОМВД</w:t>
      </w:r>
      <w:r w:rsidRPr="006A3E45">
        <w:rPr>
          <w:rFonts w:ascii="Times New Roman" w:hAnsi="Times New Roman"/>
          <w:sz w:val="28"/>
          <w:szCs w:val="28"/>
        </w:rPr>
        <w:t xml:space="preserve"> России по ЧР </w:t>
      </w:r>
      <w:r>
        <w:rPr>
          <w:rFonts w:ascii="Times New Roman" w:hAnsi="Times New Roman"/>
          <w:sz w:val="28"/>
          <w:szCs w:val="28"/>
        </w:rPr>
        <w:t>в Шатойском районе,</w:t>
      </w:r>
      <w:r w:rsidRPr="006A3E45">
        <w:rPr>
          <w:rFonts w:ascii="Times New Roman" w:hAnsi="Times New Roman"/>
          <w:sz w:val="28"/>
          <w:szCs w:val="28"/>
        </w:rPr>
        <w:t xml:space="preserve"> </w:t>
      </w:r>
      <w:r w:rsidRPr="006A3E45">
        <w:rPr>
          <w:rFonts w:ascii="Times New Roman" w:hAnsi="Times New Roman"/>
          <w:sz w:val="28"/>
          <w:szCs w:val="28"/>
          <w:lang w:eastAsia="en-US"/>
        </w:rPr>
        <w:t>главы администраций сельских поселений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района</w:t>
      </w:r>
      <w:r w:rsidRPr="006A3E45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2. О работе администрации Нохчи-Келойского сельского поселения.      </w:t>
      </w:r>
      <w:r w:rsidRPr="006A3E45">
        <w:rPr>
          <w:rFonts w:ascii="Times New Roman" w:hAnsi="Times New Roman"/>
          <w:b/>
          <w:sz w:val="28"/>
          <w:szCs w:val="28"/>
          <w:lang w:eastAsia="en-US"/>
        </w:rPr>
        <w:t>Докладчик:</w:t>
      </w:r>
      <w:r>
        <w:rPr>
          <w:rFonts w:ascii="Times New Roman" w:hAnsi="Times New Roman"/>
          <w:sz w:val="28"/>
          <w:szCs w:val="28"/>
          <w:lang w:eastAsia="en-US"/>
        </w:rPr>
        <w:t xml:space="preserve"> глава администрации Нохчи-Келойского сельского поселения Мусахаджиев С.М</w:t>
      </w:r>
      <w:r w:rsidRPr="006A3E45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CC503E" w:rsidRPr="00B35900" w:rsidRDefault="00CC503E" w:rsidP="006A3E45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6A3E45">
        <w:rPr>
          <w:rFonts w:ascii="Times New Roman" w:hAnsi="Times New Roman"/>
          <w:sz w:val="28"/>
          <w:szCs w:val="28"/>
          <w:lang w:eastAsia="en-US"/>
        </w:rPr>
        <w:t>3.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A3E45">
        <w:rPr>
          <w:rFonts w:ascii="Times New Roman" w:hAnsi="Times New Roman"/>
          <w:sz w:val="28"/>
          <w:szCs w:val="28"/>
          <w:lang w:eastAsia="en-US"/>
        </w:rPr>
        <w:t xml:space="preserve">О </w:t>
      </w:r>
      <w:r>
        <w:rPr>
          <w:rFonts w:ascii="Times New Roman" w:hAnsi="Times New Roman"/>
          <w:sz w:val="28"/>
          <w:szCs w:val="28"/>
          <w:lang w:eastAsia="en-US"/>
        </w:rPr>
        <w:t>работе отдела труда и социального развития Шатойского муниципального района.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</w:t>
      </w:r>
      <w:r w:rsidRPr="006A3E45">
        <w:rPr>
          <w:rFonts w:ascii="Times New Roman" w:hAnsi="Times New Roman"/>
          <w:b/>
          <w:sz w:val="28"/>
          <w:szCs w:val="28"/>
          <w:lang w:eastAsia="en-US"/>
        </w:rPr>
        <w:t>Докладчик:</w:t>
      </w:r>
      <w:r w:rsidRPr="006A3E45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начальник отдела труда и социального развития Шатойского муниципального района Мурдалов Э.У.</w:t>
      </w:r>
    </w:p>
    <w:p w:rsidR="00CC503E" w:rsidRPr="006A3E45" w:rsidRDefault="00CC503E" w:rsidP="00233DA6">
      <w:pPr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</w:t>
      </w:r>
      <w:r w:rsidRPr="006A3E45">
        <w:rPr>
          <w:rFonts w:ascii="Times New Roman" w:hAnsi="Times New Roman"/>
          <w:sz w:val="28"/>
          <w:szCs w:val="28"/>
        </w:rPr>
        <w:t>.   О ходе   исполнения протокольных поручений, Главы Чеченской Республики, Председателя Правительства Чеченской Республики,  Руководителя Администрации Главы и Правительства Чеченской Республики  и главы администрации Шатойского муниципального  района.</w:t>
      </w:r>
    </w:p>
    <w:p w:rsidR="00CC503E" w:rsidRPr="006A3E45" w:rsidRDefault="00CC503E" w:rsidP="006A3E4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A3E45">
        <w:rPr>
          <w:rFonts w:ascii="Times New Roman" w:hAnsi="Times New Roman"/>
          <w:sz w:val="28"/>
          <w:szCs w:val="28"/>
        </w:rPr>
        <w:t xml:space="preserve"> Прочие вопросы.</w:t>
      </w:r>
    </w:p>
    <w:p w:rsidR="00CC503E" w:rsidRDefault="00CC503E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CC503E" w:rsidRDefault="00CC503E" w:rsidP="00B36272">
      <w:pPr>
        <w:tabs>
          <w:tab w:val="right" w:pos="10080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Открывая данное совещание, исполняющий обязанности главы администрации Шатойского муниципального района Р.Р. Шавлахов от имени руководства района поблагодарил всех, кто оказал действенную помощь в подготовке и проведении важного мероприятия, прошедшего недавно в селе Нохчи-Келое, которое, безусловно, имело духовно-нравственное значение в плане воспитания подрастающего поколения. </w:t>
      </w:r>
    </w:p>
    <w:p w:rsidR="00CC503E" w:rsidRDefault="00CC503E" w:rsidP="00B36272">
      <w:pPr>
        <w:tabs>
          <w:tab w:val="right" w:pos="10080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Далее Р.Р. Шавлахов сказал, что все главы администраций сельских поселений, без исключения, и ряд руководителей сделали все от них зависящее, чтобы данное мероприятие прошло на должном уровне.</w:t>
      </w:r>
    </w:p>
    <w:p w:rsidR="00CC503E" w:rsidRDefault="00CC503E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CC503E" w:rsidRPr="004C7370" w:rsidRDefault="00CC503E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207E0D">
        <w:rPr>
          <w:rFonts w:ascii="Times New Roman" w:hAnsi="Times New Roman"/>
          <w:b/>
          <w:sz w:val="28"/>
          <w:szCs w:val="28"/>
        </w:rPr>
        <w:t>СЛУШАЛИ:</w:t>
      </w:r>
    </w:p>
    <w:p w:rsidR="00CC503E" w:rsidRDefault="00CC503E" w:rsidP="00E12CFA">
      <w:pPr>
        <w:spacing w:after="0"/>
        <w:ind w:left="360" w:right="-15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Об о</w:t>
      </w:r>
      <w:r w:rsidRPr="001B7C85">
        <w:rPr>
          <w:rFonts w:ascii="Times New Roman" w:hAnsi="Times New Roman"/>
          <w:sz w:val="28"/>
          <w:szCs w:val="28"/>
          <w:u w:val="single"/>
        </w:rPr>
        <w:t>бще</w:t>
      </w:r>
      <w:r>
        <w:rPr>
          <w:rFonts w:ascii="Times New Roman" w:hAnsi="Times New Roman"/>
          <w:sz w:val="28"/>
          <w:szCs w:val="28"/>
          <w:u w:val="single"/>
        </w:rPr>
        <w:t>ственно-политической</w:t>
      </w:r>
      <w:r w:rsidRPr="001B7C85">
        <w:rPr>
          <w:rFonts w:ascii="Times New Roman" w:hAnsi="Times New Roman"/>
          <w:sz w:val="28"/>
          <w:szCs w:val="28"/>
          <w:u w:val="single"/>
        </w:rPr>
        <w:t xml:space="preserve"> и социально- экономической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обстановке</w:t>
      </w:r>
      <w:r w:rsidRPr="001B7C85">
        <w:rPr>
          <w:rFonts w:ascii="Times New Roman" w:hAnsi="Times New Roman"/>
          <w:sz w:val="28"/>
          <w:szCs w:val="28"/>
          <w:u w:val="single"/>
        </w:rPr>
        <w:t xml:space="preserve"> на территории Шатойского муниципального района.</w:t>
      </w:r>
    </w:p>
    <w:p w:rsidR="00CC503E" w:rsidRDefault="00CC503E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Pr="001B7C85">
        <w:rPr>
          <w:rFonts w:ascii="Times New Roman" w:hAnsi="Times New Roman"/>
          <w:sz w:val="24"/>
          <w:szCs w:val="24"/>
        </w:rPr>
        <w:t xml:space="preserve"> администраций </w:t>
      </w:r>
      <w:r>
        <w:rPr>
          <w:rFonts w:ascii="Times New Roman" w:hAnsi="Times New Roman"/>
          <w:sz w:val="24"/>
          <w:szCs w:val="24"/>
        </w:rPr>
        <w:t>сельских поселений, руководителей</w:t>
      </w:r>
      <w:r w:rsidRPr="001B7C85">
        <w:rPr>
          <w:rFonts w:ascii="Times New Roman" w:hAnsi="Times New Roman"/>
          <w:sz w:val="24"/>
          <w:szCs w:val="24"/>
        </w:rPr>
        <w:t xml:space="preserve"> организаций, предприятий и учреждений</w:t>
      </w:r>
      <w:r>
        <w:rPr>
          <w:rFonts w:ascii="Times New Roman" w:hAnsi="Times New Roman"/>
          <w:sz w:val="24"/>
          <w:szCs w:val="24"/>
        </w:rPr>
        <w:t>, представителя отдела МВД России по ЧР в Шатойском районе.</w:t>
      </w:r>
    </w:p>
    <w:p w:rsidR="00CC503E" w:rsidRPr="00207E0D" w:rsidRDefault="00CC503E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 xml:space="preserve">ВЫСТУПИЛИ:  </w:t>
      </w:r>
    </w:p>
    <w:p w:rsidR="00CC503E" w:rsidRPr="00DD5875" w:rsidRDefault="00CC503E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Главы администраций сельских поселений и заместитель начальника ОМВД России по ЧР в Шатойском районе в своих устных докладах говорили, что в целом,  общественно-политическая и социально-экономическая ситуация подведомственных им территориях остается стабильной и полностью контролируется. </w:t>
      </w:r>
    </w:p>
    <w:p w:rsidR="00CC503E" w:rsidRPr="00DD5875" w:rsidRDefault="00CC503E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CF3226">
        <w:rPr>
          <w:rFonts w:ascii="Times New Roman" w:hAnsi="Times New Roman"/>
          <w:b/>
          <w:sz w:val="28"/>
          <w:szCs w:val="28"/>
        </w:rPr>
        <w:t>РЕШИЛИ:</w:t>
      </w:r>
    </w:p>
    <w:p w:rsidR="00CC503E" w:rsidRDefault="00CC503E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сведению устную информацию глав администраций сельских поселений и заместителя начальника ОМВД России по ЧР в Шатойском районе, подполковника полиции У.В. Мицаева, об общественно-политической и социально-экономической обстановке в Шатойском муниципальном районе.</w:t>
      </w:r>
    </w:p>
    <w:p w:rsidR="00CC503E" w:rsidRDefault="00CC503E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CF3226">
        <w:rPr>
          <w:rFonts w:ascii="Times New Roman" w:hAnsi="Times New Roman"/>
          <w:b/>
          <w:sz w:val="28"/>
          <w:szCs w:val="28"/>
        </w:rPr>
        <w:t>2. СЛУШАЛИ:</w:t>
      </w:r>
    </w:p>
    <w:p w:rsidR="00CC503E" w:rsidRPr="00CF3226" w:rsidRDefault="00CC503E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 w:rsidRPr="00CF322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>О работе  администрации Нохчи-Келойского сельского поселения</w:t>
      </w:r>
    </w:p>
    <w:p w:rsidR="00CC503E" w:rsidRDefault="00CC503E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Главу администрации Нохчи-Келойского сельского поселения С.М. Мусахаджиева</w:t>
      </w:r>
    </w:p>
    <w:p w:rsidR="00CC503E" w:rsidRDefault="00CC503E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CF3226">
        <w:rPr>
          <w:rFonts w:ascii="Times New Roman" w:hAnsi="Times New Roman"/>
          <w:b/>
          <w:sz w:val="28"/>
          <w:szCs w:val="28"/>
        </w:rPr>
        <w:t>ВЫСТУПИЛ:</w:t>
      </w:r>
    </w:p>
    <w:p w:rsidR="00CC503E" w:rsidRDefault="00CC503E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AB517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С.М.Мусахаджиев вкратце рассказал о проводимой администрацией за отчетный период работе. Он осветил основные направления деятельности руководимой им сельской администрации, а также проблемы, стоящие перед ней и пути их решения. Сказал, что Село Нохчи-Келой является самым отдаленным населенным пунктом района. </w:t>
      </w:r>
    </w:p>
    <w:p w:rsidR="00CC503E" w:rsidRDefault="00CC503E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Говорил о насущных нуждах и заботах жителей села, в частности, это касалось аварийного состояния основного моста через реку Шаро-Аргун и его срочного ремонта, разбитость внутрисельской дороги, отсутствие сотовой связи, а также отсутствие линии электропередач (на расстоянии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Times New Roman" w:hAnsi="Times New Roman"/>
            <w:sz w:val="28"/>
            <w:szCs w:val="28"/>
          </w:rPr>
          <w:t>1 км</w:t>
        </w:r>
      </w:smartTag>
      <w:r>
        <w:rPr>
          <w:rFonts w:ascii="Times New Roman" w:hAnsi="Times New Roman"/>
          <w:sz w:val="28"/>
          <w:szCs w:val="28"/>
        </w:rPr>
        <w:t>) где проживают несколько семей, среди которых есть и инвалиды и т.д.</w:t>
      </w:r>
    </w:p>
    <w:p w:rsidR="00CC503E" w:rsidRDefault="00CC503E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завершению доклада С.М. Мусахаджиева, И.о. главы администрации Шатойского муниципального района Р.Р. Шавлахов отметил добросовестное отношение главы администрации Нохчи-Келойского сельского поселения к своим обязанностям и заверил, что администрация района всегда делала и сегодня сделает все от нее зависящее, чтобы решать насущные проблемы жителей района.</w:t>
      </w:r>
    </w:p>
    <w:p w:rsidR="00CC503E" w:rsidRDefault="00CC503E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Действительно, это самое отдаленное и проблемное село, - сказал Р.Р.Шавлахов. Мы помним с вами, как в связи с паводковой ситуацией Нохчи-Келой был полностью изолирован от внешнего мира. Но оперативные действия, в первуюочередь, республиканских служб, вызволило село из плена стихии. А недавняя ситуация с оползневыми явлениями в Гуш-Корте, кто пришел нам на помощь? Конечно же, руководство республики. За какие-то две недели пострадавшим было построено добротное жилье. Так что, проблемы в горных селах нам известны и будут решаться по мере возможности. Но сами главы сел не должны сидеть, сложа руки и ждать, что к ним кто-то приедет и решит их проблемы. </w:t>
      </w:r>
    </w:p>
    <w:p w:rsidR="00CC503E" w:rsidRPr="00AB5177" w:rsidRDefault="00CC503E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первую очередь, вы сами должны быть заинтересованы в скорейшем налаживании процесса жизнеобеспечения в ваших селах сказал он обращаясь к главам администраций сельских поселений (доклад прилагается).</w:t>
      </w:r>
    </w:p>
    <w:p w:rsidR="00CC503E" w:rsidRPr="00207E0D" w:rsidRDefault="00CC503E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CC503E" w:rsidRDefault="00CC503E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Принять к сведению информацию С.М.Мусахаджиева, о работе  администрации Нохчи-Келойского сельского поселения.</w:t>
      </w:r>
    </w:p>
    <w:p w:rsidR="00CC503E" w:rsidRPr="00207E0D" w:rsidRDefault="00CC503E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207E0D">
        <w:rPr>
          <w:rFonts w:ascii="Times New Roman" w:hAnsi="Times New Roman"/>
          <w:b/>
          <w:sz w:val="28"/>
          <w:szCs w:val="28"/>
        </w:rPr>
        <w:t>.СЛУШАЛИ:</w:t>
      </w:r>
    </w:p>
    <w:p w:rsidR="00CC503E" w:rsidRDefault="00CC503E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 w:rsidRPr="009D253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   О работе отдела труда и социального развития Шатойского муниципального района.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503E" w:rsidRDefault="00CC503E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Начальника отдела труда и социального развития Шатойского муниципального района Э.У.Мурдалова.</w:t>
      </w:r>
    </w:p>
    <w:p w:rsidR="00CC503E" w:rsidRDefault="00CC503E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</w:t>
      </w:r>
      <w:r w:rsidRPr="00207E0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C503E" w:rsidRDefault="00CC503E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Э.У.Мурдалов говорил о проведенной за 8 месяцев текущего года работе. О</w:t>
      </w:r>
      <w:r w:rsidRPr="0000652A">
        <w:rPr>
          <w:rFonts w:ascii="Times New Roman" w:hAnsi="Times New Roman"/>
          <w:sz w:val="28"/>
          <w:szCs w:val="28"/>
        </w:rPr>
        <w:t>тметил</w:t>
      </w:r>
      <w:r>
        <w:rPr>
          <w:rFonts w:ascii="Times New Roman" w:hAnsi="Times New Roman"/>
          <w:sz w:val="28"/>
          <w:szCs w:val="28"/>
        </w:rPr>
        <w:t xml:space="preserve">, что, на учете в Министерстве труда ЧР и ОТ и СР Шатойского района на получение социальной поддержки по обеспечению жильем ветеранов, инвалидов и семей, имеющих детей инвалидов поставленных на учет до 1 января 2005 года: ветераны боевых действий – 57 чел., из числа, которого денежные средства на улучшение жилищных условий получили 29 чел., в том числе – в 2016 году 2 человека, из числа 12 афганцев получили субсидии 9 человек. </w:t>
      </w:r>
    </w:p>
    <w:p w:rsidR="00CC503E" w:rsidRDefault="00CC503E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Из общего числа инвалидов (их 237 чел.) получили субсидии на улучшение жилищных условий 25 чел., в 2016 году – 2 чел., всего вдовы участников ВОВ (их 7 чел.) – субсидии получили все, члены семей погибших военнослужащих и сотрудников отдела МВД (их всего 40 чел.) – субсидии получили 7 человек.</w:t>
      </w:r>
    </w:p>
    <w:p w:rsidR="00CC503E" w:rsidRDefault="00CC503E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Помимо данных выплат, отметил он в своем  докладе, отделом ведется работа совместно с администрациями сельских поселений по выявлению и постановке на учет также льготников федерального и регионального реестров, идет также постоянное обновление банка данных на детей сирот и  полусирот, малоимущих и многодетных семей, инвалидов всех групп и категорий. </w:t>
      </w:r>
    </w:p>
    <w:p w:rsidR="00CC503E" w:rsidRPr="0000652A" w:rsidRDefault="00CC503E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тесном взаимодействии с заинтересованными органами исполнительной власти, а также общественными объединениями инвалидов, ветеранов и других социальных групп населения принимает участие в разработке целевых программ и мероприятий, направленных на улучшение социальных условий (доклад прилагается).</w:t>
      </w:r>
    </w:p>
    <w:p w:rsidR="00CC503E" w:rsidRDefault="00CC503E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CC503E" w:rsidRDefault="00CC503E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C503E" w:rsidRDefault="00CC503E" w:rsidP="00BF0DBF">
      <w:pPr>
        <w:tabs>
          <w:tab w:val="left" w:pos="7380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к сведению доклад Э.У.Мурдалова о работе отдела труда и социального развития Шатойского муниципального района.  </w:t>
      </w:r>
    </w:p>
    <w:p w:rsidR="00CC503E" w:rsidRDefault="00CC503E" w:rsidP="00BF0DBF">
      <w:pPr>
        <w:tabs>
          <w:tab w:val="left" w:pos="7380"/>
        </w:tabs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Работу отдела труда и социального развития за отчетный период признать удовлетворительной.</w:t>
      </w:r>
    </w:p>
    <w:p w:rsidR="00CC503E" w:rsidRPr="00151F4D" w:rsidRDefault="00CC503E" w:rsidP="00BF0DBF">
      <w:pPr>
        <w:tabs>
          <w:tab w:val="left" w:pos="7380"/>
        </w:tabs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 xml:space="preserve">СЛУШАЛИ: </w:t>
      </w:r>
    </w:p>
    <w:p w:rsidR="00CC503E" w:rsidRDefault="00CC503E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района. </w:t>
      </w:r>
    </w:p>
    <w:p w:rsidR="00CC503E" w:rsidRDefault="00CC503E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CC503E" w:rsidRDefault="00CC503E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завершение работы совещания, как и принято, был рассмотрен вопрос о ходе исполнения протокольных поручений Главы и Правительства Чеченской Республики, а также главы администрации Шатойского муниципального района.      Р.Р. Шавлахов сказал, что работа, в части касающейся оформления прав собственности на недвижимость в целом по району завершена за исключением некоторых администраций сельских поселений, таких, как Борзойское, Вашендаройское и Памятойское. Теперь, по заполнению данных в программе «Парус», когда стали проверять в разрезе каждого населенного пункта выяснилось, что, очень много недочетов и это опять по вине главы администрации Борзойского сельского поселения. Здесь, этой работой нам надо будет заняться очень серьезно.    Отметил, что к руководителям, по чьей вине будет сорвано исполнение данного протокольного поручения, будут приняты соответствующие организационные выводы.     </w:t>
      </w:r>
    </w:p>
    <w:p w:rsidR="00CC503E" w:rsidRDefault="00CC503E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CC503E" w:rsidRPr="00E12CFA" w:rsidRDefault="00CC503E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</w:p>
    <w:p w:rsidR="00CC503E" w:rsidRDefault="00CC503E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к сведению информацию И.о главы администрации  Шатойского муниципального района Р.Р. Шавлахова,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района.      </w:t>
      </w:r>
    </w:p>
    <w:p w:rsidR="00CC503E" w:rsidRDefault="00CC503E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</w:p>
    <w:p w:rsidR="00CC503E" w:rsidRDefault="00CC503E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завершении работы совещания, Р.Р.Шавлахов еще раз напомнил о приближающихся многоуровневых выборах и поинтересовался, как идет подготовка помещений для избирательных участков. Среди прочих вопросов прозвучал также и вопрос начальнику ветслужбы о разъяснении ситуации, связанной с болезнью животных (так называемого нодулярного дерматита), вызвавшей в последнее время беспокойство среди населения. </w:t>
      </w:r>
    </w:p>
    <w:p w:rsidR="00CC503E" w:rsidRDefault="00CC503E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Руководитель СББЖ Х.Ш.Башаев пояснил, что симптомы заболевания животных, по сравнению с начальным периодом, заметно снизились и, что повода для беспокойства нет.</w:t>
      </w:r>
    </w:p>
    <w:p w:rsidR="00CC503E" w:rsidRDefault="00CC503E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C503E" w:rsidRDefault="00CC503E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</w:p>
    <w:p w:rsidR="00CC503E" w:rsidRDefault="00CC503E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CC503E" w:rsidRPr="00170C8F" w:rsidRDefault="00CC503E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Председатель </w:t>
      </w:r>
      <w:r>
        <w:rPr>
          <w:rFonts w:ascii="Times New Roman" w:hAnsi="Times New Roman"/>
          <w:sz w:val="28"/>
          <w:szCs w:val="28"/>
        </w:rPr>
        <w:tab/>
        <w:t>- Р.Р. Шавлахов</w:t>
      </w:r>
    </w:p>
    <w:p w:rsidR="00CC503E" w:rsidRDefault="00CC503E" w:rsidP="00E12CFA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C503E" w:rsidRPr="00BE13F2" w:rsidRDefault="00CC503E" w:rsidP="00E12CFA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Секретарь        - С.А. Мантуев</w:t>
      </w:r>
    </w:p>
    <w:sectPr w:rsidR="00CC503E" w:rsidRPr="00BE13F2" w:rsidSect="0014113B">
      <w:pgSz w:w="11906" w:h="16838"/>
      <w:pgMar w:top="72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03E" w:rsidRDefault="00CC503E" w:rsidP="00943864">
      <w:pPr>
        <w:spacing w:after="0" w:line="240" w:lineRule="auto"/>
      </w:pPr>
      <w:r>
        <w:separator/>
      </w:r>
    </w:p>
  </w:endnote>
  <w:endnote w:type="continuationSeparator" w:id="1">
    <w:p w:rsidR="00CC503E" w:rsidRDefault="00CC503E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03E" w:rsidRDefault="00CC503E" w:rsidP="00943864">
      <w:pPr>
        <w:spacing w:after="0" w:line="240" w:lineRule="auto"/>
      </w:pPr>
      <w:r>
        <w:separator/>
      </w:r>
    </w:p>
  </w:footnote>
  <w:footnote w:type="continuationSeparator" w:id="1">
    <w:p w:rsidR="00CC503E" w:rsidRDefault="00CC503E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B65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3ACD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BC3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6216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24DA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0E76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AC4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80F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9E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8AA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E87472"/>
    <w:multiLevelType w:val="hybridMultilevel"/>
    <w:tmpl w:val="E0EC39D2"/>
    <w:lvl w:ilvl="0" w:tplc="0F00AE5E">
      <w:start w:val="1"/>
      <w:numFmt w:val="decimal"/>
      <w:lvlText w:val="%1."/>
      <w:lvlJc w:val="left"/>
      <w:pPr>
        <w:ind w:left="510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4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8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25"/>
  </w:num>
  <w:num w:numId="4">
    <w:abstractNumId w:val="23"/>
  </w:num>
  <w:num w:numId="5">
    <w:abstractNumId w:val="19"/>
  </w:num>
  <w:num w:numId="6">
    <w:abstractNumId w:val="13"/>
  </w:num>
  <w:num w:numId="7">
    <w:abstractNumId w:val="27"/>
  </w:num>
  <w:num w:numId="8">
    <w:abstractNumId w:val="22"/>
  </w:num>
  <w:num w:numId="9">
    <w:abstractNumId w:val="17"/>
  </w:num>
  <w:num w:numId="10">
    <w:abstractNumId w:val="24"/>
  </w:num>
  <w:num w:numId="11">
    <w:abstractNumId w:val="26"/>
  </w:num>
  <w:num w:numId="12">
    <w:abstractNumId w:val="18"/>
  </w:num>
  <w:num w:numId="13">
    <w:abstractNumId w:val="12"/>
  </w:num>
  <w:num w:numId="14">
    <w:abstractNumId w:val="15"/>
  </w:num>
  <w:num w:numId="15">
    <w:abstractNumId w:val="10"/>
  </w:num>
  <w:num w:numId="16">
    <w:abstractNumId w:val="28"/>
  </w:num>
  <w:num w:numId="17">
    <w:abstractNumId w:val="14"/>
  </w:num>
  <w:num w:numId="18">
    <w:abstractNumId w:val="2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1C11"/>
    <w:rsid w:val="00001C73"/>
    <w:rsid w:val="0000410E"/>
    <w:rsid w:val="00004C43"/>
    <w:rsid w:val="0000652A"/>
    <w:rsid w:val="0000688E"/>
    <w:rsid w:val="00011242"/>
    <w:rsid w:val="0001153F"/>
    <w:rsid w:val="00014827"/>
    <w:rsid w:val="00016341"/>
    <w:rsid w:val="00016E08"/>
    <w:rsid w:val="00020519"/>
    <w:rsid w:val="0002065E"/>
    <w:rsid w:val="00020777"/>
    <w:rsid w:val="00024862"/>
    <w:rsid w:val="000262BA"/>
    <w:rsid w:val="00027111"/>
    <w:rsid w:val="00027406"/>
    <w:rsid w:val="00027747"/>
    <w:rsid w:val="0003076A"/>
    <w:rsid w:val="00030B0F"/>
    <w:rsid w:val="00032F4B"/>
    <w:rsid w:val="00040549"/>
    <w:rsid w:val="00040F46"/>
    <w:rsid w:val="00042825"/>
    <w:rsid w:val="00042E8C"/>
    <w:rsid w:val="00045DFB"/>
    <w:rsid w:val="00046643"/>
    <w:rsid w:val="000467A5"/>
    <w:rsid w:val="00047D2C"/>
    <w:rsid w:val="00047E8B"/>
    <w:rsid w:val="00051387"/>
    <w:rsid w:val="000513CD"/>
    <w:rsid w:val="00051857"/>
    <w:rsid w:val="00052648"/>
    <w:rsid w:val="00061D7F"/>
    <w:rsid w:val="000622B3"/>
    <w:rsid w:val="000648B7"/>
    <w:rsid w:val="00065F42"/>
    <w:rsid w:val="000711F6"/>
    <w:rsid w:val="00071FD9"/>
    <w:rsid w:val="00081524"/>
    <w:rsid w:val="00081E10"/>
    <w:rsid w:val="00082244"/>
    <w:rsid w:val="00085115"/>
    <w:rsid w:val="00086FDB"/>
    <w:rsid w:val="000872D5"/>
    <w:rsid w:val="00091095"/>
    <w:rsid w:val="00091117"/>
    <w:rsid w:val="000931E7"/>
    <w:rsid w:val="00094EA7"/>
    <w:rsid w:val="00095335"/>
    <w:rsid w:val="000953FF"/>
    <w:rsid w:val="000A403F"/>
    <w:rsid w:val="000A555B"/>
    <w:rsid w:val="000A6484"/>
    <w:rsid w:val="000A6726"/>
    <w:rsid w:val="000A6D25"/>
    <w:rsid w:val="000A7D31"/>
    <w:rsid w:val="000B07A3"/>
    <w:rsid w:val="000B3B6E"/>
    <w:rsid w:val="000B3B85"/>
    <w:rsid w:val="000B3FE1"/>
    <w:rsid w:val="000B5D26"/>
    <w:rsid w:val="000B62ED"/>
    <w:rsid w:val="000B6DAA"/>
    <w:rsid w:val="000B7CCD"/>
    <w:rsid w:val="000C1269"/>
    <w:rsid w:val="000C14A4"/>
    <w:rsid w:val="000C4C3B"/>
    <w:rsid w:val="000C55DD"/>
    <w:rsid w:val="000C6D61"/>
    <w:rsid w:val="000C7A14"/>
    <w:rsid w:val="000D1702"/>
    <w:rsid w:val="000D1FBA"/>
    <w:rsid w:val="000D2ABF"/>
    <w:rsid w:val="000D2F33"/>
    <w:rsid w:val="000D4008"/>
    <w:rsid w:val="000D73AC"/>
    <w:rsid w:val="000E1AB0"/>
    <w:rsid w:val="000E380A"/>
    <w:rsid w:val="000E436F"/>
    <w:rsid w:val="000E5B26"/>
    <w:rsid w:val="000E5F85"/>
    <w:rsid w:val="000E7211"/>
    <w:rsid w:val="000F6D17"/>
    <w:rsid w:val="00100C6D"/>
    <w:rsid w:val="001027A7"/>
    <w:rsid w:val="001035FB"/>
    <w:rsid w:val="00103BBD"/>
    <w:rsid w:val="00104751"/>
    <w:rsid w:val="00104B0C"/>
    <w:rsid w:val="001078B2"/>
    <w:rsid w:val="00114EB8"/>
    <w:rsid w:val="00114EC3"/>
    <w:rsid w:val="00114FB3"/>
    <w:rsid w:val="0011522E"/>
    <w:rsid w:val="00115946"/>
    <w:rsid w:val="0011750A"/>
    <w:rsid w:val="001243E7"/>
    <w:rsid w:val="00125223"/>
    <w:rsid w:val="001269CE"/>
    <w:rsid w:val="001320FC"/>
    <w:rsid w:val="00134DF9"/>
    <w:rsid w:val="00135C14"/>
    <w:rsid w:val="00140833"/>
    <w:rsid w:val="0014113B"/>
    <w:rsid w:val="001425F1"/>
    <w:rsid w:val="00142756"/>
    <w:rsid w:val="00142C34"/>
    <w:rsid w:val="00143AAE"/>
    <w:rsid w:val="00144858"/>
    <w:rsid w:val="0014525A"/>
    <w:rsid w:val="00146161"/>
    <w:rsid w:val="00151BA8"/>
    <w:rsid w:val="00151E4D"/>
    <w:rsid w:val="00151F4D"/>
    <w:rsid w:val="001520B9"/>
    <w:rsid w:val="00153532"/>
    <w:rsid w:val="00154192"/>
    <w:rsid w:val="00155D66"/>
    <w:rsid w:val="0015653A"/>
    <w:rsid w:val="00161942"/>
    <w:rsid w:val="0016381B"/>
    <w:rsid w:val="00170C8F"/>
    <w:rsid w:val="00172255"/>
    <w:rsid w:val="001729B0"/>
    <w:rsid w:val="00172A7D"/>
    <w:rsid w:val="00173A13"/>
    <w:rsid w:val="00180EFF"/>
    <w:rsid w:val="0018139E"/>
    <w:rsid w:val="001828FC"/>
    <w:rsid w:val="001835BA"/>
    <w:rsid w:val="00185246"/>
    <w:rsid w:val="001863E5"/>
    <w:rsid w:val="00187A19"/>
    <w:rsid w:val="00194699"/>
    <w:rsid w:val="00195B5D"/>
    <w:rsid w:val="0019616B"/>
    <w:rsid w:val="00196788"/>
    <w:rsid w:val="001A2708"/>
    <w:rsid w:val="001A3709"/>
    <w:rsid w:val="001A6163"/>
    <w:rsid w:val="001A7715"/>
    <w:rsid w:val="001B1F57"/>
    <w:rsid w:val="001B3F5D"/>
    <w:rsid w:val="001B423A"/>
    <w:rsid w:val="001B74F7"/>
    <w:rsid w:val="001B7C85"/>
    <w:rsid w:val="001C1489"/>
    <w:rsid w:val="001C34A4"/>
    <w:rsid w:val="001D04C8"/>
    <w:rsid w:val="001D0BE9"/>
    <w:rsid w:val="001D2141"/>
    <w:rsid w:val="001D3979"/>
    <w:rsid w:val="001D7502"/>
    <w:rsid w:val="001E1415"/>
    <w:rsid w:val="001E2744"/>
    <w:rsid w:val="001E34D1"/>
    <w:rsid w:val="001E37A9"/>
    <w:rsid w:val="001E5828"/>
    <w:rsid w:val="001E6C2D"/>
    <w:rsid w:val="001F01AF"/>
    <w:rsid w:val="001F1378"/>
    <w:rsid w:val="001F22F5"/>
    <w:rsid w:val="001F68C3"/>
    <w:rsid w:val="002022CB"/>
    <w:rsid w:val="00203221"/>
    <w:rsid w:val="002078E0"/>
    <w:rsid w:val="00207E0D"/>
    <w:rsid w:val="00213B2D"/>
    <w:rsid w:val="002165C3"/>
    <w:rsid w:val="0021760A"/>
    <w:rsid w:val="00223F7C"/>
    <w:rsid w:val="00224A37"/>
    <w:rsid w:val="00226F72"/>
    <w:rsid w:val="002275B5"/>
    <w:rsid w:val="002304A4"/>
    <w:rsid w:val="0023137E"/>
    <w:rsid w:val="002332FC"/>
    <w:rsid w:val="00233DA6"/>
    <w:rsid w:val="00235009"/>
    <w:rsid w:val="00235436"/>
    <w:rsid w:val="00235D7A"/>
    <w:rsid w:val="00237A74"/>
    <w:rsid w:val="002421A1"/>
    <w:rsid w:val="0024326A"/>
    <w:rsid w:val="002445B0"/>
    <w:rsid w:val="0024584A"/>
    <w:rsid w:val="00247C00"/>
    <w:rsid w:val="002512EF"/>
    <w:rsid w:val="00251F0E"/>
    <w:rsid w:val="00252E66"/>
    <w:rsid w:val="00254038"/>
    <w:rsid w:val="00254CF5"/>
    <w:rsid w:val="0025613C"/>
    <w:rsid w:val="00256719"/>
    <w:rsid w:val="0025739C"/>
    <w:rsid w:val="0026448C"/>
    <w:rsid w:val="00266793"/>
    <w:rsid w:val="00267708"/>
    <w:rsid w:val="0027115A"/>
    <w:rsid w:val="00272B61"/>
    <w:rsid w:val="00276A3C"/>
    <w:rsid w:val="00280FE5"/>
    <w:rsid w:val="00285DA7"/>
    <w:rsid w:val="00286DFA"/>
    <w:rsid w:val="00287F0C"/>
    <w:rsid w:val="002922FC"/>
    <w:rsid w:val="00294A23"/>
    <w:rsid w:val="002A028D"/>
    <w:rsid w:val="002A7BE1"/>
    <w:rsid w:val="002A7E71"/>
    <w:rsid w:val="002B2220"/>
    <w:rsid w:val="002B22E6"/>
    <w:rsid w:val="002B3627"/>
    <w:rsid w:val="002B66F9"/>
    <w:rsid w:val="002B7A89"/>
    <w:rsid w:val="002C02E9"/>
    <w:rsid w:val="002C0B29"/>
    <w:rsid w:val="002C2BF9"/>
    <w:rsid w:val="002C7F40"/>
    <w:rsid w:val="002D1768"/>
    <w:rsid w:val="002D2622"/>
    <w:rsid w:val="002D6350"/>
    <w:rsid w:val="002E179D"/>
    <w:rsid w:val="002E6333"/>
    <w:rsid w:val="002E6639"/>
    <w:rsid w:val="002E6B81"/>
    <w:rsid w:val="002F25C3"/>
    <w:rsid w:val="002F31ED"/>
    <w:rsid w:val="002F3CD4"/>
    <w:rsid w:val="002F4DAC"/>
    <w:rsid w:val="002F6028"/>
    <w:rsid w:val="002F6063"/>
    <w:rsid w:val="0030119D"/>
    <w:rsid w:val="00301A17"/>
    <w:rsid w:val="003027A2"/>
    <w:rsid w:val="00302D62"/>
    <w:rsid w:val="0030347C"/>
    <w:rsid w:val="003108F5"/>
    <w:rsid w:val="0031115F"/>
    <w:rsid w:val="003141DF"/>
    <w:rsid w:val="003238B2"/>
    <w:rsid w:val="003242B1"/>
    <w:rsid w:val="00324B16"/>
    <w:rsid w:val="00325C42"/>
    <w:rsid w:val="00326743"/>
    <w:rsid w:val="00326A24"/>
    <w:rsid w:val="00326EA6"/>
    <w:rsid w:val="00331771"/>
    <w:rsid w:val="003336B9"/>
    <w:rsid w:val="00334572"/>
    <w:rsid w:val="00335615"/>
    <w:rsid w:val="00335D79"/>
    <w:rsid w:val="00336B48"/>
    <w:rsid w:val="00340DDB"/>
    <w:rsid w:val="00340FA6"/>
    <w:rsid w:val="003413B5"/>
    <w:rsid w:val="00343575"/>
    <w:rsid w:val="00346584"/>
    <w:rsid w:val="00347483"/>
    <w:rsid w:val="003506A8"/>
    <w:rsid w:val="00351351"/>
    <w:rsid w:val="00353F82"/>
    <w:rsid w:val="00356B84"/>
    <w:rsid w:val="00362DE6"/>
    <w:rsid w:val="00367FA9"/>
    <w:rsid w:val="003718EB"/>
    <w:rsid w:val="0037191A"/>
    <w:rsid w:val="00373C84"/>
    <w:rsid w:val="0037537B"/>
    <w:rsid w:val="00380D4E"/>
    <w:rsid w:val="003822D0"/>
    <w:rsid w:val="0038254B"/>
    <w:rsid w:val="003845C9"/>
    <w:rsid w:val="00386431"/>
    <w:rsid w:val="00390951"/>
    <w:rsid w:val="00391210"/>
    <w:rsid w:val="00391795"/>
    <w:rsid w:val="00391984"/>
    <w:rsid w:val="00396A42"/>
    <w:rsid w:val="003A2687"/>
    <w:rsid w:val="003A39F5"/>
    <w:rsid w:val="003A4675"/>
    <w:rsid w:val="003A4C0B"/>
    <w:rsid w:val="003B0D23"/>
    <w:rsid w:val="003B17C4"/>
    <w:rsid w:val="003B2A2B"/>
    <w:rsid w:val="003B6CBA"/>
    <w:rsid w:val="003B7CB1"/>
    <w:rsid w:val="003D19C6"/>
    <w:rsid w:val="003D5D81"/>
    <w:rsid w:val="003E192B"/>
    <w:rsid w:val="003E2E46"/>
    <w:rsid w:val="003E3264"/>
    <w:rsid w:val="003E34F8"/>
    <w:rsid w:val="003E3CDD"/>
    <w:rsid w:val="003E5040"/>
    <w:rsid w:val="003E539C"/>
    <w:rsid w:val="003E5F6B"/>
    <w:rsid w:val="003E76BD"/>
    <w:rsid w:val="003E792E"/>
    <w:rsid w:val="003E7D40"/>
    <w:rsid w:val="003F1279"/>
    <w:rsid w:val="003F1A51"/>
    <w:rsid w:val="003F5ABF"/>
    <w:rsid w:val="003F70ED"/>
    <w:rsid w:val="00400524"/>
    <w:rsid w:val="004008AF"/>
    <w:rsid w:val="00400CD8"/>
    <w:rsid w:val="0040137F"/>
    <w:rsid w:val="00403E46"/>
    <w:rsid w:val="00404461"/>
    <w:rsid w:val="00406A48"/>
    <w:rsid w:val="00410D88"/>
    <w:rsid w:val="004140E1"/>
    <w:rsid w:val="00415F9C"/>
    <w:rsid w:val="00417F77"/>
    <w:rsid w:val="00420F77"/>
    <w:rsid w:val="004278BF"/>
    <w:rsid w:val="00430AD8"/>
    <w:rsid w:val="004326A9"/>
    <w:rsid w:val="00432EAE"/>
    <w:rsid w:val="0043418F"/>
    <w:rsid w:val="0043690C"/>
    <w:rsid w:val="0043716D"/>
    <w:rsid w:val="00442FD4"/>
    <w:rsid w:val="00444468"/>
    <w:rsid w:val="0044460E"/>
    <w:rsid w:val="00445C30"/>
    <w:rsid w:val="00445F9A"/>
    <w:rsid w:val="00451279"/>
    <w:rsid w:val="004512FF"/>
    <w:rsid w:val="0045247A"/>
    <w:rsid w:val="00454412"/>
    <w:rsid w:val="00455158"/>
    <w:rsid w:val="00460CFB"/>
    <w:rsid w:val="00465F75"/>
    <w:rsid w:val="00467773"/>
    <w:rsid w:val="004700FD"/>
    <w:rsid w:val="004739D1"/>
    <w:rsid w:val="004768A3"/>
    <w:rsid w:val="00476AFD"/>
    <w:rsid w:val="004819F4"/>
    <w:rsid w:val="00481AA3"/>
    <w:rsid w:val="00482696"/>
    <w:rsid w:val="004832C7"/>
    <w:rsid w:val="00487B8C"/>
    <w:rsid w:val="00487D9C"/>
    <w:rsid w:val="00491C30"/>
    <w:rsid w:val="00492DCC"/>
    <w:rsid w:val="004931BE"/>
    <w:rsid w:val="00494892"/>
    <w:rsid w:val="00494ECF"/>
    <w:rsid w:val="0049619C"/>
    <w:rsid w:val="004979B8"/>
    <w:rsid w:val="004A1E30"/>
    <w:rsid w:val="004A3D78"/>
    <w:rsid w:val="004A765C"/>
    <w:rsid w:val="004B02BC"/>
    <w:rsid w:val="004B0738"/>
    <w:rsid w:val="004B2D19"/>
    <w:rsid w:val="004B568F"/>
    <w:rsid w:val="004B7C7C"/>
    <w:rsid w:val="004C0AF0"/>
    <w:rsid w:val="004C11CD"/>
    <w:rsid w:val="004C1F48"/>
    <w:rsid w:val="004C368F"/>
    <w:rsid w:val="004C7370"/>
    <w:rsid w:val="004C7E72"/>
    <w:rsid w:val="004D0BCA"/>
    <w:rsid w:val="004D28C1"/>
    <w:rsid w:val="004D5B1D"/>
    <w:rsid w:val="004D63C1"/>
    <w:rsid w:val="004D6970"/>
    <w:rsid w:val="004D6E87"/>
    <w:rsid w:val="004E0D8A"/>
    <w:rsid w:val="004E25AC"/>
    <w:rsid w:val="004E2F1E"/>
    <w:rsid w:val="004E3D06"/>
    <w:rsid w:val="004E4F55"/>
    <w:rsid w:val="004E5FD3"/>
    <w:rsid w:val="004E748A"/>
    <w:rsid w:val="004F33A4"/>
    <w:rsid w:val="004F36D3"/>
    <w:rsid w:val="004F42FD"/>
    <w:rsid w:val="004F4416"/>
    <w:rsid w:val="004F4AE8"/>
    <w:rsid w:val="004F4B55"/>
    <w:rsid w:val="0050007B"/>
    <w:rsid w:val="00502F88"/>
    <w:rsid w:val="005038E7"/>
    <w:rsid w:val="00504B17"/>
    <w:rsid w:val="005077CF"/>
    <w:rsid w:val="00507D4E"/>
    <w:rsid w:val="00513DB9"/>
    <w:rsid w:val="00513DD4"/>
    <w:rsid w:val="005166EC"/>
    <w:rsid w:val="005228BD"/>
    <w:rsid w:val="0052298A"/>
    <w:rsid w:val="00523242"/>
    <w:rsid w:val="00526177"/>
    <w:rsid w:val="00530F01"/>
    <w:rsid w:val="005325D9"/>
    <w:rsid w:val="00535EF2"/>
    <w:rsid w:val="0053652E"/>
    <w:rsid w:val="00537E28"/>
    <w:rsid w:val="005406C7"/>
    <w:rsid w:val="00540A5F"/>
    <w:rsid w:val="0054179A"/>
    <w:rsid w:val="0054247A"/>
    <w:rsid w:val="00547FB7"/>
    <w:rsid w:val="00551580"/>
    <w:rsid w:val="00551BDA"/>
    <w:rsid w:val="00551DE8"/>
    <w:rsid w:val="00554CFF"/>
    <w:rsid w:val="00555CBF"/>
    <w:rsid w:val="00556C4B"/>
    <w:rsid w:val="005650F8"/>
    <w:rsid w:val="0056566B"/>
    <w:rsid w:val="00567462"/>
    <w:rsid w:val="00571E1C"/>
    <w:rsid w:val="00572C0C"/>
    <w:rsid w:val="00576659"/>
    <w:rsid w:val="0057795A"/>
    <w:rsid w:val="00580AC9"/>
    <w:rsid w:val="005811FB"/>
    <w:rsid w:val="0058162B"/>
    <w:rsid w:val="00583969"/>
    <w:rsid w:val="00586CEE"/>
    <w:rsid w:val="005904B3"/>
    <w:rsid w:val="0059354D"/>
    <w:rsid w:val="00597C6C"/>
    <w:rsid w:val="005A118A"/>
    <w:rsid w:val="005A123F"/>
    <w:rsid w:val="005A210B"/>
    <w:rsid w:val="005A246C"/>
    <w:rsid w:val="005A5543"/>
    <w:rsid w:val="005A57E3"/>
    <w:rsid w:val="005A7732"/>
    <w:rsid w:val="005B016F"/>
    <w:rsid w:val="005B06D7"/>
    <w:rsid w:val="005B0CBA"/>
    <w:rsid w:val="005B44B7"/>
    <w:rsid w:val="005B5792"/>
    <w:rsid w:val="005C0275"/>
    <w:rsid w:val="005C7A18"/>
    <w:rsid w:val="005D0E11"/>
    <w:rsid w:val="005D3411"/>
    <w:rsid w:val="005D3684"/>
    <w:rsid w:val="005D682B"/>
    <w:rsid w:val="005E0E62"/>
    <w:rsid w:val="005E35D9"/>
    <w:rsid w:val="005E56C7"/>
    <w:rsid w:val="005E6C25"/>
    <w:rsid w:val="005F0A35"/>
    <w:rsid w:val="005F0D5C"/>
    <w:rsid w:val="005F14D1"/>
    <w:rsid w:val="005F460B"/>
    <w:rsid w:val="005F5C17"/>
    <w:rsid w:val="005F5D8A"/>
    <w:rsid w:val="005F70B8"/>
    <w:rsid w:val="005F71F2"/>
    <w:rsid w:val="005F787C"/>
    <w:rsid w:val="00602DBB"/>
    <w:rsid w:val="006062F6"/>
    <w:rsid w:val="00606C49"/>
    <w:rsid w:val="00607413"/>
    <w:rsid w:val="006109D1"/>
    <w:rsid w:val="006150D1"/>
    <w:rsid w:val="00615130"/>
    <w:rsid w:val="0061609C"/>
    <w:rsid w:val="00616A53"/>
    <w:rsid w:val="00627CD9"/>
    <w:rsid w:val="00630E71"/>
    <w:rsid w:val="00634CE7"/>
    <w:rsid w:val="00637CF3"/>
    <w:rsid w:val="00640379"/>
    <w:rsid w:val="00642BE2"/>
    <w:rsid w:val="0064571F"/>
    <w:rsid w:val="00647C1B"/>
    <w:rsid w:val="00650CBF"/>
    <w:rsid w:val="00653DB4"/>
    <w:rsid w:val="006556EC"/>
    <w:rsid w:val="00656721"/>
    <w:rsid w:val="00656F0C"/>
    <w:rsid w:val="00657BC3"/>
    <w:rsid w:val="006628D8"/>
    <w:rsid w:val="0066360D"/>
    <w:rsid w:val="006648F8"/>
    <w:rsid w:val="0066505F"/>
    <w:rsid w:val="0066528D"/>
    <w:rsid w:val="00666FD8"/>
    <w:rsid w:val="00667088"/>
    <w:rsid w:val="0066725A"/>
    <w:rsid w:val="006676DA"/>
    <w:rsid w:val="00671219"/>
    <w:rsid w:val="006714C8"/>
    <w:rsid w:val="00671C8E"/>
    <w:rsid w:val="006743EC"/>
    <w:rsid w:val="00674CA5"/>
    <w:rsid w:val="00675FF0"/>
    <w:rsid w:val="006763F2"/>
    <w:rsid w:val="0068017B"/>
    <w:rsid w:val="006801F9"/>
    <w:rsid w:val="0068288C"/>
    <w:rsid w:val="00683A02"/>
    <w:rsid w:val="006857D2"/>
    <w:rsid w:val="006917C6"/>
    <w:rsid w:val="006934B9"/>
    <w:rsid w:val="00693690"/>
    <w:rsid w:val="00693DCE"/>
    <w:rsid w:val="006949B1"/>
    <w:rsid w:val="00694A05"/>
    <w:rsid w:val="00695C35"/>
    <w:rsid w:val="00695EAA"/>
    <w:rsid w:val="00696118"/>
    <w:rsid w:val="006A0095"/>
    <w:rsid w:val="006A1885"/>
    <w:rsid w:val="006A1BE0"/>
    <w:rsid w:val="006A2A49"/>
    <w:rsid w:val="006A3E45"/>
    <w:rsid w:val="006A4206"/>
    <w:rsid w:val="006A48C7"/>
    <w:rsid w:val="006A50C4"/>
    <w:rsid w:val="006B01FF"/>
    <w:rsid w:val="006B2960"/>
    <w:rsid w:val="006B4736"/>
    <w:rsid w:val="006B4949"/>
    <w:rsid w:val="006B57E1"/>
    <w:rsid w:val="006B7166"/>
    <w:rsid w:val="006C0068"/>
    <w:rsid w:val="006C6511"/>
    <w:rsid w:val="006D0E62"/>
    <w:rsid w:val="006D1E62"/>
    <w:rsid w:val="006D2001"/>
    <w:rsid w:val="006E1602"/>
    <w:rsid w:val="006E2AC0"/>
    <w:rsid w:val="006E392F"/>
    <w:rsid w:val="006E46F0"/>
    <w:rsid w:val="006E5154"/>
    <w:rsid w:val="006E5663"/>
    <w:rsid w:val="006E77E2"/>
    <w:rsid w:val="006F20B5"/>
    <w:rsid w:val="006F2716"/>
    <w:rsid w:val="006F3A58"/>
    <w:rsid w:val="006F4D38"/>
    <w:rsid w:val="006F5946"/>
    <w:rsid w:val="006F5ED3"/>
    <w:rsid w:val="006F7A38"/>
    <w:rsid w:val="00701493"/>
    <w:rsid w:val="007020F1"/>
    <w:rsid w:val="00703DB3"/>
    <w:rsid w:val="00705FBB"/>
    <w:rsid w:val="0070707A"/>
    <w:rsid w:val="00707955"/>
    <w:rsid w:val="00707EB3"/>
    <w:rsid w:val="00715FF0"/>
    <w:rsid w:val="00716114"/>
    <w:rsid w:val="0071713D"/>
    <w:rsid w:val="007172AB"/>
    <w:rsid w:val="00720AB3"/>
    <w:rsid w:val="007221FD"/>
    <w:rsid w:val="00722F3B"/>
    <w:rsid w:val="00724E1E"/>
    <w:rsid w:val="007253B0"/>
    <w:rsid w:val="00727BE3"/>
    <w:rsid w:val="00730A4C"/>
    <w:rsid w:val="007312E2"/>
    <w:rsid w:val="00733884"/>
    <w:rsid w:val="00735AEA"/>
    <w:rsid w:val="00737BEC"/>
    <w:rsid w:val="007410A7"/>
    <w:rsid w:val="00742050"/>
    <w:rsid w:val="00743F9E"/>
    <w:rsid w:val="0074408E"/>
    <w:rsid w:val="0074641B"/>
    <w:rsid w:val="00746622"/>
    <w:rsid w:val="00746A83"/>
    <w:rsid w:val="007506DE"/>
    <w:rsid w:val="00752E52"/>
    <w:rsid w:val="00753CFE"/>
    <w:rsid w:val="00753F5D"/>
    <w:rsid w:val="0075532D"/>
    <w:rsid w:val="00755726"/>
    <w:rsid w:val="007558F5"/>
    <w:rsid w:val="00762E20"/>
    <w:rsid w:val="00763099"/>
    <w:rsid w:val="00763DDE"/>
    <w:rsid w:val="00765FB8"/>
    <w:rsid w:val="00767831"/>
    <w:rsid w:val="0077101A"/>
    <w:rsid w:val="007728E8"/>
    <w:rsid w:val="00772BC5"/>
    <w:rsid w:val="00774073"/>
    <w:rsid w:val="00774644"/>
    <w:rsid w:val="00775E21"/>
    <w:rsid w:val="0077618B"/>
    <w:rsid w:val="0077672D"/>
    <w:rsid w:val="0077696D"/>
    <w:rsid w:val="007802FD"/>
    <w:rsid w:val="00780B58"/>
    <w:rsid w:val="00781668"/>
    <w:rsid w:val="007862E9"/>
    <w:rsid w:val="00790309"/>
    <w:rsid w:val="007928D6"/>
    <w:rsid w:val="00794A19"/>
    <w:rsid w:val="0079695E"/>
    <w:rsid w:val="007A0BD9"/>
    <w:rsid w:val="007A1600"/>
    <w:rsid w:val="007A45A2"/>
    <w:rsid w:val="007B35C4"/>
    <w:rsid w:val="007B5385"/>
    <w:rsid w:val="007B604E"/>
    <w:rsid w:val="007B63CA"/>
    <w:rsid w:val="007B6637"/>
    <w:rsid w:val="007C2A5E"/>
    <w:rsid w:val="007C3E51"/>
    <w:rsid w:val="007C4030"/>
    <w:rsid w:val="007C753A"/>
    <w:rsid w:val="007D33E3"/>
    <w:rsid w:val="007D34D2"/>
    <w:rsid w:val="007D39C2"/>
    <w:rsid w:val="007D5E98"/>
    <w:rsid w:val="007D60C4"/>
    <w:rsid w:val="007E59A0"/>
    <w:rsid w:val="007E6869"/>
    <w:rsid w:val="007E7D05"/>
    <w:rsid w:val="007F06AF"/>
    <w:rsid w:val="007F5C14"/>
    <w:rsid w:val="007F5C2C"/>
    <w:rsid w:val="007F72CA"/>
    <w:rsid w:val="007F7ADC"/>
    <w:rsid w:val="008042E2"/>
    <w:rsid w:val="008058A8"/>
    <w:rsid w:val="00807DFF"/>
    <w:rsid w:val="00824E37"/>
    <w:rsid w:val="00826AC6"/>
    <w:rsid w:val="00832DDE"/>
    <w:rsid w:val="00834F3E"/>
    <w:rsid w:val="00835DC6"/>
    <w:rsid w:val="00836328"/>
    <w:rsid w:val="00836C9A"/>
    <w:rsid w:val="00840F37"/>
    <w:rsid w:val="00841EA1"/>
    <w:rsid w:val="00842383"/>
    <w:rsid w:val="00842FDE"/>
    <w:rsid w:val="008437F9"/>
    <w:rsid w:val="008453A7"/>
    <w:rsid w:val="0084741F"/>
    <w:rsid w:val="00847E05"/>
    <w:rsid w:val="0085096F"/>
    <w:rsid w:val="00851EE4"/>
    <w:rsid w:val="00853B59"/>
    <w:rsid w:val="00855351"/>
    <w:rsid w:val="00856B4C"/>
    <w:rsid w:val="008578EF"/>
    <w:rsid w:val="00860C2D"/>
    <w:rsid w:val="00863DCB"/>
    <w:rsid w:val="00872D1E"/>
    <w:rsid w:val="00875536"/>
    <w:rsid w:val="008763F8"/>
    <w:rsid w:val="008767DA"/>
    <w:rsid w:val="00880D8C"/>
    <w:rsid w:val="008833FD"/>
    <w:rsid w:val="00884058"/>
    <w:rsid w:val="00887D15"/>
    <w:rsid w:val="00892D60"/>
    <w:rsid w:val="00893EB8"/>
    <w:rsid w:val="00895F2B"/>
    <w:rsid w:val="00897786"/>
    <w:rsid w:val="008A0495"/>
    <w:rsid w:val="008A0BC8"/>
    <w:rsid w:val="008A220D"/>
    <w:rsid w:val="008A3728"/>
    <w:rsid w:val="008A3CCD"/>
    <w:rsid w:val="008A3F90"/>
    <w:rsid w:val="008A4286"/>
    <w:rsid w:val="008A44DD"/>
    <w:rsid w:val="008A52DA"/>
    <w:rsid w:val="008A5512"/>
    <w:rsid w:val="008A655D"/>
    <w:rsid w:val="008A6B1C"/>
    <w:rsid w:val="008A6F6A"/>
    <w:rsid w:val="008A7EBD"/>
    <w:rsid w:val="008B432F"/>
    <w:rsid w:val="008B66D6"/>
    <w:rsid w:val="008C04D0"/>
    <w:rsid w:val="008C1EF2"/>
    <w:rsid w:val="008C2575"/>
    <w:rsid w:val="008C4844"/>
    <w:rsid w:val="008C65DF"/>
    <w:rsid w:val="008C68A7"/>
    <w:rsid w:val="008C7B2E"/>
    <w:rsid w:val="008D16FE"/>
    <w:rsid w:val="008D2207"/>
    <w:rsid w:val="008D3B3E"/>
    <w:rsid w:val="008D6E16"/>
    <w:rsid w:val="008D6E33"/>
    <w:rsid w:val="008D7E2F"/>
    <w:rsid w:val="008E36DA"/>
    <w:rsid w:val="008E39C8"/>
    <w:rsid w:val="008E4BA2"/>
    <w:rsid w:val="008E5C13"/>
    <w:rsid w:val="008F1C53"/>
    <w:rsid w:val="008F3C0E"/>
    <w:rsid w:val="008F43F5"/>
    <w:rsid w:val="008F5B0D"/>
    <w:rsid w:val="008F763C"/>
    <w:rsid w:val="008F7FBF"/>
    <w:rsid w:val="0090745C"/>
    <w:rsid w:val="009078AF"/>
    <w:rsid w:val="00911AC3"/>
    <w:rsid w:val="009124A8"/>
    <w:rsid w:val="00914FF2"/>
    <w:rsid w:val="00916E01"/>
    <w:rsid w:val="00922120"/>
    <w:rsid w:val="00923269"/>
    <w:rsid w:val="00923345"/>
    <w:rsid w:val="00924473"/>
    <w:rsid w:val="00926417"/>
    <w:rsid w:val="00927258"/>
    <w:rsid w:val="00927857"/>
    <w:rsid w:val="00927B26"/>
    <w:rsid w:val="00931377"/>
    <w:rsid w:val="009320E8"/>
    <w:rsid w:val="00932EEE"/>
    <w:rsid w:val="0093317A"/>
    <w:rsid w:val="009343CF"/>
    <w:rsid w:val="00934C8D"/>
    <w:rsid w:val="00942C3A"/>
    <w:rsid w:val="009433ED"/>
    <w:rsid w:val="00943864"/>
    <w:rsid w:val="00944613"/>
    <w:rsid w:val="00944821"/>
    <w:rsid w:val="00944C94"/>
    <w:rsid w:val="0094797B"/>
    <w:rsid w:val="009502B4"/>
    <w:rsid w:val="0095104A"/>
    <w:rsid w:val="00952730"/>
    <w:rsid w:val="00954752"/>
    <w:rsid w:val="00954D26"/>
    <w:rsid w:val="00955605"/>
    <w:rsid w:val="00955A5A"/>
    <w:rsid w:val="009568BA"/>
    <w:rsid w:val="00956BA1"/>
    <w:rsid w:val="0096011D"/>
    <w:rsid w:val="00960817"/>
    <w:rsid w:val="00961C17"/>
    <w:rsid w:val="009625E6"/>
    <w:rsid w:val="00962EA7"/>
    <w:rsid w:val="00965761"/>
    <w:rsid w:val="00967E79"/>
    <w:rsid w:val="009719AA"/>
    <w:rsid w:val="00971CBE"/>
    <w:rsid w:val="0097280B"/>
    <w:rsid w:val="00972AE4"/>
    <w:rsid w:val="00974219"/>
    <w:rsid w:val="00975CC4"/>
    <w:rsid w:val="009764BA"/>
    <w:rsid w:val="00990597"/>
    <w:rsid w:val="0099239A"/>
    <w:rsid w:val="009930B0"/>
    <w:rsid w:val="00993C12"/>
    <w:rsid w:val="00994253"/>
    <w:rsid w:val="009942CD"/>
    <w:rsid w:val="00994838"/>
    <w:rsid w:val="00996D9B"/>
    <w:rsid w:val="009978BC"/>
    <w:rsid w:val="00997A30"/>
    <w:rsid w:val="009A2365"/>
    <w:rsid w:val="009A264B"/>
    <w:rsid w:val="009A4DCA"/>
    <w:rsid w:val="009A65B4"/>
    <w:rsid w:val="009A674F"/>
    <w:rsid w:val="009A6A29"/>
    <w:rsid w:val="009B0602"/>
    <w:rsid w:val="009B0EAA"/>
    <w:rsid w:val="009B20E7"/>
    <w:rsid w:val="009B316C"/>
    <w:rsid w:val="009B3EA7"/>
    <w:rsid w:val="009B6062"/>
    <w:rsid w:val="009B6996"/>
    <w:rsid w:val="009B6B63"/>
    <w:rsid w:val="009B6F88"/>
    <w:rsid w:val="009B716F"/>
    <w:rsid w:val="009C1E35"/>
    <w:rsid w:val="009C3313"/>
    <w:rsid w:val="009C5638"/>
    <w:rsid w:val="009C6BF4"/>
    <w:rsid w:val="009C6BF6"/>
    <w:rsid w:val="009C6DAA"/>
    <w:rsid w:val="009C6E89"/>
    <w:rsid w:val="009D00BD"/>
    <w:rsid w:val="009D0D49"/>
    <w:rsid w:val="009D253A"/>
    <w:rsid w:val="009D61AE"/>
    <w:rsid w:val="009E075E"/>
    <w:rsid w:val="009E0782"/>
    <w:rsid w:val="009E0889"/>
    <w:rsid w:val="009E31D5"/>
    <w:rsid w:val="009E42A9"/>
    <w:rsid w:val="009E4EE2"/>
    <w:rsid w:val="009E6703"/>
    <w:rsid w:val="009F01E5"/>
    <w:rsid w:val="009F18D2"/>
    <w:rsid w:val="009F233E"/>
    <w:rsid w:val="009F4C49"/>
    <w:rsid w:val="00A01855"/>
    <w:rsid w:val="00A03D9B"/>
    <w:rsid w:val="00A2069F"/>
    <w:rsid w:val="00A22722"/>
    <w:rsid w:val="00A235FA"/>
    <w:rsid w:val="00A23C40"/>
    <w:rsid w:val="00A2457F"/>
    <w:rsid w:val="00A25A59"/>
    <w:rsid w:val="00A2628A"/>
    <w:rsid w:val="00A30765"/>
    <w:rsid w:val="00A30A04"/>
    <w:rsid w:val="00A3226E"/>
    <w:rsid w:val="00A323EB"/>
    <w:rsid w:val="00A35E83"/>
    <w:rsid w:val="00A36331"/>
    <w:rsid w:val="00A4009A"/>
    <w:rsid w:val="00A428AD"/>
    <w:rsid w:val="00A43CF9"/>
    <w:rsid w:val="00A43D88"/>
    <w:rsid w:val="00A444FE"/>
    <w:rsid w:val="00A449E1"/>
    <w:rsid w:val="00A44A39"/>
    <w:rsid w:val="00A44D70"/>
    <w:rsid w:val="00A51092"/>
    <w:rsid w:val="00A51428"/>
    <w:rsid w:val="00A523CD"/>
    <w:rsid w:val="00A53276"/>
    <w:rsid w:val="00A53C60"/>
    <w:rsid w:val="00A57629"/>
    <w:rsid w:val="00A711A7"/>
    <w:rsid w:val="00A76B9F"/>
    <w:rsid w:val="00A8044A"/>
    <w:rsid w:val="00A8197F"/>
    <w:rsid w:val="00A82157"/>
    <w:rsid w:val="00A82E70"/>
    <w:rsid w:val="00A83123"/>
    <w:rsid w:val="00A8338E"/>
    <w:rsid w:val="00A84F77"/>
    <w:rsid w:val="00A85C0E"/>
    <w:rsid w:val="00A86042"/>
    <w:rsid w:val="00A875C6"/>
    <w:rsid w:val="00A8783A"/>
    <w:rsid w:val="00A879F7"/>
    <w:rsid w:val="00A87BBD"/>
    <w:rsid w:val="00A93558"/>
    <w:rsid w:val="00A93F70"/>
    <w:rsid w:val="00A95325"/>
    <w:rsid w:val="00A95615"/>
    <w:rsid w:val="00A971D0"/>
    <w:rsid w:val="00AA0A4E"/>
    <w:rsid w:val="00AA1474"/>
    <w:rsid w:val="00AA3D12"/>
    <w:rsid w:val="00AA4660"/>
    <w:rsid w:val="00AA5160"/>
    <w:rsid w:val="00AA5459"/>
    <w:rsid w:val="00AA5A01"/>
    <w:rsid w:val="00AA647B"/>
    <w:rsid w:val="00AB0591"/>
    <w:rsid w:val="00AB3A84"/>
    <w:rsid w:val="00AB3CDC"/>
    <w:rsid w:val="00AB5177"/>
    <w:rsid w:val="00AC207C"/>
    <w:rsid w:val="00AC3FDC"/>
    <w:rsid w:val="00AC6200"/>
    <w:rsid w:val="00AC7BCD"/>
    <w:rsid w:val="00AC7E22"/>
    <w:rsid w:val="00AD47BE"/>
    <w:rsid w:val="00AD47C2"/>
    <w:rsid w:val="00AE2ECD"/>
    <w:rsid w:val="00AE5D7B"/>
    <w:rsid w:val="00AE6B92"/>
    <w:rsid w:val="00AE7BDE"/>
    <w:rsid w:val="00AF214F"/>
    <w:rsid w:val="00AF3671"/>
    <w:rsid w:val="00AF4587"/>
    <w:rsid w:val="00B00635"/>
    <w:rsid w:val="00B033F6"/>
    <w:rsid w:val="00B045A5"/>
    <w:rsid w:val="00B04692"/>
    <w:rsid w:val="00B05015"/>
    <w:rsid w:val="00B063AA"/>
    <w:rsid w:val="00B06AE6"/>
    <w:rsid w:val="00B07196"/>
    <w:rsid w:val="00B102F1"/>
    <w:rsid w:val="00B224AF"/>
    <w:rsid w:val="00B242B2"/>
    <w:rsid w:val="00B33E4D"/>
    <w:rsid w:val="00B33FCF"/>
    <w:rsid w:val="00B35900"/>
    <w:rsid w:val="00B36272"/>
    <w:rsid w:val="00B4247A"/>
    <w:rsid w:val="00B425FB"/>
    <w:rsid w:val="00B43460"/>
    <w:rsid w:val="00B465AF"/>
    <w:rsid w:val="00B46F6A"/>
    <w:rsid w:val="00B517D8"/>
    <w:rsid w:val="00B5212D"/>
    <w:rsid w:val="00B53893"/>
    <w:rsid w:val="00B53FCA"/>
    <w:rsid w:val="00B547BF"/>
    <w:rsid w:val="00B56573"/>
    <w:rsid w:val="00B63AF5"/>
    <w:rsid w:val="00B64907"/>
    <w:rsid w:val="00B678A8"/>
    <w:rsid w:val="00B709F1"/>
    <w:rsid w:val="00B71E64"/>
    <w:rsid w:val="00B7334F"/>
    <w:rsid w:val="00B73A4F"/>
    <w:rsid w:val="00B75134"/>
    <w:rsid w:val="00B76439"/>
    <w:rsid w:val="00B80B1C"/>
    <w:rsid w:val="00B8765A"/>
    <w:rsid w:val="00B91E18"/>
    <w:rsid w:val="00B92F2B"/>
    <w:rsid w:val="00B95CC7"/>
    <w:rsid w:val="00BA15EE"/>
    <w:rsid w:val="00BA49F2"/>
    <w:rsid w:val="00BA6FFD"/>
    <w:rsid w:val="00BB2AFA"/>
    <w:rsid w:val="00BB2C38"/>
    <w:rsid w:val="00BB6A2E"/>
    <w:rsid w:val="00BB75B1"/>
    <w:rsid w:val="00BB7FD4"/>
    <w:rsid w:val="00BC0939"/>
    <w:rsid w:val="00BC1653"/>
    <w:rsid w:val="00BC25EA"/>
    <w:rsid w:val="00BC286B"/>
    <w:rsid w:val="00BC46FE"/>
    <w:rsid w:val="00BC60D4"/>
    <w:rsid w:val="00BD0708"/>
    <w:rsid w:val="00BD1CD0"/>
    <w:rsid w:val="00BD32D4"/>
    <w:rsid w:val="00BD3B2E"/>
    <w:rsid w:val="00BD4936"/>
    <w:rsid w:val="00BD5FBF"/>
    <w:rsid w:val="00BD60AE"/>
    <w:rsid w:val="00BD6991"/>
    <w:rsid w:val="00BD6AB3"/>
    <w:rsid w:val="00BE012C"/>
    <w:rsid w:val="00BE13F2"/>
    <w:rsid w:val="00BE1B10"/>
    <w:rsid w:val="00BE68A8"/>
    <w:rsid w:val="00BF0DBF"/>
    <w:rsid w:val="00BF1A6C"/>
    <w:rsid w:val="00BF36BF"/>
    <w:rsid w:val="00BF7481"/>
    <w:rsid w:val="00BF7523"/>
    <w:rsid w:val="00C0002E"/>
    <w:rsid w:val="00C001F4"/>
    <w:rsid w:val="00C01A1C"/>
    <w:rsid w:val="00C05BE7"/>
    <w:rsid w:val="00C06438"/>
    <w:rsid w:val="00C107AE"/>
    <w:rsid w:val="00C11F0F"/>
    <w:rsid w:val="00C12DEB"/>
    <w:rsid w:val="00C13AE1"/>
    <w:rsid w:val="00C16CAB"/>
    <w:rsid w:val="00C1775D"/>
    <w:rsid w:val="00C2204D"/>
    <w:rsid w:val="00C2321F"/>
    <w:rsid w:val="00C258D0"/>
    <w:rsid w:val="00C27648"/>
    <w:rsid w:val="00C27BD5"/>
    <w:rsid w:val="00C32E4B"/>
    <w:rsid w:val="00C3316B"/>
    <w:rsid w:val="00C33EAB"/>
    <w:rsid w:val="00C33EF9"/>
    <w:rsid w:val="00C348E6"/>
    <w:rsid w:val="00C35B1E"/>
    <w:rsid w:val="00C362E6"/>
    <w:rsid w:val="00C4111C"/>
    <w:rsid w:val="00C4123A"/>
    <w:rsid w:val="00C41BEE"/>
    <w:rsid w:val="00C47209"/>
    <w:rsid w:val="00C4781A"/>
    <w:rsid w:val="00C47DDE"/>
    <w:rsid w:val="00C505BA"/>
    <w:rsid w:val="00C5107B"/>
    <w:rsid w:val="00C51FE1"/>
    <w:rsid w:val="00C52AA8"/>
    <w:rsid w:val="00C54F04"/>
    <w:rsid w:val="00C56001"/>
    <w:rsid w:val="00C56FE7"/>
    <w:rsid w:val="00C57107"/>
    <w:rsid w:val="00C608B8"/>
    <w:rsid w:val="00C61C51"/>
    <w:rsid w:val="00C67192"/>
    <w:rsid w:val="00C70289"/>
    <w:rsid w:val="00C730E0"/>
    <w:rsid w:val="00C73638"/>
    <w:rsid w:val="00C74CBC"/>
    <w:rsid w:val="00C75968"/>
    <w:rsid w:val="00C776A9"/>
    <w:rsid w:val="00C8110F"/>
    <w:rsid w:val="00C8247A"/>
    <w:rsid w:val="00C82E76"/>
    <w:rsid w:val="00C85CFD"/>
    <w:rsid w:val="00C85E22"/>
    <w:rsid w:val="00C8618F"/>
    <w:rsid w:val="00C86569"/>
    <w:rsid w:val="00C865F2"/>
    <w:rsid w:val="00C946CE"/>
    <w:rsid w:val="00C96729"/>
    <w:rsid w:val="00C96912"/>
    <w:rsid w:val="00C96E5E"/>
    <w:rsid w:val="00CA061B"/>
    <w:rsid w:val="00CA31EE"/>
    <w:rsid w:val="00CA746A"/>
    <w:rsid w:val="00CA7D1D"/>
    <w:rsid w:val="00CB07F0"/>
    <w:rsid w:val="00CB24BD"/>
    <w:rsid w:val="00CB3F88"/>
    <w:rsid w:val="00CB4189"/>
    <w:rsid w:val="00CB5B6D"/>
    <w:rsid w:val="00CC310E"/>
    <w:rsid w:val="00CC4992"/>
    <w:rsid w:val="00CC4BD1"/>
    <w:rsid w:val="00CC4C24"/>
    <w:rsid w:val="00CC503E"/>
    <w:rsid w:val="00CC556E"/>
    <w:rsid w:val="00CC6E8E"/>
    <w:rsid w:val="00CD0F98"/>
    <w:rsid w:val="00CD6967"/>
    <w:rsid w:val="00CE1317"/>
    <w:rsid w:val="00CE22CD"/>
    <w:rsid w:val="00CE33BD"/>
    <w:rsid w:val="00CE7B38"/>
    <w:rsid w:val="00CF005F"/>
    <w:rsid w:val="00CF0913"/>
    <w:rsid w:val="00CF0A7C"/>
    <w:rsid w:val="00CF3226"/>
    <w:rsid w:val="00CF5683"/>
    <w:rsid w:val="00CF5CF0"/>
    <w:rsid w:val="00CF7C34"/>
    <w:rsid w:val="00D01B5B"/>
    <w:rsid w:val="00D01FE6"/>
    <w:rsid w:val="00D032E9"/>
    <w:rsid w:val="00D03A06"/>
    <w:rsid w:val="00D04A85"/>
    <w:rsid w:val="00D05DC7"/>
    <w:rsid w:val="00D0787C"/>
    <w:rsid w:val="00D12876"/>
    <w:rsid w:val="00D130D0"/>
    <w:rsid w:val="00D163EF"/>
    <w:rsid w:val="00D20435"/>
    <w:rsid w:val="00D23041"/>
    <w:rsid w:val="00D245DF"/>
    <w:rsid w:val="00D255FD"/>
    <w:rsid w:val="00D26A3E"/>
    <w:rsid w:val="00D352EF"/>
    <w:rsid w:val="00D3787B"/>
    <w:rsid w:val="00D4058A"/>
    <w:rsid w:val="00D440DA"/>
    <w:rsid w:val="00D44941"/>
    <w:rsid w:val="00D46A5B"/>
    <w:rsid w:val="00D511EA"/>
    <w:rsid w:val="00D532EB"/>
    <w:rsid w:val="00D578E8"/>
    <w:rsid w:val="00D60B4C"/>
    <w:rsid w:val="00D62CBD"/>
    <w:rsid w:val="00D6467A"/>
    <w:rsid w:val="00D67647"/>
    <w:rsid w:val="00D72B63"/>
    <w:rsid w:val="00D73259"/>
    <w:rsid w:val="00D735F8"/>
    <w:rsid w:val="00D745F8"/>
    <w:rsid w:val="00D748E4"/>
    <w:rsid w:val="00D74BCD"/>
    <w:rsid w:val="00D77B7B"/>
    <w:rsid w:val="00D77EB9"/>
    <w:rsid w:val="00D8096A"/>
    <w:rsid w:val="00D8535A"/>
    <w:rsid w:val="00D855D5"/>
    <w:rsid w:val="00D8787C"/>
    <w:rsid w:val="00D87F73"/>
    <w:rsid w:val="00D92C76"/>
    <w:rsid w:val="00D93218"/>
    <w:rsid w:val="00D9406D"/>
    <w:rsid w:val="00D94CF6"/>
    <w:rsid w:val="00D95A16"/>
    <w:rsid w:val="00D962A7"/>
    <w:rsid w:val="00D96429"/>
    <w:rsid w:val="00DA4C47"/>
    <w:rsid w:val="00DA4C88"/>
    <w:rsid w:val="00DA7DE4"/>
    <w:rsid w:val="00DB0D3E"/>
    <w:rsid w:val="00DB1D4B"/>
    <w:rsid w:val="00DB3FB1"/>
    <w:rsid w:val="00DB56C5"/>
    <w:rsid w:val="00DB633A"/>
    <w:rsid w:val="00DB6897"/>
    <w:rsid w:val="00DB6970"/>
    <w:rsid w:val="00DB7F81"/>
    <w:rsid w:val="00DC15B6"/>
    <w:rsid w:val="00DC3F52"/>
    <w:rsid w:val="00DC4110"/>
    <w:rsid w:val="00DC518B"/>
    <w:rsid w:val="00DC62C5"/>
    <w:rsid w:val="00DC74B1"/>
    <w:rsid w:val="00DD3613"/>
    <w:rsid w:val="00DD5875"/>
    <w:rsid w:val="00DD6EE9"/>
    <w:rsid w:val="00DE1201"/>
    <w:rsid w:val="00DE3AC5"/>
    <w:rsid w:val="00DE4D44"/>
    <w:rsid w:val="00DE6195"/>
    <w:rsid w:val="00DE626A"/>
    <w:rsid w:val="00DF1718"/>
    <w:rsid w:val="00DF24FE"/>
    <w:rsid w:val="00DF3287"/>
    <w:rsid w:val="00DF38B1"/>
    <w:rsid w:val="00E001E5"/>
    <w:rsid w:val="00E00648"/>
    <w:rsid w:val="00E00C87"/>
    <w:rsid w:val="00E02CAC"/>
    <w:rsid w:val="00E030AD"/>
    <w:rsid w:val="00E03323"/>
    <w:rsid w:val="00E03C39"/>
    <w:rsid w:val="00E03D23"/>
    <w:rsid w:val="00E04AFE"/>
    <w:rsid w:val="00E069B8"/>
    <w:rsid w:val="00E06F39"/>
    <w:rsid w:val="00E1221D"/>
    <w:rsid w:val="00E12CFA"/>
    <w:rsid w:val="00E130DB"/>
    <w:rsid w:val="00E13B79"/>
    <w:rsid w:val="00E1460B"/>
    <w:rsid w:val="00E235F3"/>
    <w:rsid w:val="00E2453F"/>
    <w:rsid w:val="00E246B6"/>
    <w:rsid w:val="00E25292"/>
    <w:rsid w:val="00E267B4"/>
    <w:rsid w:val="00E27A21"/>
    <w:rsid w:val="00E30AE5"/>
    <w:rsid w:val="00E31709"/>
    <w:rsid w:val="00E4313D"/>
    <w:rsid w:val="00E44587"/>
    <w:rsid w:val="00E44AD6"/>
    <w:rsid w:val="00E524B7"/>
    <w:rsid w:val="00E5369F"/>
    <w:rsid w:val="00E54A3A"/>
    <w:rsid w:val="00E551DA"/>
    <w:rsid w:val="00E55385"/>
    <w:rsid w:val="00E55C10"/>
    <w:rsid w:val="00E55E85"/>
    <w:rsid w:val="00E56D11"/>
    <w:rsid w:val="00E607B7"/>
    <w:rsid w:val="00E60EA2"/>
    <w:rsid w:val="00E61302"/>
    <w:rsid w:val="00E622B1"/>
    <w:rsid w:val="00E63377"/>
    <w:rsid w:val="00E64310"/>
    <w:rsid w:val="00E64387"/>
    <w:rsid w:val="00E7313C"/>
    <w:rsid w:val="00E7360B"/>
    <w:rsid w:val="00E73EDD"/>
    <w:rsid w:val="00E76EE7"/>
    <w:rsid w:val="00E81220"/>
    <w:rsid w:val="00E81A20"/>
    <w:rsid w:val="00E82D51"/>
    <w:rsid w:val="00E8394C"/>
    <w:rsid w:val="00E843FF"/>
    <w:rsid w:val="00E869AE"/>
    <w:rsid w:val="00E8757C"/>
    <w:rsid w:val="00E90180"/>
    <w:rsid w:val="00E90F68"/>
    <w:rsid w:val="00E91AB0"/>
    <w:rsid w:val="00E94CC5"/>
    <w:rsid w:val="00E94D43"/>
    <w:rsid w:val="00E95BEA"/>
    <w:rsid w:val="00E97A66"/>
    <w:rsid w:val="00EA0BD0"/>
    <w:rsid w:val="00EA23DB"/>
    <w:rsid w:val="00EA27BD"/>
    <w:rsid w:val="00EA3028"/>
    <w:rsid w:val="00EA35EE"/>
    <w:rsid w:val="00EA3B97"/>
    <w:rsid w:val="00EA4D36"/>
    <w:rsid w:val="00EA5A9F"/>
    <w:rsid w:val="00EA6C1A"/>
    <w:rsid w:val="00EA7107"/>
    <w:rsid w:val="00EB0905"/>
    <w:rsid w:val="00EB7FC6"/>
    <w:rsid w:val="00EC34FF"/>
    <w:rsid w:val="00EC3EA0"/>
    <w:rsid w:val="00EC551F"/>
    <w:rsid w:val="00EC58FD"/>
    <w:rsid w:val="00EC69FA"/>
    <w:rsid w:val="00EC6F75"/>
    <w:rsid w:val="00ED2D15"/>
    <w:rsid w:val="00ED2F5B"/>
    <w:rsid w:val="00ED507E"/>
    <w:rsid w:val="00ED5A17"/>
    <w:rsid w:val="00EE21AD"/>
    <w:rsid w:val="00EE23ED"/>
    <w:rsid w:val="00EE4A48"/>
    <w:rsid w:val="00EE577E"/>
    <w:rsid w:val="00EE5AF0"/>
    <w:rsid w:val="00EE6C0C"/>
    <w:rsid w:val="00EF1005"/>
    <w:rsid w:val="00EF64CA"/>
    <w:rsid w:val="00F01BB4"/>
    <w:rsid w:val="00F01CA3"/>
    <w:rsid w:val="00F02594"/>
    <w:rsid w:val="00F0393D"/>
    <w:rsid w:val="00F047D5"/>
    <w:rsid w:val="00F12088"/>
    <w:rsid w:val="00F127FB"/>
    <w:rsid w:val="00F12D9B"/>
    <w:rsid w:val="00F13686"/>
    <w:rsid w:val="00F15380"/>
    <w:rsid w:val="00F167B8"/>
    <w:rsid w:val="00F17571"/>
    <w:rsid w:val="00F22269"/>
    <w:rsid w:val="00F24868"/>
    <w:rsid w:val="00F25ADB"/>
    <w:rsid w:val="00F27681"/>
    <w:rsid w:val="00F27B42"/>
    <w:rsid w:val="00F303C1"/>
    <w:rsid w:val="00F30486"/>
    <w:rsid w:val="00F360F4"/>
    <w:rsid w:val="00F40743"/>
    <w:rsid w:val="00F44A5F"/>
    <w:rsid w:val="00F44EAD"/>
    <w:rsid w:val="00F469E3"/>
    <w:rsid w:val="00F5070E"/>
    <w:rsid w:val="00F50D2E"/>
    <w:rsid w:val="00F50EB1"/>
    <w:rsid w:val="00F51845"/>
    <w:rsid w:val="00F52F1D"/>
    <w:rsid w:val="00F54368"/>
    <w:rsid w:val="00F5762C"/>
    <w:rsid w:val="00F57BCC"/>
    <w:rsid w:val="00F6039B"/>
    <w:rsid w:val="00F60565"/>
    <w:rsid w:val="00F665F4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4F1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612F"/>
    <w:rsid w:val="00FA0276"/>
    <w:rsid w:val="00FA11C5"/>
    <w:rsid w:val="00FA1727"/>
    <w:rsid w:val="00FA5958"/>
    <w:rsid w:val="00FA5DDE"/>
    <w:rsid w:val="00FB047D"/>
    <w:rsid w:val="00FB04A6"/>
    <w:rsid w:val="00FB0C4E"/>
    <w:rsid w:val="00FB0FED"/>
    <w:rsid w:val="00FB1F12"/>
    <w:rsid w:val="00FB35EA"/>
    <w:rsid w:val="00FB523D"/>
    <w:rsid w:val="00FB7606"/>
    <w:rsid w:val="00FC0084"/>
    <w:rsid w:val="00FC05F6"/>
    <w:rsid w:val="00FC0E1B"/>
    <w:rsid w:val="00FC1C49"/>
    <w:rsid w:val="00FC5686"/>
    <w:rsid w:val="00FC574E"/>
    <w:rsid w:val="00FC7D2E"/>
    <w:rsid w:val="00FD17E9"/>
    <w:rsid w:val="00FD1BE3"/>
    <w:rsid w:val="00FD3762"/>
    <w:rsid w:val="00FD4370"/>
    <w:rsid w:val="00FD492E"/>
    <w:rsid w:val="00FD5064"/>
    <w:rsid w:val="00FD56AB"/>
    <w:rsid w:val="00FD7595"/>
    <w:rsid w:val="00FE0BED"/>
    <w:rsid w:val="00FE3EBE"/>
    <w:rsid w:val="00FE4BAF"/>
    <w:rsid w:val="00FF21B0"/>
    <w:rsid w:val="00FF2B9C"/>
    <w:rsid w:val="00FF4D2B"/>
    <w:rsid w:val="00FF6764"/>
    <w:rsid w:val="00FF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2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923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38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3864"/>
    <w:rPr>
      <w:rFonts w:cs="Times New Roman"/>
    </w:rPr>
  </w:style>
  <w:style w:type="paragraph" w:styleId="NoSpacing">
    <w:name w:val="No Spacing"/>
    <w:uiPriority w:val="99"/>
    <w:qFormat/>
    <w:rsid w:val="0030119D"/>
  </w:style>
  <w:style w:type="paragraph" w:styleId="BodyText">
    <w:name w:val="Body Text"/>
    <w:basedOn w:val="Normal"/>
    <w:link w:val="BodyTextChar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96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10322</TotalTime>
  <Pages>5</Pages>
  <Words>1511</Words>
  <Characters>8618</Characters>
  <Application>Microsoft Office Outlook</Application>
  <DocSecurity>0</DocSecurity>
  <Lines>0</Lines>
  <Paragraphs>0</Paragraphs>
  <ScaleCrop>false</ScaleCrop>
  <Company>Microsoft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298</cp:revision>
  <cp:lastPrinted>2016-09-22T13:49:00Z</cp:lastPrinted>
  <dcterms:created xsi:type="dcterms:W3CDTF">2013-11-06T05:54:00Z</dcterms:created>
  <dcterms:modified xsi:type="dcterms:W3CDTF">2037-10-26T19:21:00Z</dcterms:modified>
</cp:coreProperties>
</file>