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6" w:rsidRPr="00A8338E" w:rsidRDefault="005B4476" w:rsidP="00451C37">
      <w:pPr>
        <w:pStyle w:val="NoSpacing"/>
        <w:rPr>
          <w:rFonts w:ascii="Times New Roman" w:hAnsi="Times New Roman"/>
          <w:sz w:val="28"/>
          <w:szCs w:val="28"/>
        </w:rPr>
      </w:pPr>
      <w:bookmarkStart w:id="0" w:name="bookmark69"/>
    </w:p>
    <w:p w:rsidR="005B4476" w:rsidRPr="00A8338E" w:rsidRDefault="005B4476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5B4476" w:rsidRDefault="005B4476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476" w:rsidRDefault="005B4476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5B4476" w:rsidRDefault="005B4476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5B4476" w:rsidRPr="00A8338E" w:rsidRDefault="005B4476" w:rsidP="00836C9A">
      <w:pPr>
        <w:jc w:val="both"/>
        <w:rPr>
          <w:rFonts w:ascii="Times New Roman" w:hAnsi="Times New Roman"/>
          <w:sz w:val="32"/>
          <w:szCs w:val="32"/>
        </w:rPr>
      </w:pPr>
    </w:p>
    <w:p w:rsidR="005B4476" w:rsidRPr="009B4898" w:rsidRDefault="005B4476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07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06. </w:t>
      </w:r>
      <w:r>
        <w:rPr>
          <w:sz w:val="28"/>
          <w:szCs w:val="28"/>
        </w:rPr>
        <w:t>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4898">
        <w:rPr>
          <w:sz w:val="28"/>
          <w:szCs w:val="28"/>
          <w:u w:val="single"/>
        </w:rPr>
        <w:t>10</w:t>
      </w:r>
    </w:p>
    <w:p w:rsidR="005B4476" w:rsidRDefault="005B4476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5B4476" w:rsidRPr="00D60B4C" w:rsidRDefault="005B4476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 w:rsidRPr="00892D60"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Глава администрации Шатойского муниципального района Ш.Ш. Чабагаев</w:t>
      </w:r>
      <w:r w:rsidRPr="00D60B4C">
        <w:rPr>
          <w:sz w:val="24"/>
          <w:szCs w:val="24"/>
          <w:u w:val="single"/>
        </w:rPr>
        <w:t xml:space="preserve">  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Первый заместитель главы администрации Шатойского муниципального района Р.Р. Шавлахов;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Заместители главы администрации и начальники отделов администрации Шатойского муниципального района;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поприветствовал присутствующих, далее ознакомил с повесткой дня планового совещания.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4476" w:rsidRPr="006A3E45" w:rsidRDefault="005B4476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5B4476" w:rsidRPr="006A3E45" w:rsidRDefault="005B4476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3E45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>по ООП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 майор полиции Мусаев А.С</w:t>
      </w:r>
      <w:r w:rsidRPr="006A3E45">
        <w:rPr>
          <w:rFonts w:ascii="Times New Roman" w:hAnsi="Times New Roman"/>
          <w:sz w:val="28"/>
          <w:szCs w:val="28"/>
        </w:rPr>
        <w:t xml:space="preserve">.,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поселений.</w:t>
      </w:r>
    </w:p>
    <w:p w:rsidR="005B4476" w:rsidRDefault="005B4476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О ходе реализации Республиканской программы улучшение жилищно-бытовых условий инвалидов, вдов ветеранов ВОВ на территории Шатойского муниципального района.</w:t>
      </w:r>
    </w:p>
    <w:p w:rsidR="005B4476" w:rsidRPr="006A3E45" w:rsidRDefault="005B4476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начальник отдела труда и социального развития Шатойского муниципального района Э.У. Мурдалов.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B4476" w:rsidRPr="00451C37" w:rsidRDefault="005B4476" w:rsidP="00451C37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C3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состоянии и мерах по улучшению физического воспитания молодежи в Шатойском муниципальном районе.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ведущий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специалист отдела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по физической культуре, спорту и социальной работы администрации района М.А. Мазаев.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5B4476" w:rsidRPr="006A3E45" w:rsidRDefault="005B4476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51C37">
        <w:rPr>
          <w:rFonts w:ascii="Times New Roman" w:hAnsi="Times New Roman"/>
          <w:b/>
          <w:sz w:val="28"/>
          <w:szCs w:val="28"/>
        </w:rPr>
        <w:t>5</w:t>
      </w:r>
      <w:r w:rsidRPr="006A3E45">
        <w:rPr>
          <w:rFonts w:ascii="Times New Roman" w:hAnsi="Times New Roman"/>
          <w:sz w:val="28"/>
          <w:szCs w:val="28"/>
        </w:rPr>
        <w:t>. Прочие вопросы.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перед началом работы совещания поздравил всех с началом Священного для мусульман месяца Рамадан и пожелал им успешно преодолеть все трудности и тяготы, связанные с исполнением всех предписаний этого священного месяца.      </w:t>
      </w:r>
    </w:p>
    <w:p w:rsidR="005B4476" w:rsidRDefault="005B4476" w:rsidP="009942C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5B4476" w:rsidRPr="004C7370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5B4476" w:rsidRDefault="005B4476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5B4476" w:rsidRPr="00207E0D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поселений,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отметили, что за отчетный период,  случаи ухода молодежи в ряды НВФ и в зоны военных конфликтов не зафиксированы.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Продолжая первый вопрос повестки дня, заместитель начальника по ООП ОМВД России по ЧР в Шатойском районе, майор полиции А.С. Мусаев сообщил, что общественно-политическая и оперативная обстановка в Шатойском районе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остается стабильной и контролируемой. </w:t>
      </w:r>
    </w:p>
    <w:p w:rsidR="005B4476" w:rsidRDefault="005B4476" w:rsidP="00454ABF">
      <w:pPr>
        <w:tabs>
          <w:tab w:val="left" w:pos="4980"/>
          <w:tab w:val="center" w:pos="504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Pr="00454ABF" w:rsidRDefault="005B4476" w:rsidP="00454ABF">
      <w:pPr>
        <w:tabs>
          <w:tab w:val="left" w:pos="4980"/>
          <w:tab w:val="center" w:pos="504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 заместителя начальника по ООП ОМВД России по ЧР в Шатойском районе, майора полиции А.С. Мусаева об общественно-политической и социально-экономической обстановке в Шатойском муниципальном районе.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5B4476" w:rsidRPr="00CF322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 w:rsidRPr="00CF3226">
        <w:rPr>
          <w:rFonts w:ascii="Times New Roman" w:hAnsi="Times New Roman"/>
          <w:sz w:val="28"/>
          <w:szCs w:val="28"/>
          <w:u w:val="single"/>
        </w:rPr>
        <w:t xml:space="preserve">О </w:t>
      </w:r>
      <w:r>
        <w:rPr>
          <w:rFonts w:ascii="Times New Roman" w:hAnsi="Times New Roman"/>
          <w:sz w:val="28"/>
          <w:szCs w:val="28"/>
          <w:u w:val="single"/>
        </w:rPr>
        <w:t>ходе реализации Республиканской программы улучшение жилищно-бытовых условий инвалидов, вдов ветеранов ВОВ на территории Шатойского муниципального района.</w:t>
      </w:r>
    </w:p>
    <w:p w:rsidR="005B4476" w:rsidRPr="00CF3226" w:rsidRDefault="005B447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3226">
        <w:rPr>
          <w:rFonts w:ascii="Times New Roman" w:hAnsi="Times New Roman"/>
          <w:sz w:val="24"/>
          <w:szCs w:val="24"/>
        </w:rPr>
        <w:t xml:space="preserve">ачальника </w:t>
      </w:r>
      <w:r>
        <w:rPr>
          <w:rFonts w:ascii="Times New Roman" w:hAnsi="Times New Roman"/>
          <w:sz w:val="24"/>
          <w:szCs w:val="24"/>
        </w:rPr>
        <w:t>отдела труда и социального развития Шатойского муниципального района Э.У. Мурдалова.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b/>
          <w:sz w:val="28"/>
          <w:szCs w:val="28"/>
        </w:rPr>
      </w:pP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 xml:space="preserve">ВЫСТУПИЛ: 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Э.У. Мурдалов в своем докладе отметил, что Постановлением Правительства ЧР от 19.10.2006 г. № 96 разработано «Положение о порядке обеспечения жильем отдельных категорий граждан за счет субвенций из федерального бюджета, предоставляемых бюджету ЧР». Сказал, что основными целями комиссии  являются это: - взаимодействие с администрациями городов и районов, ветеранскими и иными общественными объединениями ЧР, при решении вопросов, улучшения жилищных условий отдельных категорий граждан ЧР, рассмотрение представленных в министерство труда и социального развития ЧР списков граждан  вставших на учет до 1-го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для улучшения жилищных условий, утвержденных протоколами городских и районных комиссий. 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Он также сказал, что на учете в Министерстве труда и социального развития ЧР, а также в ГКУ «ОТ и СР» Шатойского района состоят на получение имеющих детей-инвалидов, поставленных на учет до 1-го января 2005 года: 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ветераны боевых действий – 57 чел.;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получили денежные средства на улучшение жилищных условий – 15 чел.;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 общего заболевания – 27 чел.;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афганцы – 12 чел. и из них 9 чел. получили субсидии на улучшение жилищных условий;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вдовы участников ВОВ – 7 чел. и они все получили субсидии;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члены семей погибших военнослужащих и сотрудников МВД – 40 чел. </w:t>
      </w:r>
    </w:p>
    <w:p w:rsidR="005B4476" w:rsidRDefault="005B4476" w:rsidP="009768E1">
      <w:pPr>
        <w:spacing w:after="0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(доклад прилагается).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Pr="00CE0A32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C392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к сведению доклад начальника ОТ и СР Э.У. Мурдалова, о  ходе реализации Республиканской программы улучшение жилищно-бытовых условий инвалидов, вдов ветеранов ВОВ на территории Шатойского муниципального района. </w:t>
      </w:r>
    </w:p>
    <w:p w:rsidR="005B4476" w:rsidRDefault="005B4476" w:rsidP="00454ABF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5B4476" w:rsidRPr="00207E0D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О состоянии и мерах по улучшению физического воспитания молодежи в Шатойском районе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отдела по физической культуре, спорту и социальной работы администрации Шатойского муниципального района М.А. Мазаева.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54ABF">
        <w:rPr>
          <w:rFonts w:ascii="Times New Roman" w:hAnsi="Times New Roman"/>
          <w:sz w:val="28"/>
          <w:szCs w:val="28"/>
        </w:rPr>
        <w:t>Мазаев М.А.</w:t>
      </w:r>
      <w:r>
        <w:rPr>
          <w:rFonts w:ascii="Times New Roman" w:hAnsi="Times New Roman"/>
          <w:sz w:val="28"/>
          <w:szCs w:val="28"/>
        </w:rPr>
        <w:t xml:space="preserve"> в своем докладе отметил, что отдел по физической культуре, спорту и социальной работе в свое деятельности  руководствуется законами РФ и ЧР, распоряжениями Главы и Правительства ЧР и главы администрации района. Далее сказал, что основными задачами отдела являются воспитание молодого поколения: всестороннего физического развития, в повышении роли физкультуры и спорта, формирование здорового образа жизни, борьбы против наркомании, токсикомании, против употребления молодежью спиртных напитков. Сказал, что в районе культивируются 12 видов спорта: армрестлинг, гиревой спорт, волейбол, футбол, мини-футбол, тяжелая и легкая атлетика,  самбо, классическая и вольная борьба, дзюдо и бокс. Базовыми видами спорта, сказал он, являются – боевое самбо, волейбол и футбол. </w:t>
      </w:r>
    </w:p>
    <w:p w:rsidR="005B4476" w:rsidRPr="00C1775D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М.А. Мазаев рассказал о проведенных спортивных мероприятиях за отчетный период в районе. Он также отметил, что спортивные мероприятия, проводимые в районе, посвященные и приуроченные к памятным  и знаменательным датам публикуются в районной газете «Ламанан аз» и освещаются на официальном сайте администрации Шатойского муниципального района.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4476" w:rsidRDefault="005B4476" w:rsidP="00DE4DBA">
      <w:pPr>
        <w:tabs>
          <w:tab w:val="left" w:pos="8835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доклад М.А. Мазаева, ведущего специалиста отдела по физической культуре, спорту и социальной работы  администрации района о состоянии и мерах по улучшению физического воспитания молодежи в Шатойском муниципальном районе.</w:t>
      </w:r>
    </w:p>
    <w:p w:rsidR="005B4476" w:rsidRDefault="005B4476" w:rsidP="00DE4DBA">
      <w:pPr>
        <w:tabs>
          <w:tab w:val="left" w:pos="8835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целях улучшения физического воспитания молодежи в Шатойском муниципальном районе, отделу по физической культуре, спорту и социальной работе усилить работу в проведении соревнований, турниров, а также в проведении бесед с молодежью района по развитию спорта.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6E6A">
        <w:rPr>
          <w:rFonts w:ascii="Times New Roman" w:hAnsi="Times New Roman"/>
          <w:sz w:val="28"/>
          <w:szCs w:val="28"/>
        </w:rPr>
        <w:t>Выслушав докладчиков</w:t>
      </w:r>
      <w:r>
        <w:rPr>
          <w:rFonts w:ascii="Times New Roman" w:hAnsi="Times New Roman"/>
          <w:sz w:val="28"/>
          <w:szCs w:val="28"/>
        </w:rPr>
        <w:t xml:space="preserve"> по основным вопросам (Э.У. Мурдалова и М.А. Мазаева), участники совещания отметили, что, несмотря на ряд объективных и субъективных причин и трудностей в деятельности этих отделов, их руководство и сотрудники делают все возможное, чтобы у людей не было нареканий к их работе.  В свою очередь, глава администрации Шатойского муниципального района Ш.Ш. Чабагаев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отметил добросовестную и плодотворную работу начальника ОТ и СР района Э.У. Мурдалова и отдела по физической культуре, спорту и социальной работе администрации района.</w:t>
      </w:r>
    </w:p>
    <w:p w:rsidR="005B4476" w:rsidRPr="00116E6A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Присутствующие на плановом совещании обсудили также некоторые острые вопросы, касающиеся оплаты жилищно-коммунальных услуг, землепользования и кадастрового учета земли.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Pr="00151F4D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07E0D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общего отдела администрации Шатойского муниципального района Х.М. Джангириеву.</w:t>
      </w:r>
      <w:r w:rsidRPr="009D253A">
        <w:rPr>
          <w:rFonts w:ascii="Times New Roman" w:hAnsi="Times New Roman"/>
          <w:sz w:val="28"/>
          <w:szCs w:val="28"/>
        </w:rPr>
        <w:t xml:space="preserve">    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общего отдела администрации района Джангириева Х.М. говорила о работе своего отдела по рассмотрению и контролю исполнения протокольных поручений.</w:t>
      </w:r>
    </w:p>
    <w:p w:rsidR="005B4476" w:rsidRPr="00C27BD5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администрации Шатойского муниципального района Ш.Ш. Чабагаев отметил, что по исполнению протокольного поручения по оформлению прав собственности на земельные участки и домовладения в районе проделан большой объем работы, он  не стал вдаваться подробности затронутой темы, но напомнил, что в первых числах июля, на очередном плановом совещании, будут обсуждаться все аспекты данного вопроса. К главам администраций сельских поселений, проявивших безответственность и недобросовестность в исполнении данного поручения Главы Чеченской Республики, будут приняты, в соответствии с результатами их работы, меры. 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5B4476" w:rsidRPr="00E12CFA" w:rsidRDefault="005B4476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начальника общего отдела администрации Шатойского муниципального района Джангириевой Х.М.</w:t>
      </w:r>
    </w:p>
    <w:p w:rsidR="005B4476" w:rsidRDefault="005B4476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B4476" w:rsidRDefault="005B447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4476" w:rsidRDefault="005B447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B4476" w:rsidRDefault="005B447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5B4476" w:rsidRPr="00170C8F" w:rsidRDefault="005B4476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Ш.Ш. Чабагаев</w:t>
      </w:r>
    </w:p>
    <w:p w:rsidR="005B4476" w:rsidRDefault="005B4476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B4476" w:rsidRPr="00BE13F2" w:rsidRDefault="005B4476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5B4476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76" w:rsidRDefault="005B4476" w:rsidP="00943864">
      <w:pPr>
        <w:spacing w:after="0" w:line="240" w:lineRule="auto"/>
      </w:pPr>
      <w:r>
        <w:separator/>
      </w:r>
    </w:p>
  </w:endnote>
  <w:endnote w:type="continuationSeparator" w:id="1">
    <w:p w:rsidR="005B4476" w:rsidRDefault="005B4476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76" w:rsidRDefault="005B4476" w:rsidP="00943864">
      <w:pPr>
        <w:spacing w:after="0" w:line="240" w:lineRule="auto"/>
      </w:pPr>
      <w:r>
        <w:separator/>
      </w:r>
    </w:p>
  </w:footnote>
  <w:footnote w:type="continuationSeparator" w:id="1">
    <w:p w:rsidR="005B4476" w:rsidRDefault="005B4476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8650C2"/>
    <w:multiLevelType w:val="multilevel"/>
    <w:tmpl w:val="E0EC39D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055A3A"/>
    <w:multiLevelType w:val="multilevel"/>
    <w:tmpl w:val="E0EC39D2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0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25"/>
  </w:num>
  <w:num w:numId="5">
    <w:abstractNumId w:val="20"/>
  </w:num>
  <w:num w:numId="6">
    <w:abstractNumId w:val="13"/>
  </w:num>
  <w:num w:numId="7">
    <w:abstractNumId w:val="29"/>
  </w:num>
  <w:num w:numId="8">
    <w:abstractNumId w:val="24"/>
  </w:num>
  <w:num w:numId="9">
    <w:abstractNumId w:val="18"/>
  </w:num>
  <w:num w:numId="10">
    <w:abstractNumId w:val="26"/>
  </w:num>
  <w:num w:numId="11">
    <w:abstractNumId w:val="28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0"/>
  </w:num>
  <w:num w:numId="17">
    <w:abstractNumId w:val="1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BBD"/>
    <w:rsid w:val="00104751"/>
    <w:rsid w:val="00104B0C"/>
    <w:rsid w:val="00114EB8"/>
    <w:rsid w:val="00115946"/>
    <w:rsid w:val="00116E6A"/>
    <w:rsid w:val="0011750A"/>
    <w:rsid w:val="001243E7"/>
    <w:rsid w:val="00125223"/>
    <w:rsid w:val="001269CE"/>
    <w:rsid w:val="001320FC"/>
    <w:rsid w:val="00134DF9"/>
    <w:rsid w:val="00135C14"/>
    <w:rsid w:val="00140833"/>
    <w:rsid w:val="001425F1"/>
    <w:rsid w:val="00142756"/>
    <w:rsid w:val="00142C34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C7B76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43C9"/>
    <w:rsid w:val="001F68C3"/>
    <w:rsid w:val="00203221"/>
    <w:rsid w:val="002078E0"/>
    <w:rsid w:val="00207E0D"/>
    <w:rsid w:val="00213B2D"/>
    <w:rsid w:val="002165C3"/>
    <w:rsid w:val="0021760A"/>
    <w:rsid w:val="00221A6F"/>
    <w:rsid w:val="00223F7C"/>
    <w:rsid w:val="00224A37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A028D"/>
    <w:rsid w:val="002A7BE1"/>
    <w:rsid w:val="002A7E71"/>
    <w:rsid w:val="002B2220"/>
    <w:rsid w:val="002B22E6"/>
    <w:rsid w:val="002B3627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B81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4461"/>
    <w:rsid w:val="00405D90"/>
    <w:rsid w:val="00410D88"/>
    <w:rsid w:val="004140E1"/>
    <w:rsid w:val="00415F9C"/>
    <w:rsid w:val="00417F77"/>
    <w:rsid w:val="004263A5"/>
    <w:rsid w:val="004278BF"/>
    <w:rsid w:val="00430AD8"/>
    <w:rsid w:val="004326A9"/>
    <w:rsid w:val="00432EAE"/>
    <w:rsid w:val="0043418F"/>
    <w:rsid w:val="0043690C"/>
    <w:rsid w:val="00442FD4"/>
    <w:rsid w:val="00444468"/>
    <w:rsid w:val="0044460E"/>
    <w:rsid w:val="00445F9A"/>
    <w:rsid w:val="00451279"/>
    <w:rsid w:val="004512FF"/>
    <w:rsid w:val="00451C37"/>
    <w:rsid w:val="00454412"/>
    <w:rsid w:val="00454ABF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174"/>
    <w:rsid w:val="005A123F"/>
    <w:rsid w:val="005A210B"/>
    <w:rsid w:val="005A246C"/>
    <w:rsid w:val="005A5543"/>
    <w:rsid w:val="005A7732"/>
    <w:rsid w:val="005B06D7"/>
    <w:rsid w:val="005B0CBA"/>
    <w:rsid w:val="005B4476"/>
    <w:rsid w:val="005B44B7"/>
    <w:rsid w:val="005B5792"/>
    <w:rsid w:val="005C3921"/>
    <w:rsid w:val="005C7A18"/>
    <w:rsid w:val="005D0E11"/>
    <w:rsid w:val="005D3411"/>
    <w:rsid w:val="005D3684"/>
    <w:rsid w:val="005D682B"/>
    <w:rsid w:val="005E0E62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CD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0068"/>
    <w:rsid w:val="006C6511"/>
    <w:rsid w:val="006D0E62"/>
    <w:rsid w:val="006D1E62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101A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EEE"/>
    <w:rsid w:val="0093317A"/>
    <w:rsid w:val="009343CF"/>
    <w:rsid w:val="00934C8D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768E1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4898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3737D"/>
    <w:rsid w:val="00A4009A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6F7F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1A60"/>
    <w:rsid w:val="00BA49F2"/>
    <w:rsid w:val="00BA6FFD"/>
    <w:rsid w:val="00BA7EA1"/>
    <w:rsid w:val="00BB2AFA"/>
    <w:rsid w:val="00BB2C38"/>
    <w:rsid w:val="00BB6A2E"/>
    <w:rsid w:val="00BB75B1"/>
    <w:rsid w:val="00BB7FD4"/>
    <w:rsid w:val="00BC25EA"/>
    <w:rsid w:val="00BC286B"/>
    <w:rsid w:val="00BC46FE"/>
    <w:rsid w:val="00BC51CC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1F0F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5C98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0A32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6688"/>
    <w:rsid w:val="00D0787C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467A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C88"/>
    <w:rsid w:val="00DA7DE4"/>
    <w:rsid w:val="00DB0D3E"/>
    <w:rsid w:val="00DB1D4B"/>
    <w:rsid w:val="00DB3FB1"/>
    <w:rsid w:val="00DB56C5"/>
    <w:rsid w:val="00DB6897"/>
    <w:rsid w:val="00DB6970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4DBA"/>
    <w:rsid w:val="00DE6195"/>
    <w:rsid w:val="00DE626A"/>
    <w:rsid w:val="00DF1718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24B7"/>
    <w:rsid w:val="00E54A3A"/>
    <w:rsid w:val="00E551DA"/>
    <w:rsid w:val="00E55385"/>
    <w:rsid w:val="00E55C10"/>
    <w:rsid w:val="00E55E85"/>
    <w:rsid w:val="00E607B7"/>
    <w:rsid w:val="00E60EA2"/>
    <w:rsid w:val="00E622B1"/>
    <w:rsid w:val="00E63377"/>
    <w:rsid w:val="00E64310"/>
    <w:rsid w:val="00E64387"/>
    <w:rsid w:val="00E7313C"/>
    <w:rsid w:val="00E7360B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6C1A"/>
    <w:rsid w:val="00EA7107"/>
    <w:rsid w:val="00EB0905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393D"/>
    <w:rsid w:val="00F047D5"/>
    <w:rsid w:val="00F12088"/>
    <w:rsid w:val="00F127FB"/>
    <w:rsid w:val="00F15380"/>
    <w:rsid w:val="00F167B8"/>
    <w:rsid w:val="00F17571"/>
    <w:rsid w:val="00F24868"/>
    <w:rsid w:val="00F25ADB"/>
    <w:rsid w:val="00F25C37"/>
    <w:rsid w:val="00F27681"/>
    <w:rsid w:val="00F27B42"/>
    <w:rsid w:val="00F303C1"/>
    <w:rsid w:val="00F30486"/>
    <w:rsid w:val="00F360F4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421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9751</TotalTime>
  <Pages>5</Pages>
  <Words>1462</Words>
  <Characters>8335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244</cp:revision>
  <cp:lastPrinted>2016-03-08T16:11:00Z</cp:lastPrinted>
  <dcterms:created xsi:type="dcterms:W3CDTF">2013-11-06T05:54:00Z</dcterms:created>
  <dcterms:modified xsi:type="dcterms:W3CDTF">2037-10-26T19:32:00Z</dcterms:modified>
</cp:coreProperties>
</file>