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0BB" w:rsidRPr="00A8338E" w:rsidRDefault="003070BB" w:rsidP="0030119D">
      <w:pPr>
        <w:jc w:val="center"/>
        <w:rPr>
          <w:rFonts w:ascii="Times New Roman" w:hAnsi="Times New Roman"/>
          <w:b/>
          <w:sz w:val="32"/>
          <w:szCs w:val="32"/>
        </w:rPr>
      </w:pPr>
      <w:bookmarkStart w:id="0" w:name="bookmark70"/>
      <w:r w:rsidRPr="00A8338E">
        <w:rPr>
          <w:rStyle w:val="53pt1"/>
          <w:sz w:val="32"/>
          <w:szCs w:val="32"/>
        </w:rPr>
        <w:t>ПРОТОКОЛ</w:t>
      </w:r>
      <w:bookmarkEnd w:id="0"/>
    </w:p>
    <w:p w:rsidR="003070BB" w:rsidRDefault="003070BB" w:rsidP="00B91E18">
      <w:pPr>
        <w:pStyle w:val="NoSpacing"/>
        <w:rPr>
          <w:rFonts w:ascii="Times New Roman" w:hAnsi="Times New Roman"/>
          <w:sz w:val="32"/>
          <w:szCs w:val="32"/>
        </w:rPr>
      </w:pPr>
      <w:bookmarkStart w:id="1" w:name="bookmark71"/>
      <w:r>
        <w:rPr>
          <w:rFonts w:ascii="Times New Roman" w:hAnsi="Times New Roman"/>
          <w:sz w:val="32"/>
          <w:szCs w:val="32"/>
        </w:rPr>
        <w:t xml:space="preserve">     ПЛАНОВОГО СОВЕЩАНИЯ У    ГЛАВЫ АДМИНИСТРАЦИИ                                                                                                                                                                                                                                     </w:t>
      </w:r>
    </w:p>
    <w:p w:rsidR="003070BB" w:rsidRDefault="003070BB" w:rsidP="00B91E18">
      <w:pPr>
        <w:pStyle w:val="NoSpacing"/>
        <w:rPr>
          <w:rFonts w:ascii="Times New Roman" w:hAnsi="Times New Roman"/>
          <w:sz w:val="32"/>
          <w:szCs w:val="32"/>
        </w:rPr>
      </w:pPr>
      <w:r>
        <w:rPr>
          <w:rFonts w:ascii="Times New Roman" w:hAnsi="Times New Roman"/>
          <w:sz w:val="32"/>
          <w:szCs w:val="32"/>
        </w:rPr>
        <w:t xml:space="preserve">                ШАТОЙСКОГО  МУНИЦИПАЛЬНОГО  РАЙОНА </w:t>
      </w:r>
    </w:p>
    <w:p w:rsidR="003070BB" w:rsidRDefault="003070BB" w:rsidP="00836C9A">
      <w:pPr>
        <w:pStyle w:val="NoSpacing"/>
        <w:jc w:val="both"/>
        <w:rPr>
          <w:rFonts w:ascii="Times New Roman" w:hAnsi="Times New Roman"/>
          <w:sz w:val="32"/>
          <w:szCs w:val="32"/>
        </w:rPr>
      </w:pPr>
      <w:r>
        <w:rPr>
          <w:rFonts w:ascii="Times New Roman" w:hAnsi="Times New Roman"/>
          <w:sz w:val="32"/>
          <w:szCs w:val="32"/>
        </w:rPr>
        <w:t xml:space="preserve">                                  ЧЕЧЕНСКОЙ РЕСПУБЛИКИ </w:t>
      </w:r>
    </w:p>
    <w:bookmarkEnd w:id="1"/>
    <w:p w:rsidR="003070BB" w:rsidRPr="00A8338E" w:rsidRDefault="003070BB" w:rsidP="00836C9A">
      <w:pPr>
        <w:jc w:val="both"/>
        <w:rPr>
          <w:rFonts w:ascii="Times New Roman" w:hAnsi="Times New Roman"/>
          <w:sz w:val="32"/>
          <w:szCs w:val="32"/>
        </w:rPr>
      </w:pPr>
    </w:p>
    <w:p w:rsidR="003070BB" w:rsidRDefault="003070BB" w:rsidP="00836C9A">
      <w:pPr>
        <w:pStyle w:val="BodyText"/>
        <w:shd w:val="clear" w:color="auto" w:fill="auto"/>
        <w:tabs>
          <w:tab w:val="left" w:leader="underscore" w:pos="1984"/>
          <w:tab w:val="left" w:leader="underscore" w:pos="2613"/>
          <w:tab w:val="left" w:pos="8363"/>
          <w:tab w:val="left" w:leader="underscore" w:pos="9405"/>
        </w:tabs>
        <w:spacing w:before="0" w:after="608" w:line="260" w:lineRule="exact"/>
        <w:ind w:left="40" w:firstLine="0"/>
        <w:rPr>
          <w:sz w:val="28"/>
          <w:szCs w:val="28"/>
        </w:rPr>
      </w:pPr>
      <w:r w:rsidRPr="0030119D">
        <w:rPr>
          <w:sz w:val="28"/>
          <w:szCs w:val="28"/>
        </w:rPr>
        <w:t xml:space="preserve">от « </w:t>
      </w:r>
      <w:r>
        <w:rPr>
          <w:sz w:val="28"/>
          <w:szCs w:val="28"/>
          <w:u w:val="single"/>
        </w:rPr>
        <w:t>17</w:t>
      </w:r>
      <w:r w:rsidRPr="0030119D">
        <w:rPr>
          <w:sz w:val="28"/>
          <w:szCs w:val="28"/>
          <w:u w:val="single"/>
        </w:rPr>
        <w:t xml:space="preserve"> </w:t>
      </w:r>
      <w:r w:rsidRPr="0030119D">
        <w:rPr>
          <w:sz w:val="28"/>
          <w:szCs w:val="28"/>
        </w:rPr>
        <w:t xml:space="preserve">» </w:t>
      </w:r>
      <w:r w:rsidRPr="0030119D">
        <w:rPr>
          <w:rFonts w:ascii="Calibri" w:hAnsi="Calibri"/>
          <w:sz w:val="28"/>
          <w:szCs w:val="28"/>
        </w:rPr>
        <w:t xml:space="preserve"> </w:t>
      </w:r>
      <w:r>
        <w:rPr>
          <w:sz w:val="28"/>
          <w:szCs w:val="28"/>
          <w:u w:val="single"/>
        </w:rPr>
        <w:t>05</w:t>
      </w:r>
      <w:r>
        <w:rPr>
          <w:sz w:val="28"/>
          <w:szCs w:val="28"/>
        </w:rPr>
        <w:t xml:space="preserve">  2016</w:t>
      </w:r>
      <w:r w:rsidRPr="0030119D">
        <w:rPr>
          <w:sz w:val="28"/>
          <w:szCs w:val="28"/>
        </w:rPr>
        <w:t xml:space="preserve"> года</w:t>
      </w:r>
      <w:r w:rsidRPr="0030119D">
        <w:rPr>
          <w:rFonts w:ascii="Baskerville Old Face" w:hAnsi="Baskerville Old Face"/>
          <w:sz w:val="28"/>
          <w:szCs w:val="28"/>
        </w:rPr>
        <w:t xml:space="preserve"> </w:t>
      </w:r>
      <w:r w:rsidRPr="0030119D">
        <w:rPr>
          <w:sz w:val="28"/>
          <w:szCs w:val="28"/>
        </w:rPr>
        <w:t xml:space="preserve">                  с.</w:t>
      </w:r>
      <w:r>
        <w:rPr>
          <w:sz w:val="28"/>
          <w:szCs w:val="28"/>
        </w:rPr>
        <w:t xml:space="preserve"> </w:t>
      </w:r>
      <w:r w:rsidRPr="0030119D">
        <w:rPr>
          <w:sz w:val="28"/>
          <w:szCs w:val="28"/>
        </w:rPr>
        <w:t>Шатой</w:t>
      </w:r>
      <w:r w:rsidRPr="0030119D">
        <w:rPr>
          <w:rFonts w:ascii="Calibri" w:hAnsi="Calibri"/>
          <w:sz w:val="28"/>
          <w:szCs w:val="28"/>
        </w:rPr>
        <w:t xml:space="preserve">                                             </w:t>
      </w:r>
      <w:r>
        <w:rPr>
          <w:rFonts w:ascii="Calibri" w:hAnsi="Calibri"/>
          <w:sz w:val="28"/>
          <w:szCs w:val="28"/>
        </w:rPr>
        <w:t xml:space="preserve">           </w:t>
      </w:r>
      <w:r w:rsidRPr="0030119D">
        <w:rPr>
          <w:sz w:val="28"/>
          <w:szCs w:val="28"/>
        </w:rPr>
        <w:t>№</w:t>
      </w:r>
      <w:r>
        <w:rPr>
          <w:sz w:val="28"/>
          <w:szCs w:val="28"/>
        </w:rPr>
        <w:t xml:space="preserve"> </w:t>
      </w:r>
      <w:r>
        <w:rPr>
          <w:sz w:val="28"/>
          <w:szCs w:val="28"/>
          <w:u w:val="single"/>
        </w:rPr>
        <w:t>09</w:t>
      </w:r>
      <w:r w:rsidRPr="001243E7">
        <w:rPr>
          <w:sz w:val="28"/>
          <w:szCs w:val="28"/>
          <w:u w:val="single"/>
        </w:rPr>
        <w:t xml:space="preserve"> </w:t>
      </w:r>
    </w:p>
    <w:p w:rsidR="003070BB" w:rsidRDefault="003070BB" w:rsidP="00836C9A">
      <w:pPr>
        <w:pStyle w:val="BodyText"/>
        <w:shd w:val="clear" w:color="auto" w:fill="auto"/>
        <w:tabs>
          <w:tab w:val="left" w:leader="underscore" w:pos="1984"/>
          <w:tab w:val="left" w:leader="underscore" w:pos="2613"/>
          <w:tab w:val="left" w:pos="8363"/>
          <w:tab w:val="left" w:leader="underscore" w:pos="9405"/>
        </w:tabs>
        <w:spacing w:before="0" w:after="608" w:line="260" w:lineRule="exact"/>
        <w:ind w:left="40" w:firstLine="0"/>
        <w:rPr>
          <w:sz w:val="28"/>
          <w:szCs w:val="28"/>
        </w:rPr>
      </w:pPr>
      <w:r>
        <w:rPr>
          <w:sz w:val="28"/>
          <w:szCs w:val="28"/>
        </w:rPr>
        <w:t xml:space="preserve">                                         ПРЕДСЕДАТЕЛЬСТВОВАЛ:</w:t>
      </w:r>
    </w:p>
    <w:p w:rsidR="003070BB" w:rsidRPr="00D60B4C" w:rsidRDefault="003070BB" w:rsidP="002238B4">
      <w:pPr>
        <w:pStyle w:val="BodyText"/>
        <w:shd w:val="clear" w:color="auto" w:fill="auto"/>
        <w:tabs>
          <w:tab w:val="left" w:leader="underscore" w:pos="1984"/>
          <w:tab w:val="left" w:leader="underscore" w:pos="2613"/>
          <w:tab w:val="left" w:pos="8363"/>
          <w:tab w:val="left" w:leader="underscore" w:pos="9405"/>
        </w:tabs>
        <w:spacing w:before="0" w:after="608" w:line="260" w:lineRule="exact"/>
        <w:ind w:firstLine="0"/>
        <w:jc w:val="center"/>
        <w:rPr>
          <w:sz w:val="28"/>
          <w:szCs w:val="28"/>
        </w:rPr>
      </w:pPr>
      <w:r>
        <w:rPr>
          <w:sz w:val="24"/>
          <w:szCs w:val="24"/>
          <w:u w:val="single"/>
        </w:rPr>
        <w:t>Глава</w:t>
      </w:r>
      <w:r w:rsidRPr="00D60B4C">
        <w:rPr>
          <w:sz w:val="24"/>
          <w:szCs w:val="24"/>
          <w:u w:val="single"/>
        </w:rPr>
        <w:t xml:space="preserve"> администрации Шатойского му</w:t>
      </w:r>
      <w:r>
        <w:rPr>
          <w:sz w:val="24"/>
          <w:szCs w:val="24"/>
          <w:u w:val="single"/>
        </w:rPr>
        <w:t>ниципального района Ш.Ш. Чабагаев</w:t>
      </w:r>
    </w:p>
    <w:p w:rsidR="003070BB" w:rsidRDefault="003070BB" w:rsidP="00836C9A">
      <w:pPr>
        <w:spacing w:after="0"/>
        <w:ind w:right="-158"/>
        <w:jc w:val="both"/>
        <w:rPr>
          <w:rFonts w:ascii="Times New Roman" w:hAnsi="Times New Roman"/>
          <w:sz w:val="28"/>
          <w:szCs w:val="28"/>
          <w:u w:val="single"/>
        </w:rPr>
      </w:pPr>
      <w:r w:rsidRPr="00254038">
        <w:rPr>
          <w:rFonts w:ascii="Times New Roman" w:hAnsi="Times New Roman"/>
          <w:sz w:val="28"/>
          <w:szCs w:val="28"/>
          <w:u w:val="single"/>
        </w:rPr>
        <w:t>ПРИСУТСТВОВАЛИ:</w:t>
      </w:r>
    </w:p>
    <w:p w:rsidR="003070BB" w:rsidRDefault="003070BB" w:rsidP="00836C9A">
      <w:pPr>
        <w:spacing w:after="0"/>
        <w:ind w:right="-158"/>
        <w:jc w:val="both"/>
        <w:rPr>
          <w:rFonts w:ascii="Times New Roman" w:hAnsi="Times New Roman"/>
          <w:sz w:val="28"/>
          <w:szCs w:val="28"/>
        </w:rPr>
      </w:pPr>
    </w:p>
    <w:p w:rsidR="003070BB" w:rsidRDefault="003070BB" w:rsidP="00836C9A">
      <w:pPr>
        <w:spacing w:after="0"/>
        <w:ind w:right="-158"/>
        <w:jc w:val="both"/>
        <w:rPr>
          <w:rFonts w:ascii="Times New Roman" w:hAnsi="Times New Roman"/>
          <w:sz w:val="28"/>
          <w:szCs w:val="28"/>
        </w:rPr>
      </w:pPr>
      <w:r w:rsidRPr="00EA23DB">
        <w:rPr>
          <w:rFonts w:ascii="Times New Roman" w:hAnsi="Times New Roman"/>
          <w:sz w:val="28"/>
          <w:szCs w:val="28"/>
        </w:rPr>
        <w:t>1</w:t>
      </w:r>
      <w:r>
        <w:rPr>
          <w:rFonts w:ascii="Times New Roman" w:hAnsi="Times New Roman"/>
          <w:sz w:val="28"/>
          <w:szCs w:val="28"/>
        </w:rPr>
        <w:t>. Советник Главы Чеченской Республики, куратор по Шатойскому муниципальному району Р.И. Абазов;</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2.     Первый заместитель главы администрации Шатойского муниципального района Р.Р. Шавлахов;</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3.   Заместитель начальника ОМВД России по ЧР в Шатойском районе, подполковник полиции  У.В.Мицаев;</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6. Заместители главы и начальники отделов администрации Шатойского муниципального района;</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7. Главы администраций сельских поселений, руководители организаций, предприятий и учреждений, Шатойского муниципального района.</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                                                           </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       Глава администрации Шатойского муниципального района Ш.Ш. Чабагаев поприветствовал всех присутствующих, сказал, что на совещании традиционно принимает участие Советник Главы Чеченской Республики, куратор по Шатойскому району Р.И. Абазов и ознакомил с повесткой дня.     </w:t>
      </w:r>
    </w:p>
    <w:p w:rsidR="003070BB" w:rsidRDefault="003070BB" w:rsidP="00836C9A">
      <w:pPr>
        <w:spacing w:after="0"/>
        <w:ind w:right="-158"/>
        <w:jc w:val="both"/>
        <w:rPr>
          <w:rFonts w:ascii="Times New Roman" w:hAnsi="Times New Roman"/>
          <w:sz w:val="28"/>
          <w:szCs w:val="28"/>
        </w:rPr>
      </w:pPr>
    </w:p>
    <w:p w:rsidR="003070BB" w:rsidRPr="00701493" w:rsidRDefault="003070BB" w:rsidP="00836C9A">
      <w:pPr>
        <w:spacing w:after="0"/>
        <w:ind w:right="-158"/>
        <w:jc w:val="both"/>
        <w:rPr>
          <w:rFonts w:ascii="Times New Roman" w:hAnsi="Times New Roman"/>
          <w:sz w:val="28"/>
          <w:szCs w:val="28"/>
        </w:rPr>
      </w:pPr>
      <w:r w:rsidRPr="005B0CBA">
        <w:rPr>
          <w:rFonts w:ascii="Times New Roman" w:hAnsi="Times New Roman"/>
          <w:sz w:val="28"/>
          <w:szCs w:val="28"/>
        </w:rPr>
        <w:t xml:space="preserve">                                                      </w:t>
      </w:r>
      <w:r>
        <w:rPr>
          <w:rFonts w:ascii="Times New Roman" w:hAnsi="Times New Roman"/>
          <w:sz w:val="28"/>
          <w:szCs w:val="28"/>
          <w:u w:val="single"/>
        </w:rPr>
        <w:t xml:space="preserve"> </w:t>
      </w:r>
      <w:r w:rsidRPr="00974219">
        <w:rPr>
          <w:rFonts w:ascii="Times New Roman" w:hAnsi="Times New Roman"/>
          <w:sz w:val="28"/>
          <w:szCs w:val="28"/>
          <w:u w:val="single"/>
        </w:rPr>
        <w:t>ПОВЕСТКА ДНЯ:</w:t>
      </w:r>
      <w:r>
        <w:rPr>
          <w:rFonts w:ascii="Times New Roman" w:hAnsi="Times New Roman"/>
          <w:sz w:val="28"/>
          <w:szCs w:val="28"/>
          <w:u w:val="single"/>
        </w:rPr>
        <w:t xml:space="preserve"> </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1. Общественно-политическая и социально-экономическая обстановка в Шатойском муниципальном  районе.</w:t>
      </w:r>
    </w:p>
    <w:p w:rsidR="003070BB" w:rsidRDefault="003070BB" w:rsidP="00836C9A">
      <w:pPr>
        <w:spacing w:after="0"/>
        <w:ind w:right="-158"/>
        <w:jc w:val="both"/>
        <w:rPr>
          <w:rFonts w:ascii="Times New Roman" w:hAnsi="Times New Roman"/>
          <w:sz w:val="28"/>
          <w:szCs w:val="28"/>
        </w:rPr>
      </w:pPr>
      <w:r w:rsidRPr="003027A2">
        <w:rPr>
          <w:rFonts w:ascii="Times New Roman" w:hAnsi="Times New Roman"/>
          <w:b/>
          <w:sz w:val="28"/>
          <w:szCs w:val="28"/>
        </w:rPr>
        <w:t>Докладчики:</w:t>
      </w:r>
      <w:r>
        <w:rPr>
          <w:rFonts w:ascii="Times New Roman" w:hAnsi="Times New Roman"/>
          <w:sz w:val="28"/>
          <w:szCs w:val="28"/>
        </w:rPr>
        <w:t xml:space="preserve">   ОМВД России по ЧР, в Шатойском районе, главы администраций сельских поселений.</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2.   О состоянии и дальнейшем совершенствовании воспитательной работы среди детей и подростков. </w:t>
      </w:r>
    </w:p>
    <w:p w:rsidR="003070BB" w:rsidRDefault="003070BB" w:rsidP="00836C9A">
      <w:pPr>
        <w:spacing w:after="0"/>
        <w:ind w:right="-158"/>
        <w:jc w:val="both"/>
        <w:rPr>
          <w:rFonts w:ascii="Times New Roman" w:hAnsi="Times New Roman"/>
          <w:sz w:val="28"/>
          <w:szCs w:val="28"/>
        </w:rPr>
      </w:pPr>
      <w:r w:rsidRPr="003027A2">
        <w:rPr>
          <w:rFonts w:ascii="Times New Roman" w:hAnsi="Times New Roman"/>
          <w:b/>
          <w:sz w:val="28"/>
          <w:szCs w:val="28"/>
        </w:rPr>
        <w:t>Докладчик:</w:t>
      </w:r>
      <w:r>
        <w:rPr>
          <w:rFonts w:ascii="Times New Roman" w:hAnsi="Times New Roman"/>
          <w:sz w:val="28"/>
          <w:szCs w:val="28"/>
        </w:rPr>
        <w:t xml:space="preserve"> старший инспектор по делам несовершеннолетних при ОМВД России по ЧР в Шатойском районе, Т.И. Далдаева</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3.     О работе Шатойского РЭС (районные электрические сети).</w:t>
      </w:r>
    </w:p>
    <w:p w:rsidR="003070BB" w:rsidRDefault="003070BB" w:rsidP="00F74FFC">
      <w:pPr>
        <w:tabs>
          <w:tab w:val="left" w:pos="3795"/>
        </w:tabs>
        <w:spacing w:after="0"/>
        <w:ind w:right="-158"/>
        <w:jc w:val="both"/>
        <w:rPr>
          <w:rFonts w:ascii="Times New Roman" w:hAnsi="Times New Roman"/>
          <w:sz w:val="28"/>
          <w:szCs w:val="28"/>
        </w:rPr>
      </w:pPr>
      <w:r w:rsidRPr="003027A2">
        <w:rPr>
          <w:rFonts w:ascii="Times New Roman" w:hAnsi="Times New Roman"/>
          <w:b/>
          <w:sz w:val="28"/>
          <w:szCs w:val="28"/>
        </w:rPr>
        <w:t>Докладчик</w:t>
      </w:r>
      <w:r w:rsidRPr="0053652E">
        <w:rPr>
          <w:rFonts w:ascii="Times New Roman" w:hAnsi="Times New Roman"/>
          <w:sz w:val="28"/>
          <w:szCs w:val="28"/>
        </w:rPr>
        <w:t>:</w:t>
      </w:r>
      <w:r>
        <w:rPr>
          <w:rFonts w:ascii="Times New Roman" w:hAnsi="Times New Roman"/>
          <w:sz w:val="28"/>
          <w:szCs w:val="28"/>
        </w:rPr>
        <w:t xml:space="preserve"> начальник Шатойских РЭС (районные электрические сети) И.М.Керимов</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4. О работе ГУДЭП Шатойского муниципального района.</w:t>
      </w:r>
    </w:p>
    <w:p w:rsidR="003070BB" w:rsidRDefault="003070BB" w:rsidP="00836C9A">
      <w:pPr>
        <w:spacing w:after="0"/>
        <w:ind w:right="-158"/>
        <w:jc w:val="both"/>
        <w:rPr>
          <w:rFonts w:ascii="Times New Roman" w:hAnsi="Times New Roman"/>
          <w:sz w:val="28"/>
          <w:szCs w:val="28"/>
        </w:rPr>
      </w:pPr>
      <w:r w:rsidRPr="002342A9">
        <w:rPr>
          <w:rFonts w:ascii="Times New Roman" w:hAnsi="Times New Roman"/>
          <w:b/>
          <w:sz w:val="28"/>
          <w:szCs w:val="28"/>
        </w:rPr>
        <w:t>Докладчик:</w:t>
      </w:r>
      <w:r>
        <w:rPr>
          <w:rFonts w:ascii="Times New Roman" w:hAnsi="Times New Roman"/>
          <w:sz w:val="28"/>
          <w:szCs w:val="28"/>
        </w:rPr>
        <w:t xml:space="preserve"> директор ГУДЭП Шатойского муниципального района А.С. Яхъяев</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5. О работе администрации А-Шериповского сельского поселения.</w:t>
      </w:r>
    </w:p>
    <w:p w:rsidR="003070BB" w:rsidRDefault="003070BB" w:rsidP="00836C9A">
      <w:pPr>
        <w:spacing w:after="0"/>
        <w:ind w:right="-158"/>
        <w:jc w:val="both"/>
        <w:rPr>
          <w:rFonts w:ascii="Times New Roman" w:hAnsi="Times New Roman"/>
          <w:sz w:val="28"/>
          <w:szCs w:val="28"/>
        </w:rPr>
      </w:pPr>
      <w:r w:rsidRPr="002342A9">
        <w:rPr>
          <w:rFonts w:ascii="Times New Roman" w:hAnsi="Times New Roman"/>
          <w:b/>
          <w:sz w:val="28"/>
          <w:szCs w:val="28"/>
        </w:rPr>
        <w:t>Докладчик:</w:t>
      </w:r>
      <w:r>
        <w:rPr>
          <w:rFonts w:ascii="Times New Roman" w:hAnsi="Times New Roman"/>
          <w:sz w:val="28"/>
          <w:szCs w:val="28"/>
        </w:rPr>
        <w:t xml:space="preserve"> глава администрации А-Шериповского сельского поселения Арсамерзоев О.А.</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6. О работе ЦЗН (центр занятости населения) по снижению безработицы в Шатойском муниципальном районе.</w:t>
      </w:r>
    </w:p>
    <w:p w:rsidR="003070BB" w:rsidRDefault="003070BB" w:rsidP="00836C9A">
      <w:pPr>
        <w:spacing w:after="0"/>
        <w:ind w:right="-158"/>
        <w:jc w:val="both"/>
        <w:rPr>
          <w:rFonts w:ascii="Times New Roman" w:hAnsi="Times New Roman"/>
          <w:sz w:val="28"/>
          <w:szCs w:val="28"/>
        </w:rPr>
      </w:pPr>
      <w:r w:rsidRPr="00AF51CD">
        <w:rPr>
          <w:rFonts w:ascii="Times New Roman" w:hAnsi="Times New Roman"/>
          <w:b/>
          <w:sz w:val="28"/>
          <w:szCs w:val="28"/>
        </w:rPr>
        <w:t>Докладчик:</w:t>
      </w:r>
      <w:r>
        <w:rPr>
          <w:rFonts w:ascii="Times New Roman" w:hAnsi="Times New Roman"/>
          <w:sz w:val="28"/>
          <w:szCs w:val="28"/>
        </w:rPr>
        <w:t xml:space="preserve"> начальник ЦЗН  (центра занятости населения) Шатойского муниципального района Т.С-А. Ахмадов. </w:t>
      </w:r>
    </w:p>
    <w:p w:rsidR="003070BB" w:rsidRDefault="003070BB" w:rsidP="00836C9A">
      <w:pPr>
        <w:spacing w:after="0"/>
        <w:ind w:right="-158"/>
        <w:jc w:val="both"/>
        <w:rPr>
          <w:rFonts w:ascii="Times New Roman" w:hAnsi="Times New Roman"/>
          <w:b/>
          <w:sz w:val="28"/>
          <w:szCs w:val="28"/>
        </w:rPr>
      </w:pPr>
      <w:r>
        <w:rPr>
          <w:rFonts w:ascii="Times New Roman" w:hAnsi="Times New Roman"/>
          <w:sz w:val="28"/>
          <w:szCs w:val="28"/>
        </w:rPr>
        <w:t>7.   О ходе исполнении протокольных поручений, Главы Чеченской Республики, Председателя Правительства Чеченской Республики, Руководителя Администрации Главы и Правительства Чеченской Республики и Главы администрации Шатойского муниципального района.</w:t>
      </w:r>
    </w:p>
    <w:p w:rsidR="003070BB" w:rsidRPr="00D72B63" w:rsidRDefault="003070BB" w:rsidP="00836C9A">
      <w:pPr>
        <w:spacing w:after="0"/>
        <w:ind w:right="-158"/>
        <w:jc w:val="both"/>
        <w:rPr>
          <w:rFonts w:ascii="Times New Roman" w:hAnsi="Times New Roman"/>
          <w:sz w:val="28"/>
          <w:szCs w:val="28"/>
        </w:rPr>
      </w:pPr>
      <w:r>
        <w:rPr>
          <w:rFonts w:ascii="Times New Roman" w:hAnsi="Times New Roman"/>
          <w:b/>
          <w:sz w:val="28"/>
          <w:szCs w:val="28"/>
        </w:rPr>
        <w:t xml:space="preserve">Докладчик: </w:t>
      </w:r>
      <w:r w:rsidRPr="00D72B63">
        <w:rPr>
          <w:rFonts w:ascii="Times New Roman" w:hAnsi="Times New Roman"/>
          <w:sz w:val="28"/>
          <w:szCs w:val="28"/>
        </w:rPr>
        <w:t>начальник общего отдела администрации Шатойского муниципального района Х.М. Джангириева</w:t>
      </w:r>
      <w:r>
        <w:rPr>
          <w:rFonts w:ascii="Times New Roman" w:hAnsi="Times New Roman"/>
          <w:sz w:val="28"/>
          <w:szCs w:val="28"/>
        </w:rPr>
        <w:t>.</w:t>
      </w:r>
    </w:p>
    <w:p w:rsidR="003070BB" w:rsidRDefault="003070BB" w:rsidP="00836C9A">
      <w:pPr>
        <w:spacing w:after="0"/>
        <w:ind w:right="-158"/>
        <w:jc w:val="both"/>
        <w:rPr>
          <w:rFonts w:ascii="Times New Roman" w:hAnsi="Times New Roman"/>
          <w:sz w:val="28"/>
          <w:szCs w:val="28"/>
        </w:rPr>
      </w:pPr>
      <w:r>
        <w:rPr>
          <w:rFonts w:ascii="Times New Roman" w:hAnsi="Times New Roman"/>
          <w:b/>
          <w:sz w:val="28"/>
          <w:szCs w:val="28"/>
        </w:rPr>
        <w:t>8</w:t>
      </w:r>
      <w:r w:rsidRPr="004278BF">
        <w:rPr>
          <w:rFonts w:ascii="Times New Roman" w:hAnsi="Times New Roman"/>
          <w:sz w:val="28"/>
          <w:szCs w:val="28"/>
        </w:rPr>
        <w:t>.   Прочие вопросы.</w:t>
      </w:r>
    </w:p>
    <w:p w:rsidR="003070BB" w:rsidRDefault="003070BB" w:rsidP="00126C66">
      <w:pPr>
        <w:spacing w:after="0"/>
        <w:ind w:right="-158"/>
        <w:jc w:val="both"/>
        <w:rPr>
          <w:rFonts w:ascii="Times New Roman" w:hAnsi="Times New Roman"/>
          <w:sz w:val="28"/>
          <w:szCs w:val="28"/>
        </w:rPr>
      </w:pPr>
      <w:r>
        <w:rPr>
          <w:rFonts w:ascii="Times New Roman" w:hAnsi="Times New Roman"/>
          <w:sz w:val="28"/>
          <w:szCs w:val="28"/>
        </w:rPr>
        <w:t xml:space="preserve">      </w:t>
      </w:r>
    </w:p>
    <w:p w:rsidR="003070BB" w:rsidRDefault="003070BB" w:rsidP="00126C66">
      <w:pPr>
        <w:spacing w:after="0"/>
        <w:ind w:right="-158"/>
        <w:jc w:val="both"/>
        <w:rPr>
          <w:rFonts w:ascii="Times New Roman" w:hAnsi="Times New Roman"/>
          <w:sz w:val="28"/>
          <w:szCs w:val="28"/>
        </w:rPr>
      </w:pPr>
      <w:r>
        <w:rPr>
          <w:rFonts w:ascii="Times New Roman" w:hAnsi="Times New Roman"/>
          <w:sz w:val="28"/>
          <w:szCs w:val="28"/>
        </w:rPr>
        <w:t xml:space="preserve">     Открывая совещание, глава администрации Шатойского муниципального района Ш.Ш. Чабагаев обратил внимание присутствующих на необходимость более серьезного отношения к вопросу исполнения протокольного поручения </w:t>
      </w:r>
    </w:p>
    <w:p w:rsidR="003070BB" w:rsidRDefault="003070BB" w:rsidP="00126C66">
      <w:pPr>
        <w:spacing w:after="0"/>
        <w:ind w:right="-158"/>
        <w:jc w:val="both"/>
        <w:rPr>
          <w:rFonts w:ascii="Times New Roman" w:hAnsi="Times New Roman"/>
          <w:sz w:val="28"/>
          <w:szCs w:val="28"/>
        </w:rPr>
      </w:pPr>
      <w:r>
        <w:rPr>
          <w:rFonts w:ascii="Times New Roman" w:hAnsi="Times New Roman"/>
          <w:sz w:val="28"/>
          <w:szCs w:val="28"/>
        </w:rPr>
        <w:t>Главы Чеченской Республики Р.А. Кадырова в части касающейся коммунальных платежей. Сказал, что еще раз обращает внимание присутствующих на скорейшее погашение логов по коммунальным платежам. – Никаких задолженностей по газу и электричеству в районе не должно быть, а если таковые имеются, то к ним будут приняты жесткие меры, вплоть до отключения их от газового и электроснабжения. Мы долго всем разъясняли, убеждали их, видимо, настало время действовать … Речь здесь вовсе не идет о малоимущих слоях населения, которые не имеют возможность произвести оплату, им мы, конечно же, поможем – сказал Ш.Ш.Чабагаев.</w:t>
      </w:r>
    </w:p>
    <w:p w:rsidR="003070BB" w:rsidRDefault="003070BB" w:rsidP="00126C66">
      <w:pPr>
        <w:spacing w:after="0"/>
        <w:ind w:right="-158"/>
        <w:jc w:val="both"/>
        <w:rPr>
          <w:rFonts w:ascii="Times New Roman" w:hAnsi="Times New Roman"/>
          <w:sz w:val="28"/>
          <w:szCs w:val="28"/>
        </w:rPr>
      </w:pPr>
      <w:r>
        <w:rPr>
          <w:rFonts w:ascii="Times New Roman" w:hAnsi="Times New Roman"/>
          <w:sz w:val="28"/>
          <w:szCs w:val="28"/>
        </w:rPr>
        <w:t xml:space="preserve">     Затем участники совещания перешли к обсуждению основных вопросов повестки дня.</w:t>
      </w:r>
    </w:p>
    <w:p w:rsidR="003070BB" w:rsidRDefault="003070BB" w:rsidP="00836C9A">
      <w:pPr>
        <w:spacing w:after="0"/>
        <w:ind w:right="-158"/>
        <w:jc w:val="both"/>
        <w:rPr>
          <w:rFonts w:ascii="Times New Roman" w:hAnsi="Times New Roman"/>
          <w:b/>
          <w:sz w:val="28"/>
          <w:szCs w:val="28"/>
        </w:rPr>
      </w:pPr>
    </w:p>
    <w:p w:rsidR="003070BB" w:rsidRPr="00207E0D" w:rsidRDefault="003070BB" w:rsidP="00836C9A">
      <w:pPr>
        <w:spacing w:after="0"/>
        <w:ind w:right="-158"/>
        <w:jc w:val="both"/>
        <w:rPr>
          <w:rFonts w:ascii="Times New Roman" w:hAnsi="Times New Roman"/>
          <w:b/>
          <w:sz w:val="28"/>
          <w:szCs w:val="28"/>
        </w:rPr>
      </w:pPr>
      <w:r w:rsidRPr="00207E0D">
        <w:rPr>
          <w:rFonts w:ascii="Times New Roman" w:hAnsi="Times New Roman"/>
          <w:b/>
          <w:sz w:val="28"/>
          <w:szCs w:val="28"/>
        </w:rPr>
        <w:t>СЛУШАЛИ:</w:t>
      </w:r>
    </w:p>
    <w:p w:rsidR="003070BB" w:rsidRDefault="003070BB" w:rsidP="00836C9A">
      <w:pPr>
        <w:numPr>
          <w:ilvl w:val="0"/>
          <w:numId w:val="12"/>
        </w:numPr>
        <w:spacing w:after="0"/>
        <w:ind w:left="0" w:right="-158" w:firstLine="0"/>
        <w:jc w:val="both"/>
        <w:rPr>
          <w:rFonts w:ascii="Times New Roman" w:hAnsi="Times New Roman"/>
          <w:sz w:val="28"/>
          <w:szCs w:val="28"/>
          <w:u w:val="single"/>
        </w:rPr>
      </w:pPr>
      <w:r>
        <w:rPr>
          <w:rFonts w:ascii="Times New Roman" w:hAnsi="Times New Roman"/>
          <w:sz w:val="28"/>
          <w:szCs w:val="28"/>
          <w:u w:val="single"/>
        </w:rPr>
        <w:t xml:space="preserve"> Об о</w:t>
      </w:r>
      <w:r w:rsidRPr="001B7C85">
        <w:rPr>
          <w:rFonts w:ascii="Times New Roman" w:hAnsi="Times New Roman"/>
          <w:sz w:val="28"/>
          <w:szCs w:val="28"/>
          <w:u w:val="single"/>
        </w:rPr>
        <w:t>бще</w:t>
      </w:r>
      <w:r>
        <w:rPr>
          <w:rFonts w:ascii="Times New Roman" w:hAnsi="Times New Roman"/>
          <w:sz w:val="28"/>
          <w:szCs w:val="28"/>
          <w:u w:val="single"/>
        </w:rPr>
        <w:t>ственно-политической</w:t>
      </w:r>
      <w:r w:rsidRPr="001B7C85">
        <w:rPr>
          <w:rFonts w:ascii="Times New Roman" w:hAnsi="Times New Roman"/>
          <w:sz w:val="28"/>
          <w:szCs w:val="28"/>
          <w:u w:val="single"/>
        </w:rPr>
        <w:t xml:space="preserve"> и социально- экономической</w:t>
      </w:r>
      <w:r>
        <w:rPr>
          <w:rFonts w:ascii="Times New Roman" w:hAnsi="Times New Roman"/>
          <w:sz w:val="28"/>
          <w:szCs w:val="28"/>
        </w:rPr>
        <w:t xml:space="preserve"> </w:t>
      </w:r>
      <w:r>
        <w:rPr>
          <w:rFonts w:ascii="Times New Roman" w:hAnsi="Times New Roman"/>
          <w:sz w:val="28"/>
          <w:szCs w:val="28"/>
          <w:u w:val="single"/>
        </w:rPr>
        <w:t>обстановке</w:t>
      </w:r>
      <w:r w:rsidRPr="001B7C85">
        <w:rPr>
          <w:rFonts w:ascii="Times New Roman" w:hAnsi="Times New Roman"/>
          <w:sz w:val="28"/>
          <w:szCs w:val="28"/>
          <w:u w:val="single"/>
        </w:rPr>
        <w:t xml:space="preserve"> на территории Шатойского муниципального района.</w:t>
      </w:r>
    </w:p>
    <w:p w:rsidR="003070BB" w:rsidRDefault="003070BB" w:rsidP="00836C9A">
      <w:pPr>
        <w:spacing w:after="0"/>
        <w:ind w:right="-158"/>
        <w:jc w:val="both"/>
        <w:rPr>
          <w:rFonts w:ascii="Times New Roman" w:hAnsi="Times New Roman"/>
          <w:sz w:val="24"/>
          <w:szCs w:val="24"/>
        </w:rPr>
      </w:pPr>
      <w:r>
        <w:rPr>
          <w:rFonts w:ascii="Times New Roman" w:hAnsi="Times New Roman"/>
          <w:sz w:val="24"/>
          <w:szCs w:val="24"/>
        </w:rPr>
        <w:t>Глав</w:t>
      </w:r>
      <w:r w:rsidRPr="001B7C85">
        <w:rPr>
          <w:rFonts w:ascii="Times New Roman" w:hAnsi="Times New Roman"/>
          <w:sz w:val="24"/>
          <w:szCs w:val="24"/>
        </w:rPr>
        <w:t xml:space="preserve"> администраций сельск</w:t>
      </w:r>
      <w:r>
        <w:rPr>
          <w:rFonts w:ascii="Times New Roman" w:hAnsi="Times New Roman"/>
          <w:sz w:val="24"/>
          <w:szCs w:val="24"/>
        </w:rPr>
        <w:t>их поселений, представителя ОМВД России по ЧР в Шатойском районе</w:t>
      </w:r>
    </w:p>
    <w:p w:rsidR="003070BB" w:rsidRDefault="003070BB" w:rsidP="00836C9A">
      <w:pPr>
        <w:spacing w:after="0"/>
        <w:ind w:right="-158"/>
        <w:jc w:val="both"/>
        <w:rPr>
          <w:rFonts w:ascii="Times New Roman" w:hAnsi="Times New Roman"/>
          <w:sz w:val="24"/>
          <w:szCs w:val="24"/>
        </w:rPr>
      </w:pPr>
    </w:p>
    <w:p w:rsidR="003070BB" w:rsidRPr="00207E0D" w:rsidRDefault="003070BB" w:rsidP="00836C9A">
      <w:pPr>
        <w:spacing w:after="0"/>
        <w:ind w:right="-158"/>
        <w:jc w:val="both"/>
        <w:rPr>
          <w:rFonts w:ascii="Times New Roman" w:hAnsi="Times New Roman"/>
          <w:b/>
          <w:sz w:val="28"/>
          <w:szCs w:val="28"/>
        </w:rPr>
      </w:pPr>
      <w:r w:rsidRPr="00207E0D">
        <w:rPr>
          <w:rFonts w:ascii="Times New Roman" w:hAnsi="Times New Roman"/>
          <w:b/>
          <w:sz w:val="28"/>
          <w:szCs w:val="28"/>
        </w:rPr>
        <w:t xml:space="preserve">ВЫСТУПИЛИ:  </w:t>
      </w:r>
    </w:p>
    <w:p w:rsidR="003070BB" w:rsidRDefault="003070BB" w:rsidP="00836C9A">
      <w:pPr>
        <w:spacing w:after="0"/>
        <w:ind w:right="-158"/>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Главы администраций сельских поселений и заместитель начальника ОМВД России по ЧР в Шатойском районе, подполковник полиции У.В. Мицаев, в своих устных докладах отметили, что в целом,  общественно-политическая и социально-экономическая ситуация подведомственных им территориях остается стабильной и полностью контролируется. Также отметили, что за отчетный период,  случаи ухода молодежи в ряды НВФ и в зоны военных конфликтов не зафиксированы. Подчеркнули, что в соответствии с республиканской единой концепцией духовно-нравственного воспитания и развития подрастающего поколения, совместно с участковыми уполномоченными и имамами мечетей с молодежью ведется целенаправленная воспитательная работа. Говорили, что в сельских поселениях совместно с участковыми уполномоченными полиции, в целях исполнения поручения Главы Чеченской Республики Р.А. Кадырова № 01-09 от 15.02.2016 г. ведется работа по заполнению духовно-нравственных анкет молодежи в возрасте от 14 до 35 лет.</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                                                                     </w:t>
      </w:r>
    </w:p>
    <w:p w:rsidR="003070BB" w:rsidRPr="00207E0D" w:rsidRDefault="003070BB" w:rsidP="00836C9A">
      <w:pPr>
        <w:spacing w:after="0"/>
        <w:ind w:right="-158"/>
        <w:jc w:val="both"/>
        <w:rPr>
          <w:rFonts w:ascii="Times New Roman" w:hAnsi="Times New Roman"/>
          <w:b/>
          <w:sz w:val="28"/>
          <w:szCs w:val="28"/>
        </w:rPr>
      </w:pPr>
      <w:r w:rsidRPr="00207E0D">
        <w:rPr>
          <w:rFonts w:ascii="Times New Roman" w:hAnsi="Times New Roman"/>
          <w:b/>
          <w:sz w:val="28"/>
          <w:szCs w:val="28"/>
        </w:rPr>
        <w:t>РЕШИЛИ:</w:t>
      </w:r>
      <w:r>
        <w:rPr>
          <w:rFonts w:ascii="Times New Roman" w:hAnsi="Times New Roman"/>
          <w:b/>
          <w:sz w:val="28"/>
          <w:szCs w:val="28"/>
        </w:rPr>
        <w:t xml:space="preserve">                                               </w:t>
      </w:r>
    </w:p>
    <w:p w:rsidR="003070BB" w:rsidRPr="00DF1718" w:rsidRDefault="003070BB" w:rsidP="00836C9A">
      <w:pPr>
        <w:spacing w:after="0"/>
        <w:ind w:right="-158"/>
        <w:jc w:val="both"/>
        <w:rPr>
          <w:rFonts w:ascii="Times New Roman" w:hAnsi="Times New Roman"/>
          <w:sz w:val="28"/>
          <w:szCs w:val="28"/>
        </w:rPr>
      </w:pPr>
      <w:r>
        <w:rPr>
          <w:rFonts w:ascii="Times New Roman" w:hAnsi="Times New Roman"/>
          <w:sz w:val="28"/>
          <w:szCs w:val="28"/>
        </w:rPr>
        <w:t>1.   Принять к сведению устную информацию глав администраций сельских поселений, заместителя начальника ОМВД России по ЧР в Шатойском районе подполковника полиции У.В. Мицаева, об общественно-политической и социально-экономической обстановке в Шатойском муниципальном районе.</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2. Главам администраций, имамам мечетей сельских поселений, участковым уполномоченным полиции, продолжить работу по воспитанию молодежи района в соответствии духовно-нравственному воспитанию молодёжи района в соответствии с республиканской единой концепцией. </w:t>
      </w:r>
    </w:p>
    <w:p w:rsidR="003070BB" w:rsidRDefault="003070BB" w:rsidP="00836C9A">
      <w:pPr>
        <w:spacing w:after="0"/>
        <w:ind w:right="-158"/>
        <w:jc w:val="both"/>
        <w:rPr>
          <w:rFonts w:ascii="Times New Roman" w:hAnsi="Times New Roman"/>
          <w:b/>
          <w:sz w:val="28"/>
          <w:szCs w:val="28"/>
        </w:rPr>
      </w:pPr>
    </w:p>
    <w:p w:rsidR="003070BB" w:rsidRPr="00207E0D" w:rsidRDefault="003070BB" w:rsidP="00836C9A">
      <w:pPr>
        <w:spacing w:after="0"/>
        <w:ind w:right="-158"/>
        <w:jc w:val="both"/>
        <w:rPr>
          <w:rFonts w:ascii="Times New Roman" w:hAnsi="Times New Roman"/>
          <w:b/>
          <w:sz w:val="28"/>
          <w:szCs w:val="28"/>
        </w:rPr>
      </w:pPr>
      <w:r w:rsidRPr="00207E0D">
        <w:rPr>
          <w:rFonts w:ascii="Times New Roman" w:hAnsi="Times New Roman"/>
          <w:b/>
          <w:sz w:val="28"/>
          <w:szCs w:val="28"/>
        </w:rPr>
        <w:t>2.СЛУШАЛИ:</w:t>
      </w:r>
    </w:p>
    <w:p w:rsidR="003070BB" w:rsidRDefault="003070BB" w:rsidP="00836C9A">
      <w:pPr>
        <w:spacing w:after="0"/>
        <w:ind w:right="-158"/>
        <w:jc w:val="both"/>
        <w:rPr>
          <w:rFonts w:ascii="Times New Roman" w:hAnsi="Times New Roman"/>
          <w:sz w:val="24"/>
          <w:szCs w:val="24"/>
        </w:rPr>
      </w:pPr>
      <w:r w:rsidRPr="009D253A">
        <w:rPr>
          <w:rFonts w:ascii="Times New Roman" w:hAnsi="Times New Roman"/>
          <w:sz w:val="28"/>
          <w:szCs w:val="28"/>
        </w:rPr>
        <w:t xml:space="preserve">   </w:t>
      </w:r>
      <w:r>
        <w:rPr>
          <w:rFonts w:ascii="Times New Roman" w:hAnsi="Times New Roman"/>
          <w:sz w:val="28"/>
          <w:szCs w:val="28"/>
          <w:u w:val="single"/>
        </w:rPr>
        <w:t xml:space="preserve"> О состоянии и дальнейшем совершенствовании воспитательной работы среди детей и подростков</w:t>
      </w:r>
      <w:r>
        <w:rPr>
          <w:rFonts w:ascii="Times New Roman" w:hAnsi="Times New Roman"/>
          <w:sz w:val="24"/>
          <w:szCs w:val="24"/>
        </w:rPr>
        <w:t xml:space="preserve"> </w:t>
      </w:r>
    </w:p>
    <w:p w:rsidR="003070BB" w:rsidRDefault="003070BB" w:rsidP="00836C9A">
      <w:pPr>
        <w:spacing w:after="0"/>
        <w:ind w:right="-158"/>
        <w:jc w:val="both"/>
        <w:rPr>
          <w:rFonts w:ascii="Times New Roman" w:hAnsi="Times New Roman"/>
          <w:sz w:val="24"/>
          <w:szCs w:val="24"/>
        </w:rPr>
      </w:pPr>
      <w:r>
        <w:rPr>
          <w:rFonts w:ascii="Times New Roman" w:hAnsi="Times New Roman"/>
          <w:sz w:val="24"/>
          <w:szCs w:val="24"/>
        </w:rPr>
        <w:t xml:space="preserve">Старшего инспектора ПДН при ОМВД России по ЧР в Шатойском районе Далдаеву Т.И. </w:t>
      </w:r>
    </w:p>
    <w:p w:rsidR="003070BB" w:rsidRDefault="003070BB" w:rsidP="00836C9A">
      <w:pPr>
        <w:spacing w:after="0"/>
        <w:ind w:right="-158"/>
        <w:jc w:val="both"/>
        <w:rPr>
          <w:rFonts w:ascii="Times New Roman" w:hAnsi="Times New Roman"/>
          <w:sz w:val="28"/>
          <w:szCs w:val="28"/>
        </w:rPr>
      </w:pPr>
      <w:r>
        <w:rPr>
          <w:rFonts w:ascii="Times New Roman" w:hAnsi="Times New Roman"/>
          <w:b/>
          <w:sz w:val="28"/>
          <w:szCs w:val="28"/>
        </w:rPr>
        <w:t>ВЫСТУПИЛА</w:t>
      </w:r>
      <w:r w:rsidRPr="00207E0D">
        <w:rPr>
          <w:rFonts w:ascii="Times New Roman" w:hAnsi="Times New Roman"/>
          <w:b/>
          <w:sz w:val="28"/>
          <w:szCs w:val="28"/>
        </w:rPr>
        <w:t>:</w:t>
      </w:r>
      <w:r>
        <w:rPr>
          <w:rFonts w:ascii="Times New Roman" w:hAnsi="Times New Roman"/>
          <w:b/>
          <w:sz w:val="28"/>
          <w:szCs w:val="28"/>
        </w:rPr>
        <w:t xml:space="preserve"> </w:t>
      </w:r>
      <w:r>
        <w:rPr>
          <w:rFonts w:ascii="Times New Roman" w:hAnsi="Times New Roman"/>
          <w:sz w:val="28"/>
          <w:szCs w:val="28"/>
        </w:rPr>
        <w:t xml:space="preserve">- в отчете о проделанной за 4 месяца работе, старший инспектор ПДН при ОМВД России по ЧР в Шатойском районе Т.И. Далдаева, в частности отметила, что особое внимание отделом ПДН было уделено работе по выявлению и пресечению деятельности молодежных групп экстремистской и антиобщественной </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направленности. Была также усилена работа по предупреждению наркомании и алкоголизма среди несовершеннолетних. </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     На учете ПДН не состоят несовершеннолетние допустившие правонарушения. Т.И. Далдаева подчеркнула, что профилактическая работа в данном направлении будет продолжена в соответствии с утвержденным планом (доклад принимается) </w:t>
      </w:r>
      <w:r w:rsidRPr="00BD5FBF">
        <w:rPr>
          <w:rFonts w:ascii="Times New Roman" w:hAnsi="Times New Roman"/>
          <w:sz w:val="28"/>
          <w:szCs w:val="28"/>
        </w:rPr>
        <w:t xml:space="preserve"> </w:t>
      </w:r>
    </w:p>
    <w:p w:rsidR="003070BB" w:rsidRDefault="003070BB" w:rsidP="00836C9A">
      <w:pPr>
        <w:spacing w:after="0"/>
        <w:ind w:right="-158"/>
        <w:jc w:val="both"/>
        <w:rPr>
          <w:rFonts w:ascii="Times New Roman" w:hAnsi="Times New Roman"/>
          <w:sz w:val="28"/>
          <w:szCs w:val="28"/>
        </w:rPr>
      </w:pPr>
    </w:p>
    <w:p w:rsidR="003070BB" w:rsidRPr="00207E0D" w:rsidRDefault="003070BB" w:rsidP="00836C9A">
      <w:pPr>
        <w:spacing w:after="0"/>
        <w:ind w:right="-158"/>
        <w:jc w:val="both"/>
        <w:rPr>
          <w:rFonts w:ascii="Times New Roman" w:hAnsi="Times New Roman"/>
          <w:b/>
          <w:sz w:val="28"/>
          <w:szCs w:val="28"/>
        </w:rPr>
      </w:pPr>
      <w:r w:rsidRPr="00207E0D">
        <w:rPr>
          <w:rFonts w:ascii="Times New Roman" w:hAnsi="Times New Roman"/>
          <w:b/>
          <w:sz w:val="28"/>
          <w:szCs w:val="28"/>
        </w:rPr>
        <w:t>РЕШИЛИ:</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1. Принять к сведению доклад  о состоянии и дальнейшем совершенствовании воспитательной работы среди детей и подростков, старшего инспектора по делам несовершеннолетних при ОМВД России по ЧР в Шатойском районе, </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Т.И. Далдаевой. </w:t>
      </w:r>
    </w:p>
    <w:p w:rsidR="003070BB" w:rsidRPr="00D92C76" w:rsidRDefault="003070BB" w:rsidP="00836C9A">
      <w:pPr>
        <w:spacing w:after="0"/>
        <w:ind w:right="-158"/>
        <w:jc w:val="both"/>
        <w:rPr>
          <w:rFonts w:ascii="Times New Roman" w:hAnsi="Times New Roman"/>
          <w:sz w:val="28"/>
          <w:szCs w:val="28"/>
        </w:rPr>
      </w:pPr>
      <w:r w:rsidRPr="00207E0D">
        <w:rPr>
          <w:rFonts w:ascii="Times New Roman" w:hAnsi="Times New Roman"/>
          <w:b/>
          <w:sz w:val="28"/>
          <w:szCs w:val="28"/>
        </w:rPr>
        <w:t xml:space="preserve">3. СЛУШАЛИ: </w:t>
      </w:r>
    </w:p>
    <w:p w:rsidR="003070BB" w:rsidRDefault="003070BB" w:rsidP="00836C9A">
      <w:pPr>
        <w:spacing w:after="0"/>
        <w:ind w:right="-158"/>
        <w:jc w:val="both"/>
        <w:rPr>
          <w:rFonts w:ascii="Times New Roman" w:hAnsi="Times New Roman"/>
          <w:sz w:val="24"/>
          <w:szCs w:val="24"/>
        </w:rPr>
      </w:pPr>
      <w:r>
        <w:rPr>
          <w:rFonts w:ascii="Times New Roman" w:hAnsi="Times New Roman"/>
          <w:sz w:val="28"/>
          <w:szCs w:val="28"/>
          <w:u w:val="single"/>
        </w:rPr>
        <w:t xml:space="preserve">    О работе Шатойского РЭС (районные электрические сети) </w:t>
      </w:r>
    </w:p>
    <w:p w:rsidR="003070BB" w:rsidRDefault="003070BB" w:rsidP="00836C9A">
      <w:pPr>
        <w:spacing w:after="0"/>
        <w:ind w:right="-158"/>
        <w:jc w:val="both"/>
        <w:rPr>
          <w:rFonts w:ascii="Times New Roman" w:hAnsi="Times New Roman"/>
          <w:sz w:val="28"/>
          <w:szCs w:val="28"/>
        </w:rPr>
      </w:pPr>
      <w:r>
        <w:rPr>
          <w:rFonts w:ascii="Times New Roman" w:hAnsi="Times New Roman"/>
          <w:sz w:val="24"/>
          <w:szCs w:val="24"/>
        </w:rPr>
        <w:t>Начальника Шатойских РЭС (районные электрические сети) И.М. Керимова.</w:t>
      </w:r>
    </w:p>
    <w:p w:rsidR="003070BB" w:rsidRDefault="003070BB" w:rsidP="00836C9A">
      <w:pPr>
        <w:spacing w:after="0"/>
        <w:ind w:right="-158"/>
        <w:jc w:val="both"/>
        <w:rPr>
          <w:rFonts w:ascii="Times New Roman" w:hAnsi="Times New Roman"/>
          <w:b/>
          <w:sz w:val="28"/>
          <w:szCs w:val="28"/>
        </w:rPr>
      </w:pPr>
    </w:p>
    <w:p w:rsidR="003070BB" w:rsidRDefault="003070BB" w:rsidP="00836C9A">
      <w:pPr>
        <w:spacing w:after="0"/>
        <w:ind w:right="-158"/>
        <w:jc w:val="both"/>
        <w:rPr>
          <w:rFonts w:ascii="Times New Roman" w:hAnsi="Times New Roman"/>
          <w:sz w:val="28"/>
          <w:szCs w:val="28"/>
        </w:rPr>
      </w:pPr>
      <w:r w:rsidRPr="00207E0D">
        <w:rPr>
          <w:rFonts w:ascii="Times New Roman" w:hAnsi="Times New Roman"/>
          <w:b/>
          <w:sz w:val="28"/>
          <w:szCs w:val="28"/>
        </w:rPr>
        <w:t>ВЫСТУПИЛ:</w:t>
      </w:r>
      <w:r>
        <w:rPr>
          <w:rFonts w:ascii="Times New Roman" w:hAnsi="Times New Roman"/>
          <w:sz w:val="28"/>
          <w:szCs w:val="28"/>
        </w:rPr>
        <w:t xml:space="preserve"> начальник Шатойских РЭС И.М. Керимов говорил о проделанной районными электрическими сетями работе. За отчетный 2015 и 1 квартал 2016 года РЭС была проделана определенная работа по исправному функционированию системы электроснабжения. Сказал, что была произведена замена опорных столбов, проводов, изоляторов и рубильников. </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    Отметил, что дополнительно в ряде населенных пунктов, таких как Шатой, Борзой, Вашендарой, Памятой, Хал-Келой, Нижний - Дай были установлены электротрансформаторы. Дежурные бригады электриков своевременно реагируют на сбои в работе электросетей и оперативно устраняют неполадки (доклад прилагается).  </w:t>
      </w:r>
    </w:p>
    <w:p w:rsidR="003070BB" w:rsidRDefault="003070BB" w:rsidP="00836C9A">
      <w:pPr>
        <w:spacing w:after="0"/>
        <w:ind w:right="-158"/>
        <w:jc w:val="both"/>
        <w:rPr>
          <w:rFonts w:ascii="Times New Roman" w:hAnsi="Times New Roman"/>
          <w:sz w:val="28"/>
          <w:szCs w:val="28"/>
        </w:rPr>
      </w:pPr>
      <w:r w:rsidRPr="00207E0D">
        <w:rPr>
          <w:rFonts w:ascii="Times New Roman" w:hAnsi="Times New Roman"/>
          <w:b/>
          <w:sz w:val="28"/>
          <w:szCs w:val="28"/>
        </w:rPr>
        <w:t>РЕШИЛИ:</w:t>
      </w:r>
      <w:r>
        <w:rPr>
          <w:rFonts w:ascii="Times New Roman" w:hAnsi="Times New Roman"/>
          <w:sz w:val="28"/>
          <w:szCs w:val="28"/>
        </w:rPr>
        <w:t xml:space="preserve"> </w:t>
      </w:r>
    </w:p>
    <w:p w:rsidR="003070BB" w:rsidRPr="00F75E74" w:rsidRDefault="003070BB" w:rsidP="00836C9A">
      <w:pPr>
        <w:spacing w:after="0"/>
        <w:ind w:right="-158"/>
        <w:jc w:val="both"/>
        <w:rPr>
          <w:rFonts w:ascii="Times New Roman" w:hAnsi="Times New Roman"/>
          <w:sz w:val="28"/>
          <w:szCs w:val="28"/>
        </w:rPr>
      </w:pPr>
      <w:r>
        <w:rPr>
          <w:rFonts w:ascii="Times New Roman" w:hAnsi="Times New Roman"/>
          <w:sz w:val="28"/>
          <w:szCs w:val="28"/>
        </w:rPr>
        <w:t>1. Принять к сведению доклад начальника Шатойских РЭС И.М. Керимова, о работе Шатойских электрических сетей.</w:t>
      </w:r>
    </w:p>
    <w:p w:rsidR="003070BB" w:rsidRDefault="003070BB" w:rsidP="00836C9A">
      <w:pPr>
        <w:spacing w:after="0"/>
        <w:ind w:right="-158"/>
        <w:jc w:val="both"/>
        <w:rPr>
          <w:rFonts w:ascii="Times New Roman" w:hAnsi="Times New Roman"/>
          <w:b/>
          <w:sz w:val="28"/>
          <w:szCs w:val="28"/>
        </w:rPr>
      </w:pPr>
    </w:p>
    <w:p w:rsidR="003070BB" w:rsidRDefault="003070BB" w:rsidP="00836C9A">
      <w:pPr>
        <w:spacing w:after="0"/>
        <w:ind w:right="-158"/>
        <w:jc w:val="both"/>
        <w:rPr>
          <w:rFonts w:ascii="Times New Roman" w:hAnsi="Times New Roman"/>
          <w:b/>
          <w:sz w:val="28"/>
          <w:szCs w:val="28"/>
        </w:rPr>
      </w:pPr>
      <w:r>
        <w:rPr>
          <w:rFonts w:ascii="Times New Roman" w:hAnsi="Times New Roman"/>
          <w:b/>
          <w:sz w:val="28"/>
          <w:szCs w:val="28"/>
        </w:rPr>
        <w:t>4. СЛУШАЛИ:</w:t>
      </w:r>
    </w:p>
    <w:p w:rsidR="003070BB" w:rsidRPr="00E12F7F" w:rsidRDefault="003070BB" w:rsidP="00836C9A">
      <w:pPr>
        <w:spacing w:after="0"/>
        <w:ind w:right="-158"/>
        <w:jc w:val="both"/>
        <w:rPr>
          <w:rFonts w:ascii="Times New Roman" w:hAnsi="Times New Roman"/>
          <w:sz w:val="28"/>
          <w:szCs w:val="28"/>
          <w:u w:val="single"/>
        </w:rPr>
      </w:pPr>
      <w:r>
        <w:rPr>
          <w:rFonts w:ascii="Times New Roman" w:hAnsi="Times New Roman"/>
          <w:b/>
          <w:sz w:val="28"/>
          <w:szCs w:val="28"/>
        </w:rPr>
        <w:t xml:space="preserve">    </w:t>
      </w:r>
      <w:r w:rsidRPr="00E12F7F">
        <w:rPr>
          <w:rFonts w:ascii="Times New Roman" w:hAnsi="Times New Roman"/>
          <w:sz w:val="28"/>
          <w:szCs w:val="28"/>
          <w:u w:val="single"/>
        </w:rPr>
        <w:t>О работе Шатойского ГУДЭП</w:t>
      </w:r>
    </w:p>
    <w:p w:rsidR="003070BB" w:rsidRPr="00475B61" w:rsidRDefault="003070BB" w:rsidP="00836C9A">
      <w:pPr>
        <w:spacing w:after="0"/>
        <w:ind w:right="-158"/>
        <w:jc w:val="both"/>
        <w:rPr>
          <w:rFonts w:ascii="Times New Roman" w:hAnsi="Times New Roman"/>
          <w:sz w:val="24"/>
          <w:szCs w:val="24"/>
        </w:rPr>
      </w:pPr>
      <w:r w:rsidRPr="00475B61">
        <w:rPr>
          <w:rFonts w:ascii="Times New Roman" w:hAnsi="Times New Roman"/>
          <w:sz w:val="24"/>
          <w:szCs w:val="24"/>
        </w:rPr>
        <w:t xml:space="preserve">    Директора ГУДЭП Шатойского муниципального района</w:t>
      </w:r>
      <w:r>
        <w:rPr>
          <w:rFonts w:ascii="Times New Roman" w:hAnsi="Times New Roman"/>
          <w:sz w:val="24"/>
          <w:szCs w:val="24"/>
        </w:rPr>
        <w:t xml:space="preserve"> А.С. Яхъяева</w:t>
      </w:r>
    </w:p>
    <w:p w:rsidR="003070BB" w:rsidRDefault="003070BB" w:rsidP="00836C9A">
      <w:pPr>
        <w:spacing w:after="0"/>
        <w:ind w:right="-158"/>
        <w:jc w:val="both"/>
        <w:rPr>
          <w:rFonts w:ascii="Times New Roman" w:hAnsi="Times New Roman"/>
          <w:b/>
          <w:sz w:val="28"/>
          <w:szCs w:val="28"/>
        </w:rPr>
      </w:pPr>
    </w:p>
    <w:p w:rsidR="003070BB" w:rsidRDefault="003070BB" w:rsidP="00836C9A">
      <w:pPr>
        <w:spacing w:after="0"/>
        <w:ind w:right="-158"/>
        <w:jc w:val="both"/>
        <w:rPr>
          <w:rFonts w:ascii="Times New Roman" w:hAnsi="Times New Roman"/>
          <w:sz w:val="28"/>
          <w:szCs w:val="28"/>
        </w:rPr>
      </w:pPr>
      <w:r>
        <w:rPr>
          <w:rFonts w:ascii="Times New Roman" w:hAnsi="Times New Roman"/>
          <w:b/>
          <w:sz w:val="28"/>
          <w:szCs w:val="28"/>
        </w:rPr>
        <w:t xml:space="preserve">ВЫСТУПИЛ: </w:t>
      </w:r>
      <w:r w:rsidRPr="00475B61">
        <w:rPr>
          <w:rFonts w:ascii="Times New Roman" w:hAnsi="Times New Roman"/>
          <w:sz w:val="28"/>
          <w:szCs w:val="28"/>
        </w:rPr>
        <w:t>директор</w:t>
      </w:r>
      <w:r>
        <w:rPr>
          <w:rFonts w:ascii="Times New Roman" w:hAnsi="Times New Roman"/>
          <w:sz w:val="28"/>
          <w:szCs w:val="28"/>
        </w:rPr>
        <w:t xml:space="preserve"> ГУДЭП Шатойского района А.С. Яхъяев в своем  докладе за отчетный период говорил, что общая протяженность дорог, находящихся на содержании Шатойского ГУДЭП составляет </w:t>
      </w:r>
      <w:smartTag w:uri="urn:schemas-microsoft-com:office:smarttags" w:element="metricconverter">
        <w:smartTagPr>
          <w:attr w:name="ProductID" w:val="160 км"/>
        </w:smartTagPr>
        <w:r>
          <w:rPr>
            <w:rFonts w:ascii="Times New Roman" w:hAnsi="Times New Roman"/>
            <w:sz w:val="28"/>
            <w:szCs w:val="28"/>
          </w:rPr>
          <w:t>160 км</w:t>
        </w:r>
      </w:smartTag>
      <w:r>
        <w:rPr>
          <w:rFonts w:ascii="Times New Roman" w:hAnsi="Times New Roman"/>
          <w:sz w:val="28"/>
          <w:szCs w:val="28"/>
        </w:rPr>
        <w:t xml:space="preserve">. За рассматриваемый период дорожниками был выполнен огромный объем работ по содержанию подведомственной им дорожной сети, в том числе по ямочному ремонту, по очистке от оползней и камнепадов, по устройству барьерного </w:t>
      </w:r>
    </w:p>
    <w:p w:rsidR="003070BB" w:rsidRPr="00475B61" w:rsidRDefault="003070BB" w:rsidP="00836C9A">
      <w:pPr>
        <w:spacing w:after="0"/>
        <w:ind w:right="-158"/>
        <w:jc w:val="both"/>
        <w:rPr>
          <w:rFonts w:ascii="Times New Roman" w:hAnsi="Times New Roman"/>
          <w:sz w:val="28"/>
          <w:szCs w:val="28"/>
        </w:rPr>
      </w:pPr>
      <w:r>
        <w:rPr>
          <w:rFonts w:ascii="Times New Roman" w:hAnsi="Times New Roman"/>
          <w:sz w:val="28"/>
          <w:szCs w:val="28"/>
        </w:rPr>
        <w:t>ограждения и установке дорожных знаков и т.д. Далее отметил, что вся спецтехника, используемая ГУДЭП, находится в исправном состоянии и готова к оперативным выездам на аварийные участки дорог (доклад прилагается).</w:t>
      </w:r>
    </w:p>
    <w:p w:rsidR="003070BB" w:rsidRDefault="003070BB" w:rsidP="00836C9A">
      <w:pPr>
        <w:spacing w:after="0"/>
        <w:ind w:right="-158"/>
        <w:jc w:val="both"/>
        <w:rPr>
          <w:rFonts w:ascii="Times New Roman" w:hAnsi="Times New Roman"/>
          <w:b/>
          <w:sz w:val="28"/>
          <w:szCs w:val="28"/>
        </w:rPr>
      </w:pPr>
    </w:p>
    <w:p w:rsidR="003070BB" w:rsidRDefault="003070BB" w:rsidP="00836C9A">
      <w:pPr>
        <w:spacing w:after="0"/>
        <w:ind w:right="-158"/>
        <w:jc w:val="both"/>
        <w:rPr>
          <w:rFonts w:ascii="Times New Roman" w:hAnsi="Times New Roman"/>
          <w:b/>
          <w:sz w:val="28"/>
          <w:szCs w:val="28"/>
        </w:rPr>
      </w:pPr>
      <w:r>
        <w:rPr>
          <w:rFonts w:ascii="Times New Roman" w:hAnsi="Times New Roman"/>
          <w:b/>
          <w:sz w:val="28"/>
          <w:szCs w:val="28"/>
        </w:rPr>
        <w:t>РЕШИЛИ:</w:t>
      </w:r>
    </w:p>
    <w:p w:rsidR="003070BB" w:rsidRPr="004D6950" w:rsidRDefault="003070BB" w:rsidP="00836C9A">
      <w:pPr>
        <w:spacing w:after="0"/>
        <w:ind w:right="-158"/>
        <w:jc w:val="both"/>
        <w:rPr>
          <w:rFonts w:ascii="Times New Roman" w:hAnsi="Times New Roman"/>
          <w:sz w:val="28"/>
          <w:szCs w:val="28"/>
        </w:rPr>
      </w:pPr>
      <w:r w:rsidRPr="004D6950">
        <w:rPr>
          <w:rFonts w:ascii="Times New Roman" w:hAnsi="Times New Roman"/>
          <w:sz w:val="28"/>
          <w:szCs w:val="28"/>
        </w:rPr>
        <w:t>1. Принять к сведению</w:t>
      </w:r>
      <w:r>
        <w:rPr>
          <w:rFonts w:ascii="Times New Roman" w:hAnsi="Times New Roman"/>
          <w:sz w:val="28"/>
          <w:szCs w:val="28"/>
        </w:rPr>
        <w:t xml:space="preserve"> доклад директора ГУДЭП Шатойского района А.С. Яхъяева о работе Шатойского ГУДЭП.</w:t>
      </w:r>
    </w:p>
    <w:p w:rsidR="003070BB" w:rsidRDefault="003070BB" w:rsidP="00836C9A">
      <w:pPr>
        <w:spacing w:after="0"/>
        <w:ind w:right="-158"/>
        <w:jc w:val="both"/>
        <w:rPr>
          <w:rFonts w:ascii="Times New Roman" w:hAnsi="Times New Roman"/>
          <w:b/>
          <w:sz w:val="28"/>
          <w:szCs w:val="28"/>
        </w:rPr>
      </w:pPr>
    </w:p>
    <w:p w:rsidR="003070BB" w:rsidRDefault="003070BB" w:rsidP="00836C9A">
      <w:pPr>
        <w:spacing w:after="0"/>
        <w:ind w:right="-158"/>
        <w:jc w:val="both"/>
        <w:rPr>
          <w:rFonts w:ascii="Times New Roman" w:hAnsi="Times New Roman"/>
          <w:b/>
          <w:sz w:val="28"/>
          <w:szCs w:val="28"/>
        </w:rPr>
      </w:pPr>
      <w:r>
        <w:rPr>
          <w:rFonts w:ascii="Times New Roman" w:hAnsi="Times New Roman"/>
          <w:b/>
          <w:sz w:val="28"/>
          <w:szCs w:val="28"/>
        </w:rPr>
        <w:t>5. СЛУШАЛИ:</w:t>
      </w:r>
    </w:p>
    <w:p w:rsidR="003070BB" w:rsidRPr="006B44D3" w:rsidRDefault="003070BB" w:rsidP="00836C9A">
      <w:pPr>
        <w:spacing w:after="0"/>
        <w:ind w:right="-158"/>
        <w:jc w:val="both"/>
        <w:rPr>
          <w:rFonts w:ascii="Times New Roman" w:hAnsi="Times New Roman"/>
          <w:sz w:val="28"/>
          <w:szCs w:val="28"/>
          <w:u w:val="single"/>
        </w:rPr>
      </w:pPr>
      <w:r>
        <w:rPr>
          <w:rFonts w:ascii="Times New Roman" w:hAnsi="Times New Roman"/>
          <w:b/>
          <w:sz w:val="28"/>
          <w:szCs w:val="28"/>
        </w:rPr>
        <w:t xml:space="preserve">    </w:t>
      </w:r>
      <w:r w:rsidRPr="006B44D3">
        <w:rPr>
          <w:rFonts w:ascii="Times New Roman" w:hAnsi="Times New Roman"/>
          <w:sz w:val="28"/>
          <w:szCs w:val="28"/>
          <w:u w:val="single"/>
        </w:rPr>
        <w:t>О работе администрации А-Шериповского сельского поселения.</w:t>
      </w:r>
    </w:p>
    <w:p w:rsidR="003070BB" w:rsidRPr="006B44D3" w:rsidRDefault="003070BB" w:rsidP="00836C9A">
      <w:pPr>
        <w:spacing w:after="0"/>
        <w:ind w:right="-158"/>
        <w:jc w:val="both"/>
        <w:rPr>
          <w:rFonts w:ascii="Times New Roman" w:hAnsi="Times New Roman"/>
          <w:sz w:val="24"/>
          <w:szCs w:val="24"/>
        </w:rPr>
      </w:pPr>
      <w:r>
        <w:rPr>
          <w:rFonts w:ascii="Times New Roman" w:hAnsi="Times New Roman"/>
          <w:b/>
          <w:sz w:val="28"/>
          <w:szCs w:val="28"/>
        </w:rPr>
        <w:t xml:space="preserve">    </w:t>
      </w:r>
      <w:r w:rsidRPr="006B44D3">
        <w:rPr>
          <w:rFonts w:ascii="Times New Roman" w:hAnsi="Times New Roman"/>
          <w:sz w:val="24"/>
          <w:szCs w:val="24"/>
        </w:rPr>
        <w:t>Главу администрации</w:t>
      </w:r>
      <w:r>
        <w:rPr>
          <w:rFonts w:ascii="Times New Roman" w:hAnsi="Times New Roman"/>
          <w:sz w:val="24"/>
          <w:szCs w:val="24"/>
        </w:rPr>
        <w:t xml:space="preserve"> А-Шериповского сельского поселения О.А. Арсамерзоева</w:t>
      </w:r>
    </w:p>
    <w:p w:rsidR="003070BB" w:rsidRDefault="003070BB" w:rsidP="00836C9A">
      <w:pPr>
        <w:spacing w:after="0"/>
        <w:ind w:right="-158"/>
        <w:jc w:val="both"/>
        <w:rPr>
          <w:rFonts w:ascii="Times New Roman" w:hAnsi="Times New Roman"/>
          <w:sz w:val="28"/>
          <w:szCs w:val="28"/>
        </w:rPr>
      </w:pPr>
      <w:r>
        <w:rPr>
          <w:rFonts w:ascii="Times New Roman" w:hAnsi="Times New Roman"/>
          <w:b/>
          <w:sz w:val="28"/>
          <w:szCs w:val="28"/>
        </w:rPr>
        <w:t xml:space="preserve">ВЫСТУПИЛ: </w:t>
      </w:r>
      <w:r>
        <w:rPr>
          <w:rFonts w:ascii="Times New Roman" w:hAnsi="Times New Roman"/>
          <w:sz w:val="28"/>
          <w:szCs w:val="28"/>
        </w:rPr>
        <w:t>в докладе</w:t>
      </w:r>
      <w:r w:rsidRPr="005578E3">
        <w:rPr>
          <w:rFonts w:ascii="Times New Roman" w:hAnsi="Times New Roman"/>
          <w:sz w:val="28"/>
          <w:szCs w:val="28"/>
        </w:rPr>
        <w:t xml:space="preserve"> о проделанной работе</w:t>
      </w:r>
      <w:r>
        <w:rPr>
          <w:rFonts w:ascii="Times New Roman" w:hAnsi="Times New Roman"/>
          <w:sz w:val="28"/>
          <w:szCs w:val="28"/>
        </w:rPr>
        <w:t xml:space="preserve"> администрацией А-Шериповского сельского поселения</w:t>
      </w:r>
      <w:r>
        <w:rPr>
          <w:rFonts w:ascii="Times New Roman" w:hAnsi="Times New Roman"/>
          <w:b/>
          <w:sz w:val="28"/>
          <w:szCs w:val="28"/>
        </w:rPr>
        <w:t xml:space="preserve"> </w:t>
      </w:r>
      <w:r w:rsidRPr="006B44D3">
        <w:rPr>
          <w:rFonts w:ascii="Times New Roman" w:hAnsi="Times New Roman"/>
          <w:sz w:val="28"/>
          <w:szCs w:val="28"/>
        </w:rPr>
        <w:t>Арсамерзоев</w:t>
      </w:r>
      <w:r>
        <w:rPr>
          <w:rFonts w:ascii="Times New Roman" w:hAnsi="Times New Roman"/>
          <w:sz w:val="28"/>
          <w:szCs w:val="28"/>
        </w:rPr>
        <w:t xml:space="preserve"> О.А. сообщил, что за отчетный период состоялись 4 схода граждан, где обсуждались наиболее актуальные для села проблемы, проведено 12 совещаний аппарата администрации, гражданам выдано более 2-х тысяч справок различного характера. </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     Далее отметил, что по личным вопросам было принято 56 человек, выдано 86 распоряжений, 9 решений и 6 постановлений. Велась активная работа по регистрации земельных участков и домовладений. </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     В настоящее время на 100% завершено оформление прав собственности на земельные участки и на 94% - домовладения. </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    Администрация сельского поселения принимает активное участие во всех проводимых в районе мероприятиях (доклад прилагается).</w:t>
      </w:r>
    </w:p>
    <w:p w:rsidR="003070BB" w:rsidRDefault="003070BB" w:rsidP="00836C9A">
      <w:pPr>
        <w:spacing w:after="0"/>
        <w:ind w:right="-158"/>
        <w:jc w:val="both"/>
        <w:rPr>
          <w:rFonts w:ascii="Times New Roman" w:hAnsi="Times New Roman"/>
          <w:b/>
          <w:sz w:val="28"/>
          <w:szCs w:val="28"/>
        </w:rPr>
      </w:pPr>
    </w:p>
    <w:p w:rsidR="003070BB" w:rsidRDefault="003070BB" w:rsidP="00836C9A">
      <w:pPr>
        <w:spacing w:after="0"/>
        <w:ind w:right="-158"/>
        <w:jc w:val="both"/>
        <w:rPr>
          <w:rFonts w:ascii="Times New Roman" w:hAnsi="Times New Roman"/>
          <w:b/>
          <w:sz w:val="28"/>
          <w:szCs w:val="28"/>
        </w:rPr>
      </w:pPr>
      <w:r w:rsidRPr="003D2544">
        <w:rPr>
          <w:rFonts w:ascii="Times New Roman" w:hAnsi="Times New Roman"/>
          <w:b/>
          <w:sz w:val="28"/>
          <w:szCs w:val="28"/>
        </w:rPr>
        <w:t>РЕШИЛИ:</w:t>
      </w:r>
    </w:p>
    <w:p w:rsidR="003070BB" w:rsidRDefault="003070BB" w:rsidP="00836C9A">
      <w:pPr>
        <w:spacing w:after="0"/>
        <w:ind w:right="-158"/>
        <w:jc w:val="both"/>
        <w:rPr>
          <w:rFonts w:ascii="Times New Roman" w:hAnsi="Times New Roman"/>
          <w:sz w:val="28"/>
          <w:szCs w:val="28"/>
        </w:rPr>
      </w:pPr>
      <w:r w:rsidRPr="003D2544">
        <w:rPr>
          <w:rFonts w:ascii="Times New Roman" w:hAnsi="Times New Roman"/>
          <w:sz w:val="28"/>
          <w:szCs w:val="28"/>
        </w:rPr>
        <w:t>1. Принять к сведению</w:t>
      </w:r>
      <w:r>
        <w:rPr>
          <w:rFonts w:ascii="Times New Roman" w:hAnsi="Times New Roman"/>
          <w:sz w:val="28"/>
          <w:szCs w:val="28"/>
        </w:rPr>
        <w:t xml:space="preserve"> отчетный доклад о работе администрации А-Шериповского сельского поселения Арсамерзоева О.А.</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2. Активизировать работу по оформлению на права собственности домовладения на территории А-Шериповского сельского поселения.</w:t>
      </w:r>
    </w:p>
    <w:p w:rsidR="003070BB" w:rsidRPr="000A14F7" w:rsidRDefault="003070BB" w:rsidP="00836C9A">
      <w:pPr>
        <w:spacing w:after="0"/>
        <w:ind w:right="-158"/>
        <w:jc w:val="both"/>
        <w:rPr>
          <w:rFonts w:ascii="Times New Roman" w:hAnsi="Times New Roman"/>
          <w:b/>
          <w:sz w:val="28"/>
          <w:szCs w:val="28"/>
        </w:rPr>
      </w:pPr>
      <w:r w:rsidRPr="000A14F7">
        <w:rPr>
          <w:rFonts w:ascii="Times New Roman" w:hAnsi="Times New Roman"/>
          <w:b/>
          <w:sz w:val="28"/>
          <w:szCs w:val="28"/>
        </w:rPr>
        <w:t>6. СЛУШАЛИ:</w:t>
      </w:r>
    </w:p>
    <w:p w:rsidR="003070BB" w:rsidRPr="000A14F7" w:rsidRDefault="003070BB" w:rsidP="00836C9A">
      <w:pPr>
        <w:spacing w:after="0"/>
        <w:ind w:right="-158"/>
        <w:jc w:val="both"/>
        <w:rPr>
          <w:rFonts w:ascii="Times New Roman" w:hAnsi="Times New Roman"/>
          <w:sz w:val="28"/>
          <w:szCs w:val="28"/>
          <w:u w:val="single"/>
        </w:rPr>
      </w:pPr>
      <w:r>
        <w:rPr>
          <w:rFonts w:ascii="Times New Roman" w:hAnsi="Times New Roman"/>
          <w:sz w:val="28"/>
          <w:szCs w:val="28"/>
        </w:rPr>
        <w:t xml:space="preserve">    </w:t>
      </w:r>
      <w:r w:rsidRPr="000A14F7">
        <w:rPr>
          <w:rFonts w:ascii="Times New Roman" w:hAnsi="Times New Roman"/>
          <w:sz w:val="28"/>
          <w:szCs w:val="28"/>
          <w:u w:val="single"/>
        </w:rPr>
        <w:t>О работе ЦЗН (центр занятости населения) по снижению безработицы в Шатойском муниципальном районе.</w:t>
      </w:r>
    </w:p>
    <w:p w:rsidR="003070BB" w:rsidRDefault="003070BB" w:rsidP="00836C9A">
      <w:pPr>
        <w:spacing w:after="0"/>
        <w:ind w:right="-158"/>
        <w:jc w:val="both"/>
        <w:rPr>
          <w:rFonts w:ascii="Times New Roman" w:hAnsi="Times New Roman"/>
          <w:sz w:val="24"/>
          <w:szCs w:val="24"/>
        </w:rPr>
      </w:pPr>
      <w:r w:rsidRPr="000A14F7">
        <w:rPr>
          <w:rFonts w:ascii="Times New Roman" w:hAnsi="Times New Roman"/>
          <w:sz w:val="24"/>
          <w:szCs w:val="24"/>
        </w:rPr>
        <w:t>Директора</w:t>
      </w:r>
      <w:r>
        <w:rPr>
          <w:rFonts w:ascii="Times New Roman" w:hAnsi="Times New Roman"/>
          <w:sz w:val="24"/>
          <w:szCs w:val="24"/>
        </w:rPr>
        <w:t xml:space="preserve"> ЦЗН (центр занятости населения) Шатойского муниципального района </w:t>
      </w:r>
    </w:p>
    <w:p w:rsidR="003070BB" w:rsidRPr="000A14F7" w:rsidRDefault="003070BB" w:rsidP="00836C9A">
      <w:pPr>
        <w:spacing w:after="0"/>
        <w:ind w:right="-158"/>
        <w:jc w:val="both"/>
        <w:rPr>
          <w:rFonts w:ascii="Times New Roman" w:hAnsi="Times New Roman"/>
          <w:sz w:val="24"/>
          <w:szCs w:val="24"/>
        </w:rPr>
      </w:pPr>
      <w:r>
        <w:rPr>
          <w:rFonts w:ascii="Times New Roman" w:hAnsi="Times New Roman"/>
          <w:sz w:val="24"/>
          <w:szCs w:val="24"/>
        </w:rPr>
        <w:t>Т.С-А. Ахмадова</w:t>
      </w:r>
    </w:p>
    <w:p w:rsidR="003070BB" w:rsidRDefault="003070BB" w:rsidP="00836C9A">
      <w:pPr>
        <w:spacing w:after="0"/>
        <w:ind w:right="-158"/>
        <w:jc w:val="both"/>
        <w:rPr>
          <w:rFonts w:ascii="Times New Roman" w:hAnsi="Times New Roman"/>
          <w:b/>
          <w:sz w:val="28"/>
          <w:szCs w:val="28"/>
        </w:rPr>
      </w:pPr>
    </w:p>
    <w:p w:rsidR="003070BB" w:rsidRDefault="003070BB" w:rsidP="00836C9A">
      <w:pPr>
        <w:spacing w:after="0"/>
        <w:ind w:right="-158"/>
        <w:jc w:val="both"/>
        <w:rPr>
          <w:rFonts w:ascii="Times New Roman" w:hAnsi="Times New Roman"/>
          <w:sz w:val="28"/>
          <w:szCs w:val="28"/>
        </w:rPr>
      </w:pPr>
      <w:r>
        <w:rPr>
          <w:rFonts w:ascii="Times New Roman" w:hAnsi="Times New Roman"/>
          <w:b/>
          <w:sz w:val="28"/>
          <w:szCs w:val="28"/>
        </w:rPr>
        <w:t xml:space="preserve">ВЫСТУПИЛ: </w:t>
      </w:r>
      <w:r w:rsidRPr="000A14F7">
        <w:rPr>
          <w:rFonts w:ascii="Times New Roman" w:hAnsi="Times New Roman"/>
          <w:sz w:val="28"/>
          <w:szCs w:val="28"/>
        </w:rPr>
        <w:t>директор ЦЗН</w:t>
      </w:r>
      <w:r>
        <w:rPr>
          <w:rFonts w:ascii="Times New Roman" w:hAnsi="Times New Roman"/>
          <w:sz w:val="28"/>
          <w:szCs w:val="28"/>
        </w:rPr>
        <w:t xml:space="preserve"> Ахмадов Т. С-А. в своем докладе говорил о том, что на учете в Центре занятости населения состоят на конец апреля текущего года 793 человека. Средний размер пособия на 1-го безработного в месяц составляет 850 рублей, которое выплачивается своевременно и в полном объеме. За отчетный период Центром трудоустроено 158 человек. </w:t>
      </w:r>
    </w:p>
    <w:p w:rsidR="003070BB" w:rsidRDefault="003070BB" w:rsidP="00836C9A">
      <w:pPr>
        <w:spacing w:after="0"/>
        <w:ind w:right="-158"/>
        <w:jc w:val="both"/>
        <w:rPr>
          <w:rFonts w:ascii="Times New Roman" w:hAnsi="Times New Roman"/>
          <w:b/>
          <w:sz w:val="28"/>
          <w:szCs w:val="28"/>
        </w:rPr>
      </w:pPr>
      <w:r>
        <w:rPr>
          <w:rFonts w:ascii="Times New Roman" w:hAnsi="Times New Roman"/>
          <w:sz w:val="28"/>
          <w:szCs w:val="28"/>
        </w:rPr>
        <w:t xml:space="preserve">     Далее он отметил, если говорить об уровне безработицы, то рассматриваемый период снизился по сравнению с аналогичным периодом прошлого года с 9,3% до 7%, что, безусловно, является позитивной тенденцией (доклад прилагается).</w:t>
      </w:r>
    </w:p>
    <w:p w:rsidR="003070BB" w:rsidRDefault="003070BB" w:rsidP="00836C9A">
      <w:pPr>
        <w:spacing w:after="0"/>
        <w:ind w:right="-158"/>
        <w:jc w:val="both"/>
        <w:rPr>
          <w:rFonts w:ascii="Times New Roman" w:hAnsi="Times New Roman"/>
          <w:b/>
          <w:sz w:val="28"/>
          <w:szCs w:val="28"/>
        </w:rPr>
      </w:pPr>
    </w:p>
    <w:p w:rsidR="003070BB" w:rsidRDefault="003070BB" w:rsidP="00836C9A">
      <w:pPr>
        <w:spacing w:after="0"/>
        <w:ind w:right="-158"/>
        <w:jc w:val="both"/>
        <w:rPr>
          <w:rFonts w:ascii="Times New Roman" w:hAnsi="Times New Roman"/>
          <w:b/>
          <w:sz w:val="28"/>
          <w:szCs w:val="28"/>
        </w:rPr>
      </w:pPr>
      <w:r>
        <w:rPr>
          <w:rFonts w:ascii="Times New Roman" w:hAnsi="Times New Roman"/>
          <w:b/>
          <w:sz w:val="28"/>
          <w:szCs w:val="28"/>
        </w:rPr>
        <w:t>РЕШИЛИ:</w:t>
      </w:r>
    </w:p>
    <w:p w:rsidR="003070BB" w:rsidRPr="004A006B" w:rsidRDefault="003070BB" w:rsidP="00836C9A">
      <w:pPr>
        <w:spacing w:after="0"/>
        <w:ind w:right="-158"/>
        <w:jc w:val="both"/>
        <w:rPr>
          <w:rFonts w:ascii="Times New Roman" w:hAnsi="Times New Roman"/>
          <w:sz w:val="28"/>
          <w:szCs w:val="28"/>
        </w:rPr>
      </w:pPr>
      <w:r w:rsidRPr="004A006B">
        <w:rPr>
          <w:rFonts w:ascii="Times New Roman" w:hAnsi="Times New Roman"/>
          <w:sz w:val="28"/>
          <w:szCs w:val="28"/>
        </w:rPr>
        <w:t>1. Принять к сведению</w:t>
      </w:r>
      <w:r>
        <w:rPr>
          <w:rFonts w:ascii="Times New Roman" w:hAnsi="Times New Roman"/>
          <w:sz w:val="28"/>
          <w:szCs w:val="28"/>
        </w:rPr>
        <w:t xml:space="preserve"> отчетный доклад о работе ЦЗН (центр занятости населения) по снижению безработицы в Шатойском муниципальном районе, директора ЦЗН Ахмадова Т.С-А.</w:t>
      </w:r>
    </w:p>
    <w:p w:rsidR="003070BB" w:rsidRPr="00C27BD5" w:rsidRDefault="003070BB" w:rsidP="00836C9A">
      <w:pPr>
        <w:spacing w:after="0"/>
        <w:ind w:right="-158"/>
        <w:jc w:val="both"/>
        <w:rPr>
          <w:rFonts w:ascii="Times New Roman" w:hAnsi="Times New Roman"/>
          <w:sz w:val="28"/>
          <w:szCs w:val="28"/>
        </w:rPr>
      </w:pPr>
      <w:r w:rsidRPr="004A006B">
        <w:rPr>
          <w:rFonts w:ascii="Times New Roman" w:hAnsi="Times New Roman"/>
          <w:b/>
          <w:sz w:val="28"/>
          <w:szCs w:val="28"/>
        </w:rPr>
        <w:t>7.</w:t>
      </w:r>
      <w:r w:rsidRPr="00207E0D">
        <w:rPr>
          <w:rFonts w:ascii="Times New Roman" w:hAnsi="Times New Roman"/>
          <w:b/>
          <w:sz w:val="28"/>
          <w:szCs w:val="28"/>
        </w:rPr>
        <w:t xml:space="preserve"> СЛУШАЛИ:</w:t>
      </w:r>
    </w:p>
    <w:p w:rsidR="003070BB" w:rsidRPr="005904B3" w:rsidRDefault="003070BB" w:rsidP="00836C9A">
      <w:pPr>
        <w:spacing w:after="0"/>
        <w:ind w:right="-158"/>
        <w:jc w:val="both"/>
        <w:rPr>
          <w:rFonts w:ascii="Times New Roman" w:hAnsi="Times New Roman"/>
          <w:sz w:val="28"/>
          <w:szCs w:val="28"/>
        </w:rPr>
      </w:pPr>
      <w:r>
        <w:rPr>
          <w:rFonts w:ascii="Times New Roman" w:hAnsi="Times New Roman"/>
          <w:sz w:val="28"/>
          <w:szCs w:val="28"/>
          <w:u w:val="single"/>
        </w:rPr>
        <w:t xml:space="preserve">О </w:t>
      </w:r>
      <w:r w:rsidRPr="00F27681">
        <w:rPr>
          <w:rFonts w:ascii="Times New Roman" w:hAnsi="Times New Roman"/>
          <w:sz w:val="28"/>
          <w:szCs w:val="28"/>
          <w:u w:val="single"/>
        </w:rPr>
        <w:t>ходе исполнения протокольных поручений, Главы Чеченской Республики, Председателя Правительства Чеченской Республики, Руководителя Администрации Главы и Правительства Чеченской Республики и Главы администрации Шатойского муниципального района</w:t>
      </w:r>
      <w:r w:rsidRPr="00F27681">
        <w:rPr>
          <w:rFonts w:ascii="Times New Roman" w:hAnsi="Times New Roman"/>
          <w:b/>
          <w:sz w:val="28"/>
          <w:szCs w:val="28"/>
          <w:u w:val="single"/>
        </w:rPr>
        <w:t>.</w:t>
      </w:r>
    </w:p>
    <w:p w:rsidR="003070BB" w:rsidRDefault="003070BB" w:rsidP="00836C9A">
      <w:pPr>
        <w:spacing w:after="0"/>
        <w:ind w:right="-158"/>
        <w:jc w:val="both"/>
        <w:rPr>
          <w:rFonts w:ascii="Times New Roman" w:hAnsi="Times New Roman"/>
          <w:sz w:val="28"/>
          <w:szCs w:val="28"/>
        </w:rPr>
      </w:pPr>
    </w:p>
    <w:p w:rsidR="003070BB" w:rsidRDefault="003070BB" w:rsidP="00836C9A">
      <w:pPr>
        <w:spacing w:after="0"/>
        <w:ind w:right="-158"/>
        <w:jc w:val="both"/>
        <w:rPr>
          <w:rFonts w:ascii="Times New Roman" w:hAnsi="Times New Roman"/>
          <w:sz w:val="28"/>
          <w:szCs w:val="28"/>
        </w:rPr>
      </w:pPr>
      <w:r w:rsidRPr="00D22560">
        <w:rPr>
          <w:rFonts w:ascii="Times New Roman" w:hAnsi="Times New Roman"/>
          <w:b/>
          <w:sz w:val="28"/>
          <w:szCs w:val="28"/>
        </w:rPr>
        <w:t>ВЫСТУПИЛ:</w:t>
      </w:r>
      <w:r>
        <w:rPr>
          <w:rFonts w:ascii="Times New Roman" w:hAnsi="Times New Roman"/>
          <w:b/>
          <w:sz w:val="28"/>
          <w:szCs w:val="28"/>
        </w:rPr>
        <w:t xml:space="preserve"> </w:t>
      </w:r>
      <w:r>
        <w:rPr>
          <w:rFonts w:ascii="Times New Roman" w:hAnsi="Times New Roman"/>
          <w:sz w:val="28"/>
          <w:szCs w:val="28"/>
        </w:rPr>
        <w:t xml:space="preserve">первый заместитель главы администрации Шатойского муниципального района Р.Р. Шавлахов по вопросу о ходе исполнения протокольных поручений Главы и Правительства Чеченской Республики, а также главы администрации Шатойского муниципального района сказал, что в целом работа по оформлению прав собственности на недвижимость близится к завершению, и это конечно радует. </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     Также отметил, что все ответственные за этот процесс должностные лица проделали огромный объем работы, однако он призвал не расслабляться и достойно завершить исполнение протокольных поручений руководства республики и района.</w:t>
      </w: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    Резюмируя ход совещания, советник Главы Чеченской Республики, куратор по Шатойскому району Р.И. Абазов обратил внимание присутствующих на вопросы соблюдения трудовой дисциплины и своевременного исполнения, стоящих перед ними задач. Также отметил, что если каждый на своем месте будет должным образом исполнять свои обязанности, то район, безусловно, окажется на лидирующих позициях среди районов республики, что явится большим плюсом для всех нас. </w:t>
      </w:r>
    </w:p>
    <w:p w:rsidR="003070BB" w:rsidRDefault="003070BB" w:rsidP="00836C9A">
      <w:pPr>
        <w:spacing w:after="0"/>
        <w:ind w:right="-158"/>
        <w:jc w:val="both"/>
        <w:rPr>
          <w:rFonts w:ascii="Times New Roman" w:hAnsi="Times New Roman"/>
          <w:sz w:val="28"/>
          <w:szCs w:val="28"/>
        </w:rPr>
      </w:pPr>
    </w:p>
    <w:p w:rsidR="003070BB" w:rsidRDefault="003070BB" w:rsidP="00836C9A">
      <w:pPr>
        <w:spacing w:after="0"/>
        <w:ind w:right="-158"/>
        <w:jc w:val="both"/>
        <w:rPr>
          <w:rFonts w:ascii="Times New Roman" w:hAnsi="Times New Roman"/>
          <w:sz w:val="28"/>
          <w:szCs w:val="28"/>
        </w:rPr>
      </w:pPr>
      <w:r>
        <w:rPr>
          <w:rFonts w:ascii="Times New Roman" w:hAnsi="Times New Roman"/>
          <w:sz w:val="28"/>
          <w:szCs w:val="28"/>
        </w:rPr>
        <w:t xml:space="preserve">      </w:t>
      </w:r>
    </w:p>
    <w:p w:rsidR="003070BB" w:rsidRPr="00170C8F" w:rsidRDefault="003070BB" w:rsidP="00836C9A">
      <w:pPr>
        <w:pStyle w:val="NoSpacing"/>
        <w:ind w:right="-158"/>
        <w:jc w:val="both"/>
        <w:rPr>
          <w:rFonts w:ascii="Times New Roman" w:hAnsi="Times New Roman"/>
          <w:sz w:val="28"/>
          <w:szCs w:val="28"/>
        </w:rPr>
      </w:pPr>
      <w:r>
        <w:rPr>
          <w:rFonts w:ascii="Times New Roman" w:hAnsi="Times New Roman"/>
          <w:sz w:val="28"/>
          <w:szCs w:val="28"/>
        </w:rPr>
        <w:t>Председатель  -  Ш.Ш. Чабагаев</w:t>
      </w:r>
    </w:p>
    <w:p w:rsidR="003070BB" w:rsidRPr="00BE13F2" w:rsidRDefault="003070BB" w:rsidP="00836C9A">
      <w:pPr>
        <w:tabs>
          <w:tab w:val="left" w:pos="142"/>
        </w:tabs>
        <w:spacing w:after="0"/>
        <w:ind w:right="-158"/>
        <w:jc w:val="both"/>
        <w:rPr>
          <w:rFonts w:ascii="Times New Roman" w:hAnsi="Times New Roman"/>
          <w:sz w:val="28"/>
          <w:szCs w:val="28"/>
        </w:rPr>
      </w:pPr>
      <w:r>
        <w:rPr>
          <w:rFonts w:ascii="Times New Roman" w:hAnsi="Times New Roman"/>
          <w:sz w:val="28"/>
          <w:szCs w:val="28"/>
        </w:rPr>
        <w:t xml:space="preserve">Секретарь </w:t>
      </w:r>
      <w:r>
        <w:rPr>
          <w:rFonts w:ascii="Times New Roman" w:hAnsi="Times New Roman"/>
          <w:sz w:val="28"/>
          <w:szCs w:val="28"/>
        </w:rPr>
        <w:tab/>
        <w:t xml:space="preserve">     -  С.А. Мантуев</w:t>
      </w:r>
    </w:p>
    <w:sectPr w:rsidR="003070BB" w:rsidRPr="00BE13F2" w:rsidSect="000B3FE1">
      <w:pgSz w:w="11906" w:h="16838"/>
      <w:pgMar w:top="71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0BB" w:rsidRDefault="003070BB" w:rsidP="00943864">
      <w:pPr>
        <w:spacing w:after="0" w:line="240" w:lineRule="auto"/>
      </w:pPr>
      <w:r>
        <w:separator/>
      </w:r>
    </w:p>
  </w:endnote>
  <w:endnote w:type="continuationSeparator" w:id="1">
    <w:p w:rsidR="003070BB" w:rsidRDefault="003070BB" w:rsidP="00943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askerville Old Face">
    <w:altName w:val="Times New Roman"/>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0BB" w:rsidRDefault="003070BB" w:rsidP="00943864">
      <w:pPr>
        <w:spacing w:after="0" w:line="240" w:lineRule="auto"/>
      </w:pPr>
      <w:r>
        <w:separator/>
      </w:r>
    </w:p>
  </w:footnote>
  <w:footnote w:type="continuationSeparator" w:id="1">
    <w:p w:rsidR="003070BB" w:rsidRDefault="003070BB" w:rsidP="009438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1AC"/>
    <w:multiLevelType w:val="hybridMultilevel"/>
    <w:tmpl w:val="41606B94"/>
    <w:lvl w:ilvl="0" w:tplc="8294EF2E">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1CD352B"/>
    <w:multiLevelType w:val="hybridMultilevel"/>
    <w:tmpl w:val="A14089DA"/>
    <w:lvl w:ilvl="0" w:tplc="73BC8DF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4A73BAC"/>
    <w:multiLevelType w:val="hybridMultilevel"/>
    <w:tmpl w:val="0C5EF60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6D0C0E"/>
    <w:multiLevelType w:val="hybridMultilevel"/>
    <w:tmpl w:val="675489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890697"/>
    <w:multiLevelType w:val="hybridMultilevel"/>
    <w:tmpl w:val="D8A6EC90"/>
    <w:lvl w:ilvl="0" w:tplc="DD443948">
      <w:start w:val="1"/>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FDC6A3E"/>
    <w:multiLevelType w:val="hybridMultilevel"/>
    <w:tmpl w:val="6D967482"/>
    <w:lvl w:ilvl="0" w:tplc="21588CC2">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68C71C8"/>
    <w:multiLevelType w:val="hybridMultilevel"/>
    <w:tmpl w:val="EB42D874"/>
    <w:lvl w:ilvl="0" w:tplc="865AA748">
      <w:start w:val="1"/>
      <w:numFmt w:val="decimal"/>
      <w:lvlText w:val="%1."/>
      <w:lvlJc w:val="left"/>
      <w:pPr>
        <w:tabs>
          <w:tab w:val="num" w:pos="900"/>
        </w:tabs>
        <w:ind w:left="900" w:hanging="5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A1825DC"/>
    <w:multiLevelType w:val="hybridMultilevel"/>
    <w:tmpl w:val="C558726A"/>
    <w:lvl w:ilvl="0" w:tplc="EE1AEE04">
      <w:start w:val="1"/>
      <w:numFmt w:val="decimal"/>
      <w:lvlText w:val="%1."/>
      <w:lvlJc w:val="left"/>
      <w:pPr>
        <w:tabs>
          <w:tab w:val="num" w:pos="780"/>
        </w:tabs>
        <w:ind w:left="780" w:hanging="42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C0B7903"/>
    <w:multiLevelType w:val="hybridMultilevel"/>
    <w:tmpl w:val="74FAF64A"/>
    <w:lvl w:ilvl="0" w:tplc="2176FF3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9">
    <w:nsid w:val="55AB3ED0"/>
    <w:multiLevelType w:val="hybridMultilevel"/>
    <w:tmpl w:val="EBAE3902"/>
    <w:lvl w:ilvl="0" w:tplc="40183F18">
      <w:start w:val="1"/>
      <w:numFmt w:val="decimal"/>
      <w:lvlText w:val="%1."/>
      <w:lvlJc w:val="left"/>
      <w:pPr>
        <w:tabs>
          <w:tab w:val="num" w:pos="1335"/>
        </w:tabs>
        <w:ind w:left="1335" w:hanging="97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EFE75BE"/>
    <w:multiLevelType w:val="hybridMultilevel"/>
    <w:tmpl w:val="9272A09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13B51BF"/>
    <w:multiLevelType w:val="hybridMultilevel"/>
    <w:tmpl w:val="B3D0CEE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2D007FA"/>
    <w:multiLevelType w:val="multilevel"/>
    <w:tmpl w:val="4E80D31C"/>
    <w:lvl w:ilvl="0">
      <w:start w:val="3"/>
      <w:numFmt w:val="decimal"/>
      <w:lvlText w:val="%1."/>
      <w:lvlJc w:val="left"/>
      <w:pPr>
        <w:ind w:left="786" w:hanging="360"/>
      </w:pPr>
      <w:rPr>
        <w:rFonts w:cs="Times New Roman" w:hint="default"/>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13">
    <w:nsid w:val="67DC2C82"/>
    <w:multiLevelType w:val="hybridMultilevel"/>
    <w:tmpl w:val="7694A532"/>
    <w:lvl w:ilvl="0" w:tplc="3B048A34">
      <w:start w:val="1"/>
      <w:numFmt w:val="decimal"/>
      <w:lvlText w:val="%1."/>
      <w:lvlJc w:val="left"/>
      <w:pPr>
        <w:tabs>
          <w:tab w:val="num" w:pos="1110"/>
        </w:tabs>
        <w:ind w:left="1110" w:hanging="75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A121545"/>
    <w:multiLevelType w:val="hybridMultilevel"/>
    <w:tmpl w:val="1F5202E6"/>
    <w:lvl w:ilvl="0" w:tplc="CA6E7E5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6EBC5F04"/>
    <w:multiLevelType w:val="hybridMultilevel"/>
    <w:tmpl w:val="F57ACDC0"/>
    <w:lvl w:ilvl="0" w:tplc="5A5E63D2">
      <w:start w:val="5"/>
      <w:numFmt w:val="decimal"/>
      <w:lvlText w:val="%1"/>
      <w:lvlJc w:val="left"/>
      <w:pPr>
        <w:tabs>
          <w:tab w:val="num" w:pos="1305"/>
        </w:tabs>
        <w:ind w:left="1305" w:hanging="9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04D1582"/>
    <w:multiLevelType w:val="hybridMultilevel"/>
    <w:tmpl w:val="DE504D5C"/>
    <w:lvl w:ilvl="0" w:tplc="4830D02E">
      <w:start w:val="1"/>
      <w:numFmt w:val="decimal"/>
      <w:lvlText w:val="%1."/>
      <w:lvlJc w:val="left"/>
      <w:pPr>
        <w:ind w:left="585" w:hanging="360"/>
      </w:pPr>
      <w:rPr>
        <w:rFonts w:ascii="Times New Roman" w:eastAsia="Times New Roman" w:hAnsi="Times New Roman" w:cs="Times New Roman"/>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7">
    <w:nsid w:val="7BB1778F"/>
    <w:multiLevelType w:val="hybridMultilevel"/>
    <w:tmpl w:val="5E2E78C0"/>
    <w:lvl w:ilvl="0" w:tplc="F1864CF8">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
  </w:num>
  <w:num w:numId="3">
    <w:abstractNumId w:val="14"/>
  </w:num>
  <w:num w:numId="4">
    <w:abstractNumId w:val="12"/>
  </w:num>
  <w:num w:numId="5">
    <w:abstractNumId w:val="8"/>
  </w:num>
  <w:num w:numId="6">
    <w:abstractNumId w:val="3"/>
  </w:num>
  <w:num w:numId="7">
    <w:abstractNumId w:val="16"/>
  </w:num>
  <w:num w:numId="8">
    <w:abstractNumId w:val="11"/>
  </w:num>
  <w:num w:numId="9">
    <w:abstractNumId w:val="6"/>
  </w:num>
  <w:num w:numId="10">
    <w:abstractNumId w:val="13"/>
  </w:num>
  <w:num w:numId="11">
    <w:abstractNumId w:val="15"/>
  </w:num>
  <w:num w:numId="12">
    <w:abstractNumId w:val="7"/>
  </w:num>
  <w:num w:numId="13">
    <w:abstractNumId w:val="2"/>
  </w:num>
  <w:num w:numId="14">
    <w:abstractNumId w:val="5"/>
  </w:num>
  <w:num w:numId="15">
    <w:abstractNumId w:val="0"/>
  </w:num>
  <w:num w:numId="16">
    <w:abstractNumId w:val="17"/>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33BD"/>
    <w:rsid w:val="00001C11"/>
    <w:rsid w:val="00001C73"/>
    <w:rsid w:val="0000410E"/>
    <w:rsid w:val="00004C43"/>
    <w:rsid w:val="0000688E"/>
    <w:rsid w:val="00011242"/>
    <w:rsid w:val="0001153F"/>
    <w:rsid w:val="00014827"/>
    <w:rsid w:val="00016341"/>
    <w:rsid w:val="00016E08"/>
    <w:rsid w:val="00020519"/>
    <w:rsid w:val="0002065E"/>
    <w:rsid w:val="00020777"/>
    <w:rsid w:val="000262BA"/>
    <w:rsid w:val="00027111"/>
    <w:rsid w:val="00027406"/>
    <w:rsid w:val="00027747"/>
    <w:rsid w:val="0003076A"/>
    <w:rsid w:val="00030B0F"/>
    <w:rsid w:val="00032F4B"/>
    <w:rsid w:val="00040549"/>
    <w:rsid w:val="00040F46"/>
    <w:rsid w:val="00042825"/>
    <w:rsid w:val="00042E8C"/>
    <w:rsid w:val="00045DFB"/>
    <w:rsid w:val="00046643"/>
    <w:rsid w:val="000467A5"/>
    <w:rsid w:val="00047D2C"/>
    <w:rsid w:val="00047E8B"/>
    <w:rsid w:val="00051387"/>
    <w:rsid w:val="000513CD"/>
    <w:rsid w:val="00051857"/>
    <w:rsid w:val="00052648"/>
    <w:rsid w:val="00061D7F"/>
    <w:rsid w:val="000622B3"/>
    <w:rsid w:val="000648B7"/>
    <w:rsid w:val="00065F42"/>
    <w:rsid w:val="000711F6"/>
    <w:rsid w:val="00071FD9"/>
    <w:rsid w:val="000776D3"/>
    <w:rsid w:val="00081524"/>
    <w:rsid w:val="00081E10"/>
    <w:rsid w:val="00082244"/>
    <w:rsid w:val="00085115"/>
    <w:rsid w:val="000872D5"/>
    <w:rsid w:val="00091095"/>
    <w:rsid w:val="00091117"/>
    <w:rsid w:val="00094EA7"/>
    <w:rsid w:val="00095335"/>
    <w:rsid w:val="000953FF"/>
    <w:rsid w:val="000A14F7"/>
    <w:rsid w:val="000A403F"/>
    <w:rsid w:val="000A555B"/>
    <w:rsid w:val="000A6484"/>
    <w:rsid w:val="000A6726"/>
    <w:rsid w:val="000A6D25"/>
    <w:rsid w:val="000B3B6E"/>
    <w:rsid w:val="000B3B85"/>
    <w:rsid w:val="000B3FE1"/>
    <w:rsid w:val="000B5D26"/>
    <w:rsid w:val="000B62ED"/>
    <w:rsid w:val="000B6DAA"/>
    <w:rsid w:val="000B7CCD"/>
    <w:rsid w:val="000C1269"/>
    <w:rsid w:val="000C14A4"/>
    <w:rsid w:val="000C55DD"/>
    <w:rsid w:val="000C6D61"/>
    <w:rsid w:val="000C7A14"/>
    <w:rsid w:val="000D1702"/>
    <w:rsid w:val="000D1FBA"/>
    <w:rsid w:val="000D2ABF"/>
    <w:rsid w:val="000D4008"/>
    <w:rsid w:val="000D73AC"/>
    <w:rsid w:val="000E1AB0"/>
    <w:rsid w:val="000E380A"/>
    <w:rsid w:val="000E431C"/>
    <w:rsid w:val="000E436F"/>
    <w:rsid w:val="000E5B26"/>
    <w:rsid w:val="000E7211"/>
    <w:rsid w:val="000F6D17"/>
    <w:rsid w:val="00100C6D"/>
    <w:rsid w:val="001027A7"/>
    <w:rsid w:val="00103BBD"/>
    <w:rsid w:val="00104751"/>
    <w:rsid w:val="00104B0C"/>
    <w:rsid w:val="001062E4"/>
    <w:rsid w:val="00114EB8"/>
    <w:rsid w:val="0011750A"/>
    <w:rsid w:val="001243E7"/>
    <w:rsid w:val="00125223"/>
    <w:rsid w:val="001269CE"/>
    <w:rsid w:val="00126C66"/>
    <w:rsid w:val="00133479"/>
    <w:rsid w:val="00134DF9"/>
    <w:rsid w:val="00135C14"/>
    <w:rsid w:val="00140833"/>
    <w:rsid w:val="001425F1"/>
    <w:rsid w:val="00142756"/>
    <w:rsid w:val="00142C34"/>
    <w:rsid w:val="00143AAE"/>
    <w:rsid w:val="0014525A"/>
    <w:rsid w:val="00146161"/>
    <w:rsid w:val="001516A9"/>
    <w:rsid w:val="00151BA8"/>
    <w:rsid w:val="00151E4D"/>
    <w:rsid w:val="001520B9"/>
    <w:rsid w:val="00153532"/>
    <w:rsid w:val="00154192"/>
    <w:rsid w:val="00155D66"/>
    <w:rsid w:val="0015653A"/>
    <w:rsid w:val="00161942"/>
    <w:rsid w:val="0016381B"/>
    <w:rsid w:val="00170C8F"/>
    <w:rsid w:val="00172255"/>
    <w:rsid w:val="001729B0"/>
    <w:rsid w:val="00172A7D"/>
    <w:rsid w:val="00173A13"/>
    <w:rsid w:val="0018139E"/>
    <w:rsid w:val="001828FC"/>
    <w:rsid w:val="001835BA"/>
    <w:rsid w:val="00185246"/>
    <w:rsid w:val="001863E5"/>
    <w:rsid w:val="00187A19"/>
    <w:rsid w:val="00194699"/>
    <w:rsid w:val="00195B5D"/>
    <w:rsid w:val="0019616B"/>
    <w:rsid w:val="00196788"/>
    <w:rsid w:val="001A2708"/>
    <w:rsid w:val="001A6163"/>
    <w:rsid w:val="001A7715"/>
    <w:rsid w:val="001B1F57"/>
    <w:rsid w:val="001B3F5D"/>
    <w:rsid w:val="001B423A"/>
    <w:rsid w:val="001B74F7"/>
    <w:rsid w:val="001B7C85"/>
    <w:rsid w:val="001C0DC6"/>
    <w:rsid w:val="001C1489"/>
    <w:rsid w:val="001C34A4"/>
    <w:rsid w:val="001D04C8"/>
    <w:rsid w:val="001D0BE9"/>
    <w:rsid w:val="001D2141"/>
    <w:rsid w:val="001D3979"/>
    <w:rsid w:val="001D7502"/>
    <w:rsid w:val="001E34D1"/>
    <w:rsid w:val="001E37A9"/>
    <w:rsid w:val="001E5828"/>
    <w:rsid w:val="001E6C2D"/>
    <w:rsid w:val="001F01AF"/>
    <w:rsid w:val="001F1378"/>
    <w:rsid w:val="001F22F5"/>
    <w:rsid w:val="001F68C3"/>
    <w:rsid w:val="00203221"/>
    <w:rsid w:val="002037F5"/>
    <w:rsid w:val="002078E0"/>
    <w:rsid w:val="00207E0D"/>
    <w:rsid w:val="00213B2D"/>
    <w:rsid w:val="002165C3"/>
    <w:rsid w:val="002238B4"/>
    <w:rsid w:val="00223F7C"/>
    <w:rsid w:val="00224A37"/>
    <w:rsid w:val="002275B5"/>
    <w:rsid w:val="002304A4"/>
    <w:rsid w:val="0023137E"/>
    <w:rsid w:val="002332FC"/>
    <w:rsid w:val="002342A9"/>
    <w:rsid w:val="00235009"/>
    <w:rsid w:val="00235436"/>
    <w:rsid w:val="00235D7A"/>
    <w:rsid w:val="00237A74"/>
    <w:rsid w:val="002421A1"/>
    <w:rsid w:val="0024326A"/>
    <w:rsid w:val="002445B0"/>
    <w:rsid w:val="0024584A"/>
    <w:rsid w:val="00247C00"/>
    <w:rsid w:val="00251F0E"/>
    <w:rsid w:val="00252E66"/>
    <w:rsid w:val="00254038"/>
    <w:rsid w:val="00254CF5"/>
    <w:rsid w:val="0025613C"/>
    <w:rsid w:val="0025739C"/>
    <w:rsid w:val="002612D7"/>
    <w:rsid w:val="0026448C"/>
    <w:rsid w:val="00266793"/>
    <w:rsid w:val="00267708"/>
    <w:rsid w:val="0027115A"/>
    <w:rsid w:val="00272B61"/>
    <w:rsid w:val="00276A3C"/>
    <w:rsid w:val="00280FE5"/>
    <w:rsid w:val="00285DA7"/>
    <w:rsid w:val="00286DFA"/>
    <w:rsid w:val="00287F0C"/>
    <w:rsid w:val="002922FC"/>
    <w:rsid w:val="002A028D"/>
    <w:rsid w:val="002A7BE1"/>
    <w:rsid w:val="002B1096"/>
    <w:rsid w:val="002B2220"/>
    <w:rsid w:val="002B22E6"/>
    <w:rsid w:val="002B3627"/>
    <w:rsid w:val="002B7A89"/>
    <w:rsid w:val="002C02E9"/>
    <w:rsid w:val="002C2BF9"/>
    <w:rsid w:val="002C7F40"/>
    <w:rsid w:val="002D1768"/>
    <w:rsid w:val="002D2622"/>
    <w:rsid w:val="002D6350"/>
    <w:rsid w:val="002E035E"/>
    <w:rsid w:val="002E179D"/>
    <w:rsid w:val="002E6333"/>
    <w:rsid w:val="002E6B81"/>
    <w:rsid w:val="002F0311"/>
    <w:rsid w:val="002F25C3"/>
    <w:rsid w:val="002F31ED"/>
    <w:rsid w:val="002F4DAC"/>
    <w:rsid w:val="002F6028"/>
    <w:rsid w:val="002F6063"/>
    <w:rsid w:val="002F7560"/>
    <w:rsid w:val="0030119D"/>
    <w:rsid w:val="00301A17"/>
    <w:rsid w:val="003027A2"/>
    <w:rsid w:val="00302D62"/>
    <w:rsid w:val="0030347C"/>
    <w:rsid w:val="003070BB"/>
    <w:rsid w:val="003108F5"/>
    <w:rsid w:val="0031115F"/>
    <w:rsid w:val="003141DF"/>
    <w:rsid w:val="003238B2"/>
    <w:rsid w:val="003242B1"/>
    <w:rsid w:val="00324B16"/>
    <w:rsid w:val="00325C42"/>
    <w:rsid w:val="00326A24"/>
    <w:rsid w:val="00331771"/>
    <w:rsid w:val="003336B9"/>
    <w:rsid w:val="003348F1"/>
    <w:rsid w:val="00335615"/>
    <w:rsid w:val="00335D79"/>
    <w:rsid w:val="00336B48"/>
    <w:rsid w:val="00340DDB"/>
    <w:rsid w:val="00340FA6"/>
    <w:rsid w:val="003413B5"/>
    <w:rsid w:val="00343575"/>
    <w:rsid w:val="00346584"/>
    <w:rsid w:val="0034715A"/>
    <w:rsid w:val="00347483"/>
    <w:rsid w:val="003506A8"/>
    <w:rsid w:val="00351351"/>
    <w:rsid w:val="00353F82"/>
    <w:rsid w:val="00362DE6"/>
    <w:rsid w:val="00367FA9"/>
    <w:rsid w:val="0037191A"/>
    <w:rsid w:val="00373C84"/>
    <w:rsid w:val="0037537B"/>
    <w:rsid w:val="00380D4E"/>
    <w:rsid w:val="0038254B"/>
    <w:rsid w:val="003845C9"/>
    <w:rsid w:val="00386431"/>
    <w:rsid w:val="00390951"/>
    <w:rsid w:val="00391795"/>
    <w:rsid w:val="00391984"/>
    <w:rsid w:val="00393414"/>
    <w:rsid w:val="00396A42"/>
    <w:rsid w:val="003A2687"/>
    <w:rsid w:val="003A39F5"/>
    <w:rsid w:val="003A4675"/>
    <w:rsid w:val="003A4C0B"/>
    <w:rsid w:val="003B0D23"/>
    <w:rsid w:val="003B17C4"/>
    <w:rsid w:val="003B2A2B"/>
    <w:rsid w:val="003B6CBA"/>
    <w:rsid w:val="003B7CB1"/>
    <w:rsid w:val="003C1133"/>
    <w:rsid w:val="003D19C6"/>
    <w:rsid w:val="003D2544"/>
    <w:rsid w:val="003D5D81"/>
    <w:rsid w:val="003E192B"/>
    <w:rsid w:val="003E2E46"/>
    <w:rsid w:val="003E34F8"/>
    <w:rsid w:val="003E3CDD"/>
    <w:rsid w:val="003E5040"/>
    <w:rsid w:val="003E539C"/>
    <w:rsid w:val="003E5F6B"/>
    <w:rsid w:val="003E76BD"/>
    <w:rsid w:val="003E792E"/>
    <w:rsid w:val="003E7D40"/>
    <w:rsid w:val="003F1279"/>
    <w:rsid w:val="003F1A51"/>
    <w:rsid w:val="003F5ABF"/>
    <w:rsid w:val="00400524"/>
    <w:rsid w:val="004008AF"/>
    <w:rsid w:val="00400CD8"/>
    <w:rsid w:val="0040137F"/>
    <w:rsid w:val="00404461"/>
    <w:rsid w:val="00410D88"/>
    <w:rsid w:val="004140E1"/>
    <w:rsid w:val="00415F9C"/>
    <w:rsid w:val="00417F77"/>
    <w:rsid w:val="004278BF"/>
    <w:rsid w:val="00430AD8"/>
    <w:rsid w:val="004326A9"/>
    <w:rsid w:val="00432EAE"/>
    <w:rsid w:val="0043418F"/>
    <w:rsid w:val="00442FD4"/>
    <w:rsid w:val="00444468"/>
    <w:rsid w:val="0044460E"/>
    <w:rsid w:val="00445F9A"/>
    <w:rsid w:val="00451279"/>
    <w:rsid w:val="00455158"/>
    <w:rsid w:val="00460CFB"/>
    <w:rsid w:val="00465F75"/>
    <w:rsid w:val="00467773"/>
    <w:rsid w:val="004700FD"/>
    <w:rsid w:val="004739D1"/>
    <w:rsid w:val="00475B61"/>
    <w:rsid w:val="004768A3"/>
    <w:rsid w:val="00476AFD"/>
    <w:rsid w:val="00480312"/>
    <w:rsid w:val="004819F4"/>
    <w:rsid w:val="00481AA3"/>
    <w:rsid w:val="004832C7"/>
    <w:rsid w:val="00487D9C"/>
    <w:rsid w:val="004911DD"/>
    <w:rsid w:val="00491C30"/>
    <w:rsid w:val="004931BE"/>
    <w:rsid w:val="00494892"/>
    <w:rsid w:val="00494ECF"/>
    <w:rsid w:val="004979B8"/>
    <w:rsid w:val="004A006B"/>
    <w:rsid w:val="004A1E30"/>
    <w:rsid w:val="004A3D78"/>
    <w:rsid w:val="004A765C"/>
    <w:rsid w:val="004B02BC"/>
    <w:rsid w:val="004B0738"/>
    <w:rsid w:val="004B2D19"/>
    <w:rsid w:val="004B568F"/>
    <w:rsid w:val="004C0AF0"/>
    <w:rsid w:val="004C11CD"/>
    <w:rsid w:val="004C1F48"/>
    <w:rsid w:val="004C368F"/>
    <w:rsid w:val="004C6D20"/>
    <w:rsid w:val="004C7E65"/>
    <w:rsid w:val="004C7E72"/>
    <w:rsid w:val="004D0BCA"/>
    <w:rsid w:val="004D28C1"/>
    <w:rsid w:val="004D5B1D"/>
    <w:rsid w:val="004D63C1"/>
    <w:rsid w:val="004D6950"/>
    <w:rsid w:val="004D6970"/>
    <w:rsid w:val="004D6E87"/>
    <w:rsid w:val="004E0D8A"/>
    <w:rsid w:val="004E25AC"/>
    <w:rsid w:val="004E2F1E"/>
    <w:rsid w:val="004E3D06"/>
    <w:rsid w:val="004E5FD3"/>
    <w:rsid w:val="004E748A"/>
    <w:rsid w:val="004F36D3"/>
    <w:rsid w:val="004F42FD"/>
    <w:rsid w:val="004F4416"/>
    <w:rsid w:val="004F4AE8"/>
    <w:rsid w:val="0050007B"/>
    <w:rsid w:val="00502F88"/>
    <w:rsid w:val="00504B17"/>
    <w:rsid w:val="005077CF"/>
    <w:rsid w:val="00507D4E"/>
    <w:rsid w:val="00513DB9"/>
    <w:rsid w:val="00513DD4"/>
    <w:rsid w:val="005155B0"/>
    <w:rsid w:val="005166EC"/>
    <w:rsid w:val="005228BD"/>
    <w:rsid w:val="0052298A"/>
    <w:rsid w:val="00523242"/>
    <w:rsid w:val="00526177"/>
    <w:rsid w:val="00530F01"/>
    <w:rsid w:val="005325D9"/>
    <w:rsid w:val="00535EF2"/>
    <w:rsid w:val="0053652E"/>
    <w:rsid w:val="00537E28"/>
    <w:rsid w:val="005406C7"/>
    <w:rsid w:val="00540A5F"/>
    <w:rsid w:val="0054179A"/>
    <w:rsid w:val="0054247A"/>
    <w:rsid w:val="00551580"/>
    <w:rsid w:val="00551BDA"/>
    <w:rsid w:val="00551DE8"/>
    <w:rsid w:val="00554CFF"/>
    <w:rsid w:val="005554F7"/>
    <w:rsid w:val="00555CBF"/>
    <w:rsid w:val="00556C4B"/>
    <w:rsid w:val="005578E3"/>
    <w:rsid w:val="005650F8"/>
    <w:rsid w:val="0056566B"/>
    <w:rsid w:val="00567462"/>
    <w:rsid w:val="00571E1C"/>
    <w:rsid w:val="00572C0C"/>
    <w:rsid w:val="00576659"/>
    <w:rsid w:val="0057795A"/>
    <w:rsid w:val="005811FB"/>
    <w:rsid w:val="0058162B"/>
    <w:rsid w:val="00583969"/>
    <w:rsid w:val="00586CEE"/>
    <w:rsid w:val="005904B3"/>
    <w:rsid w:val="0059354D"/>
    <w:rsid w:val="00597C6C"/>
    <w:rsid w:val="005A123F"/>
    <w:rsid w:val="005A210B"/>
    <w:rsid w:val="005A246C"/>
    <w:rsid w:val="005A5543"/>
    <w:rsid w:val="005A7732"/>
    <w:rsid w:val="005B06D7"/>
    <w:rsid w:val="005B0CBA"/>
    <w:rsid w:val="005B40FD"/>
    <w:rsid w:val="005B44B7"/>
    <w:rsid w:val="005B5792"/>
    <w:rsid w:val="005C7A18"/>
    <w:rsid w:val="005D0E11"/>
    <w:rsid w:val="005D3684"/>
    <w:rsid w:val="005E56C7"/>
    <w:rsid w:val="005E6C25"/>
    <w:rsid w:val="005F0A35"/>
    <w:rsid w:val="005F0D5C"/>
    <w:rsid w:val="005F14D1"/>
    <w:rsid w:val="005F5C17"/>
    <w:rsid w:val="005F5D8A"/>
    <w:rsid w:val="005F70B8"/>
    <w:rsid w:val="005F71F2"/>
    <w:rsid w:val="005F787C"/>
    <w:rsid w:val="00602DBB"/>
    <w:rsid w:val="006062F6"/>
    <w:rsid w:val="00606C49"/>
    <w:rsid w:val="00607413"/>
    <w:rsid w:val="006109D1"/>
    <w:rsid w:val="00612581"/>
    <w:rsid w:val="006150D1"/>
    <w:rsid w:val="00615130"/>
    <w:rsid w:val="00616A53"/>
    <w:rsid w:val="00627CD9"/>
    <w:rsid w:val="00630E71"/>
    <w:rsid w:val="00634CE7"/>
    <w:rsid w:val="00637CF3"/>
    <w:rsid w:val="00640379"/>
    <w:rsid w:val="00647C1B"/>
    <w:rsid w:val="00650CBF"/>
    <w:rsid w:val="006556EC"/>
    <w:rsid w:val="00656721"/>
    <w:rsid w:val="00656F0C"/>
    <w:rsid w:val="00657BC3"/>
    <w:rsid w:val="006628D8"/>
    <w:rsid w:val="0066360D"/>
    <w:rsid w:val="006648F8"/>
    <w:rsid w:val="0066528D"/>
    <w:rsid w:val="00666FD8"/>
    <w:rsid w:val="00667088"/>
    <w:rsid w:val="0066725A"/>
    <w:rsid w:val="006676DA"/>
    <w:rsid w:val="00671219"/>
    <w:rsid w:val="00671C8E"/>
    <w:rsid w:val="006743EC"/>
    <w:rsid w:val="00674CA5"/>
    <w:rsid w:val="00675FF0"/>
    <w:rsid w:val="006763F2"/>
    <w:rsid w:val="0068017B"/>
    <w:rsid w:val="006801F9"/>
    <w:rsid w:val="0068288C"/>
    <w:rsid w:val="00683A02"/>
    <w:rsid w:val="006857D2"/>
    <w:rsid w:val="006917C6"/>
    <w:rsid w:val="006934B9"/>
    <w:rsid w:val="00693690"/>
    <w:rsid w:val="00693DCE"/>
    <w:rsid w:val="006949B1"/>
    <w:rsid w:val="00694A05"/>
    <w:rsid w:val="00695C35"/>
    <w:rsid w:val="00695EAA"/>
    <w:rsid w:val="00696118"/>
    <w:rsid w:val="006970D7"/>
    <w:rsid w:val="006A0095"/>
    <w:rsid w:val="006A1885"/>
    <w:rsid w:val="006A1BE0"/>
    <w:rsid w:val="006A4206"/>
    <w:rsid w:val="006A48C7"/>
    <w:rsid w:val="006A50C4"/>
    <w:rsid w:val="006A5B74"/>
    <w:rsid w:val="006B01FF"/>
    <w:rsid w:val="006B2960"/>
    <w:rsid w:val="006B44D3"/>
    <w:rsid w:val="006B4736"/>
    <w:rsid w:val="006B4949"/>
    <w:rsid w:val="006B57E1"/>
    <w:rsid w:val="006B7166"/>
    <w:rsid w:val="006C6511"/>
    <w:rsid w:val="006D0E62"/>
    <w:rsid w:val="006D1E62"/>
    <w:rsid w:val="006E1602"/>
    <w:rsid w:val="006E2AC0"/>
    <w:rsid w:val="006E392F"/>
    <w:rsid w:val="006E46F0"/>
    <w:rsid w:val="006E5154"/>
    <w:rsid w:val="006E5663"/>
    <w:rsid w:val="006E77E2"/>
    <w:rsid w:val="006F20B5"/>
    <w:rsid w:val="006F2716"/>
    <w:rsid w:val="006F3A58"/>
    <w:rsid w:val="006F5946"/>
    <w:rsid w:val="006F5ED3"/>
    <w:rsid w:val="006F7A38"/>
    <w:rsid w:val="00701493"/>
    <w:rsid w:val="007020F1"/>
    <w:rsid w:val="00703DB3"/>
    <w:rsid w:val="00705FBB"/>
    <w:rsid w:val="0070707A"/>
    <w:rsid w:val="00707EB3"/>
    <w:rsid w:val="00716114"/>
    <w:rsid w:val="0071713D"/>
    <w:rsid w:val="00720AB3"/>
    <w:rsid w:val="007221FD"/>
    <w:rsid w:val="00722F3B"/>
    <w:rsid w:val="00724E1E"/>
    <w:rsid w:val="007253B0"/>
    <w:rsid w:val="00726082"/>
    <w:rsid w:val="00727BE3"/>
    <w:rsid w:val="00730A4C"/>
    <w:rsid w:val="007312E2"/>
    <w:rsid w:val="00733884"/>
    <w:rsid w:val="00735AEA"/>
    <w:rsid w:val="007410A7"/>
    <w:rsid w:val="00742050"/>
    <w:rsid w:val="00743F9E"/>
    <w:rsid w:val="0074408E"/>
    <w:rsid w:val="0074641B"/>
    <w:rsid w:val="00746622"/>
    <w:rsid w:val="007506DE"/>
    <w:rsid w:val="00752E52"/>
    <w:rsid w:val="00753CFE"/>
    <w:rsid w:val="00753F5D"/>
    <w:rsid w:val="0075532D"/>
    <w:rsid w:val="00755726"/>
    <w:rsid w:val="007558F5"/>
    <w:rsid w:val="00762E20"/>
    <w:rsid w:val="00763099"/>
    <w:rsid w:val="00765FB8"/>
    <w:rsid w:val="00767831"/>
    <w:rsid w:val="007728E8"/>
    <w:rsid w:val="00774073"/>
    <w:rsid w:val="00774644"/>
    <w:rsid w:val="00775E21"/>
    <w:rsid w:val="0077618B"/>
    <w:rsid w:val="0077696D"/>
    <w:rsid w:val="007802FD"/>
    <w:rsid w:val="00780B58"/>
    <w:rsid w:val="00781668"/>
    <w:rsid w:val="007862E9"/>
    <w:rsid w:val="00790309"/>
    <w:rsid w:val="007928D6"/>
    <w:rsid w:val="00794A19"/>
    <w:rsid w:val="0079695E"/>
    <w:rsid w:val="007A45A2"/>
    <w:rsid w:val="007B35C4"/>
    <w:rsid w:val="007B604E"/>
    <w:rsid w:val="007B6637"/>
    <w:rsid w:val="007C3E51"/>
    <w:rsid w:val="007C4030"/>
    <w:rsid w:val="007C753A"/>
    <w:rsid w:val="007D2A24"/>
    <w:rsid w:val="007D33E3"/>
    <w:rsid w:val="007D34D2"/>
    <w:rsid w:val="007D39C2"/>
    <w:rsid w:val="007D5E98"/>
    <w:rsid w:val="007E59A0"/>
    <w:rsid w:val="007E6869"/>
    <w:rsid w:val="007E7D05"/>
    <w:rsid w:val="007F5C14"/>
    <w:rsid w:val="007F5C2C"/>
    <w:rsid w:val="007F72CA"/>
    <w:rsid w:val="007F7ADC"/>
    <w:rsid w:val="008042E2"/>
    <w:rsid w:val="008058A8"/>
    <w:rsid w:val="00807DFF"/>
    <w:rsid w:val="00815CE2"/>
    <w:rsid w:val="00824E37"/>
    <w:rsid w:val="00826AC6"/>
    <w:rsid w:val="00832DDE"/>
    <w:rsid w:val="00836328"/>
    <w:rsid w:val="00836C9A"/>
    <w:rsid w:val="00840F37"/>
    <w:rsid w:val="00841EA1"/>
    <w:rsid w:val="00842383"/>
    <w:rsid w:val="00842FDE"/>
    <w:rsid w:val="008437F9"/>
    <w:rsid w:val="008453A7"/>
    <w:rsid w:val="0084741F"/>
    <w:rsid w:val="008476B1"/>
    <w:rsid w:val="00847E05"/>
    <w:rsid w:val="00851EE4"/>
    <w:rsid w:val="00852277"/>
    <w:rsid w:val="00855351"/>
    <w:rsid w:val="00856B4C"/>
    <w:rsid w:val="008578EF"/>
    <w:rsid w:val="00860C2D"/>
    <w:rsid w:val="00863DCB"/>
    <w:rsid w:val="00872D1E"/>
    <w:rsid w:val="00875536"/>
    <w:rsid w:val="008763F8"/>
    <w:rsid w:val="008767DA"/>
    <w:rsid w:val="00880D8C"/>
    <w:rsid w:val="008833FD"/>
    <w:rsid w:val="00884058"/>
    <w:rsid w:val="00887D15"/>
    <w:rsid w:val="00893EB8"/>
    <w:rsid w:val="00895F2B"/>
    <w:rsid w:val="00897786"/>
    <w:rsid w:val="008A0495"/>
    <w:rsid w:val="008A0BC8"/>
    <w:rsid w:val="008A220D"/>
    <w:rsid w:val="008A3F90"/>
    <w:rsid w:val="008A4286"/>
    <w:rsid w:val="008A44DD"/>
    <w:rsid w:val="008A52DA"/>
    <w:rsid w:val="008A5512"/>
    <w:rsid w:val="008A655D"/>
    <w:rsid w:val="008A6B1C"/>
    <w:rsid w:val="008A6F6A"/>
    <w:rsid w:val="008A7EBD"/>
    <w:rsid w:val="008B432F"/>
    <w:rsid w:val="008B66D6"/>
    <w:rsid w:val="008C0B05"/>
    <w:rsid w:val="008C1EF2"/>
    <w:rsid w:val="008C2575"/>
    <w:rsid w:val="008C4844"/>
    <w:rsid w:val="008C65DF"/>
    <w:rsid w:val="008C68A7"/>
    <w:rsid w:val="008C7B2E"/>
    <w:rsid w:val="008D16FE"/>
    <w:rsid w:val="008D2207"/>
    <w:rsid w:val="008D3B3E"/>
    <w:rsid w:val="008D6E16"/>
    <w:rsid w:val="008D7E2F"/>
    <w:rsid w:val="008E36DA"/>
    <w:rsid w:val="008E4BA2"/>
    <w:rsid w:val="008E5C13"/>
    <w:rsid w:val="008F1C53"/>
    <w:rsid w:val="008F3C0E"/>
    <w:rsid w:val="008F43F5"/>
    <w:rsid w:val="008F5B0D"/>
    <w:rsid w:val="008F763C"/>
    <w:rsid w:val="0090745C"/>
    <w:rsid w:val="009078AF"/>
    <w:rsid w:val="00911AC3"/>
    <w:rsid w:val="00914FF2"/>
    <w:rsid w:val="00916E01"/>
    <w:rsid w:val="00922120"/>
    <w:rsid w:val="00923269"/>
    <w:rsid w:val="00923345"/>
    <w:rsid w:val="00924473"/>
    <w:rsid w:val="00926417"/>
    <w:rsid w:val="00927258"/>
    <w:rsid w:val="00927857"/>
    <w:rsid w:val="00931377"/>
    <w:rsid w:val="00932EEE"/>
    <w:rsid w:val="0093317A"/>
    <w:rsid w:val="00933411"/>
    <w:rsid w:val="009343CF"/>
    <w:rsid w:val="00934C8D"/>
    <w:rsid w:val="00942C3A"/>
    <w:rsid w:val="009433ED"/>
    <w:rsid w:val="00943864"/>
    <w:rsid w:val="00944613"/>
    <w:rsid w:val="00944C94"/>
    <w:rsid w:val="00946B6C"/>
    <w:rsid w:val="0094797B"/>
    <w:rsid w:val="009502B4"/>
    <w:rsid w:val="0095104A"/>
    <w:rsid w:val="00952730"/>
    <w:rsid w:val="00954752"/>
    <w:rsid w:val="00954D26"/>
    <w:rsid w:val="00955A5A"/>
    <w:rsid w:val="009568BA"/>
    <w:rsid w:val="00956BA1"/>
    <w:rsid w:val="0096011D"/>
    <w:rsid w:val="00960817"/>
    <w:rsid w:val="00961C17"/>
    <w:rsid w:val="009625E6"/>
    <w:rsid w:val="00962EA7"/>
    <w:rsid w:val="00965761"/>
    <w:rsid w:val="00967E79"/>
    <w:rsid w:val="009719AA"/>
    <w:rsid w:val="00971CBE"/>
    <w:rsid w:val="0097280B"/>
    <w:rsid w:val="00972AE4"/>
    <w:rsid w:val="00974219"/>
    <w:rsid w:val="00975CC4"/>
    <w:rsid w:val="009858B9"/>
    <w:rsid w:val="00990597"/>
    <w:rsid w:val="0099239A"/>
    <w:rsid w:val="009930B0"/>
    <w:rsid w:val="00994253"/>
    <w:rsid w:val="00994838"/>
    <w:rsid w:val="00996D9B"/>
    <w:rsid w:val="009978BC"/>
    <w:rsid w:val="00997A30"/>
    <w:rsid w:val="009A2365"/>
    <w:rsid w:val="009A264B"/>
    <w:rsid w:val="009A2A1F"/>
    <w:rsid w:val="009A4DCA"/>
    <w:rsid w:val="009A65B4"/>
    <w:rsid w:val="009A674F"/>
    <w:rsid w:val="009A6A29"/>
    <w:rsid w:val="009B0602"/>
    <w:rsid w:val="009B0EAA"/>
    <w:rsid w:val="009B20E7"/>
    <w:rsid w:val="009B316C"/>
    <w:rsid w:val="009B3EA7"/>
    <w:rsid w:val="009B6062"/>
    <w:rsid w:val="009B6996"/>
    <w:rsid w:val="009B6B63"/>
    <w:rsid w:val="009B6F88"/>
    <w:rsid w:val="009B716F"/>
    <w:rsid w:val="009C09B9"/>
    <w:rsid w:val="009C1E35"/>
    <w:rsid w:val="009C3313"/>
    <w:rsid w:val="009C5638"/>
    <w:rsid w:val="009C6BF4"/>
    <w:rsid w:val="009C6BF6"/>
    <w:rsid w:val="009C6DAA"/>
    <w:rsid w:val="009C6E89"/>
    <w:rsid w:val="009D00BD"/>
    <w:rsid w:val="009D0D49"/>
    <w:rsid w:val="009D253A"/>
    <w:rsid w:val="009D61AE"/>
    <w:rsid w:val="009E075E"/>
    <w:rsid w:val="009E0889"/>
    <w:rsid w:val="009E31D5"/>
    <w:rsid w:val="009E42A9"/>
    <w:rsid w:val="009E4EE2"/>
    <w:rsid w:val="009E5288"/>
    <w:rsid w:val="009E6703"/>
    <w:rsid w:val="009F01E5"/>
    <w:rsid w:val="009F18D2"/>
    <w:rsid w:val="009F4C49"/>
    <w:rsid w:val="00A0072D"/>
    <w:rsid w:val="00A01855"/>
    <w:rsid w:val="00A2069F"/>
    <w:rsid w:val="00A22722"/>
    <w:rsid w:val="00A235FA"/>
    <w:rsid w:val="00A23C40"/>
    <w:rsid w:val="00A25A59"/>
    <w:rsid w:val="00A2628A"/>
    <w:rsid w:val="00A30765"/>
    <w:rsid w:val="00A30A04"/>
    <w:rsid w:val="00A3226E"/>
    <w:rsid w:val="00A323EB"/>
    <w:rsid w:val="00A35E83"/>
    <w:rsid w:val="00A36331"/>
    <w:rsid w:val="00A428AD"/>
    <w:rsid w:val="00A43CF9"/>
    <w:rsid w:val="00A43D88"/>
    <w:rsid w:val="00A444FE"/>
    <w:rsid w:val="00A449E1"/>
    <w:rsid w:val="00A44A39"/>
    <w:rsid w:val="00A51092"/>
    <w:rsid w:val="00A51428"/>
    <w:rsid w:val="00A523CD"/>
    <w:rsid w:val="00A53276"/>
    <w:rsid w:val="00A53C60"/>
    <w:rsid w:val="00A57629"/>
    <w:rsid w:val="00A711A7"/>
    <w:rsid w:val="00A76B9F"/>
    <w:rsid w:val="00A8044A"/>
    <w:rsid w:val="00A8197F"/>
    <w:rsid w:val="00A82157"/>
    <w:rsid w:val="00A82E70"/>
    <w:rsid w:val="00A83123"/>
    <w:rsid w:val="00A8338E"/>
    <w:rsid w:val="00A85C0E"/>
    <w:rsid w:val="00A86042"/>
    <w:rsid w:val="00A875C6"/>
    <w:rsid w:val="00A8783A"/>
    <w:rsid w:val="00A879F7"/>
    <w:rsid w:val="00A87BBD"/>
    <w:rsid w:val="00A93558"/>
    <w:rsid w:val="00A93F70"/>
    <w:rsid w:val="00A95615"/>
    <w:rsid w:val="00A971D0"/>
    <w:rsid w:val="00AA0A4E"/>
    <w:rsid w:val="00AA1474"/>
    <w:rsid w:val="00AA3D12"/>
    <w:rsid w:val="00AA4660"/>
    <w:rsid w:val="00AA5160"/>
    <w:rsid w:val="00AA5459"/>
    <w:rsid w:val="00AA5A01"/>
    <w:rsid w:val="00AA647B"/>
    <w:rsid w:val="00AB0591"/>
    <w:rsid w:val="00AB3A84"/>
    <w:rsid w:val="00AB3CDC"/>
    <w:rsid w:val="00AC1B32"/>
    <w:rsid w:val="00AC3FDC"/>
    <w:rsid w:val="00AC7456"/>
    <w:rsid w:val="00AC7BCD"/>
    <w:rsid w:val="00AC7E22"/>
    <w:rsid w:val="00AD47BE"/>
    <w:rsid w:val="00AD47C2"/>
    <w:rsid w:val="00AE5D7B"/>
    <w:rsid w:val="00AE6B92"/>
    <w:rsid w:val="00AE7BDE"/>
    <w:rsid w:val="00AF3671"/>
    <w:rsid w:val="00AF4587"/>
    <w:rsid w:val="00AF51CD"/>
    <w:rsid w:val="00B00635"/>
    <w:rsid w:val="00B045A5"/>
    <w:rsid w:val="00B04692"/>
    <w:rsid w:val="00B05015"/>
    <w:rsid w:val="00B063AA"/>
    <w:rsid w:val="00B07196"/>
    <w:rsid w:val="00B102F1"/>
    <w:rsid w:val="00B224AF"/>
    <w:rsid w:val="00B242B2"/>
    <w:rsid w:val="00B24933"/>
    <w:rsid w:val="00B33E4D"/>
    <w:rsid w:val="00B33FCF"/>
    <w:rsid w:val="00B4247A"/>
    <w:rsid w:val="00B425FB"/>
    <w:rsid w:val="00B43460"/>
    <w:rsid w:val="00B45049"/>
    <w:rsid w:val="00B465AF"/>
    <w:rsid w:val="00B46F6A"/>
    <w:rsid w:val="00B517D8"/>
    <w:rsid w:val="00B53893"/>
    <w:rsid w:val="00B53FCA"/>
    <w:rsid w:val="00B56573"/>
    <w:rsid w:val="00B63AF5"/>
    <w:rsid w:val="00B64907"/>
    <w:rsid w:val="00B65953"/>
    <w:rsid w:val="00B709F1"/>
    <w:rsid w:val="00B71E64"/>
    <w:rsid w:val="00B7334F"/>
    <w:rsid w:val="00B73A4F"/>
    <w:rsid w:val="00B75134"/>
    <w:rsid w:val="00B76439"/>
    <w:rsid w:val="00B80B1C"/>
    <w:rsid w:val="00B91E18"/>
    <w:rsid w:val="00B92F2B"/>
    <w:rsid w:val="00B95CC7"/>
    <w:rsid w:val="00BA15EE"/>
    <w:rsid w:val="00BA49F2"/>
    <w:rsid w:val="00BA6FFD"/>
    <w:rsid w:val="00BB122C"/>
    <w:rsid w:val="00BB2AFA"/>
    <w:rsid w:val="00BB2C38"/>
    <w:rsid w:val="00BB3ACF"/>
    <w:rsid w:val="00BB6A2E"/>
    <w:rsid w:val="00BB75B1"/>
    <w:rsid w:val="00BB7FD4"/>
    <w:rsid w:val="00BC286B"/>
    <w:rsid w:val="00BC46FE"/>
    <w:rsid w:val="00BC60D4"/>
    <w:rsid w:val="00BD0708"/>
    <w:rsid w:val="00BD32D4"/>
    <w:rsid w:val="00BD3B2E"/>
    <w:rsid w:val="00BD5FBF"/>
    <w:rsid w:val="00BD60AE"/>
    <w:rsid w:val="00BD6991"/>
    <w:rsid w:val="00BD6AB3"/>
    <w:rsid w:val="00BE012C"/>
    <w:rsid w:val="00BE13F2"/>
    <w:rsid w:val="00BE1B10"/>
    <w:rsid w:val="00BE68A8"/>
    <w:rsid w:val="00BE7593"/>
    <w:rsid w:val="00BF1A6C"/>
    <w:rsid w:val="00BF36BF"/>
    <w:rsid w:val="00BF7481"/>
    <w:rsid w:val="00BF7523"/>
    <w:rsid w:val="00C0002E"/>
    <w:rsid w:val="00C001F4"/>
    <w:rsid w:val="00C01A1C"/>
    <w:rsid w:val="00C05BE7"/>
    <w:rsid w:val="00C06438"/>
    <w:rsid w:val="00C11F0F"/>
    <w:rsid w:val="00C13AE1"/>
    <w:rsid w:val="00C16CAB"/>
    <w:rsid w:val="00C2204D"/>
    <w:rsid w:val="00C2321F"/>
    <w:rsid w:val="00C258D0"/>
    <w:rsid w:val="00C27648"/>
    <w:rsid w:val="00C27BD5"/>
    <w:rsid w:val="00C32E4B"/>
    <w:rsid w:val="00C3316B"/>
    <w:rsid w:val="00C33EAB"/>
    <w:rsid w:val="00C33EF9"/>
    <w:rsid w:val="00C348E6"/>
    <w:rsid w:val="00C35B1E"/>
    <w:rsid w:val="00C36174"/>
    <w:rsid w:val="00C362E6"/>
    <w:rsid w:val="00C4111C"/>
    <w:rsid w:val="00C4123A"/>
    <w:rsid w:val="00C41BEE"/>
    <w:rsid w:val="00C47209"/>
    <w:rsid w:val="00C4781A"/>
    <w:rsid w:val="00C47DDE"/>
    <w:rsid w:val="00C505BA"/>
    <w:rsid w:val="00C5107B"/>
    <w:rsid w:val="00C52AA8"/>
    <w:rsid w:val="00C54F04"/>
    <w:rsid w:val="00C56001"/>
    <w:rsid w:val="00C56FE7"/>
    <w:rsid w:val="00C57107"/>
    <w:rsid w:val="00C608B8"/>
    <w:rsid w:val="00C61C51"/>
    <w:rsid w:val="00C67192"/>
    <w:rsid w:val="00C70289"/>
    <w:rsid w:val="00C730E0"/>
    <w:rsid w:val="00C73638"/>
    <w:rsid w:val="00C74CBC"/>
    <w:rsid w:val="00C75968"/>
    <w:rsid w:val="00C776A9"/>
    <w:rsid w:val="00C8247A"/>
    <w:rsid w:val="00C82E76"/>
    <w:rsid w:val="00C85CFD"/>
    <w:rsid w:val="00C85E22"/>
    <w:rsid w:val="00C8618F"/>
    <w:rsid w:val="00C865F2"/>
    <w:rsid w:val="00C946CE"/>
    <w:rsid w:val="00C96729"/>
    <w:rsid w:val="00C96912"/>
    <w:rsid w:val="00C96E5E"/>
    <w:rsid w:val="00CA061B"/>
    <w:rsid w:val="00CA31EE"/>
    <w:rsid w:val="00CA746A"/>
    <w:rsid w:val="00CA7D1D"/>
    <w:rsid w:val="00CB07F0"/>
    <w:rsid w:val="00CB221B"/>
    <w:rsid w:val="00CB24BD"/>
    <w:rsid w:val="00CB3F88"/>
    <w:rsid w:val="00CB4189"/>
    <w:rsid w:val="00CB5B6D"/>
    <w:rsid w:val="00CC310E"/>
    <w:rsid w:val="00CC4992"/>
    <w:rsid w:val="00CC4BD1"/>
    <w:rsid w:val="00CC4C24"/>
    <w:rsid w:val="00CC556E"/>
    <w:rsid w:val="00CC6E8E"/>
    <w:rsid w:val="00CD0F98"/>
    <w:rsid w:val="00CD6967"/>
    <w:rsid w:val="00CE1317"/>
    <w:rsid w:val="00CE22CD"/>
    <w:rsid w:val="00CE33BD"/>
    <w:rsid w:val="00CE4B28"/>
    <w:rsid w:val="00CE7B38"/>
    <w:rsid w:val="00CF005F"/>
    <w:rsid w:val="00CF01C8"/>
    <w:rsid w:val="00CF0913"/>
    <w:rsid w:val="00CF0A7C"/>
    <w:rsid w:val="00CF5683"/>
    <w:rsid w:val="00CF5CF0"/>
    <w:rsid w:val="00CF7C34"/>
    <w:rsid w:val="00D01B5B"/>
    <w:rsid w:val="00D01FE6"/>
    <w:rsid w:val="00D03A06"/>
    <w:rsid w:val="00D04A85"/>
    <w:rsid w:val="00D05DC7"/>
    <w:rsid w:val="00D0787C"/>
    <w:rsid w:val="00D130D0"/>
    <w:rsid w:val="00D163EF"/>
    <w:rsid w:val="00D20435"/>
    <w:rsid w:val="00D22560"/>
    <w:rsid w:val="00D23041"/>
    <w:rsid w:val="00D245DF"/>
    <w:rsid w:val="00D255FD"/>
    <w:rsid w:val="00D26A3E"/>
    <w:rsid w:val="00D3787B"/>
    <w:rsid w:val="00D4058A"/>
    <w:rsid w:val="00D440DA"/>
    <w:rsid w:val="00D44941"/>
    <w:rsid w:val="00D46A5B"/>
    <w:rsid w:val="00D511EA"/>
    <w:rsid w:val="00D532EB"/>
    <w:rsid w:val="00D578E8"/>
    <w:rsid w:val="00D60B4C"/>
    <w:rsid w:val="00D6467A"/>
    <w:rsid w:val="00D665C6"/>
    <w:rsid w:val="00D675B3"/>
    <w:rsid w:val="00D72B63"/>
    <w:rsid w:val="00D73259"/>
    <w:rsid w:val="00D735F8"/>
    <w:rsid w:val="00D745F8"/>
    <w:rsid w:val="00D748E4"/>
    <w:rsid w:val="00D74BCD"/>
    <w:rsid w:val="00D77B7B"/>
    <w:rsid w:val="00D77EB9"/>
    <w:rsid w:val="00D8096A"/>
    <w:rsid w:val="00D8535A"/>
    <w:rsid w:val="00D855D5"/>
    <w:rsid w:val="00D8787C"/>
    <w:rsid w:val="00D87F73"/>
    <w:rsid w:val="00D92C76"/>
    <w:rsid w:val="00D93218"/>
    <w:rsid w:val="00D9406D"/>
    <w:rsid w:val="00D943B9"/>
    <w:rsid w:val="00D94CF6"/>
    <w:rsid w:val="00D95A16"/>
    <w:rsid w:val="00D962A7"/>
    <w:rsid w:val="00D96429"/>
    <w:rsid w:val="00DA7DE4"/>
    <w:rsid w:val="00DB0D3E"/>
    <w:rsid w:val="00DB1D4B"/>
    <w:rsid w:val="00DB3FB1"/>
    <w:rsid w:val="00DB56C5"/>
    <w:rsid w:val="00DB6970"/>
    <w:rsid w:val="00DC15B6"/>
    <w:rsid w:val="00DC3F52"/>
    <w:rsid w:val="00DC4110"/>
    <w:rsid w:val="00DC518B"/>
    <w:rsid w:val="00DC62C5"/>
    <w:rsid w:val="00DD3613"/>
    <w:rsid w:val="00DD6EE9"/>
    <w:rsid w:val="00DE1201"/>
    <w:rsid w:val="00DE6195"/>
    <w:rsid w:val="00DE626A"/>
    <w:rsid w:val="00DF1718"/>
    <w:rsid w:val="00DF3287"/>
    <w:rsid w:val="00DF38B1"/>
    <w:rsid w:val="00E001E5"/>
    <w:rsid w:val="00E00648"/>
    <w:rsid w:val="00E00C87"/>
    <w:rsid w:val="00E02CAC"/>
    <w:rsid w:val="00E030AD"/>
    <w:rsid w:val="00E03323"/>
    <w:rsid w:val="00E03C39"/>
    <w:rsid w:val="00E03D23"/>
    <w:rsid w:val="00E04AFE"/>
    <w:rsid w:val="00E069B8"/>
    <w:rsid w:val="00E06F39"/>
    <w:rsid w:val="00E07C38"/>
    <w:rsid w:val="00E1221D"/>
    <w:rsid w:val="00E12F7F"/>
    <w:rsid w:val="00E130DB"/>
    <w:rsid w:val="00E1460B"/>
    <w:rsid w:val="00E146AF"/>
    <w:rsid w:val="00E235F3"/>
    <w:rsid w:val="00E2453F"/>
    <w:rsid w:val="00E246B6"/>
    <w:rsid w:val="00E25292"/>
    <w:rsid w:val="00E267B4"/>
    <w:rsid w:val="00E27A21"/>
    <w:rsid w:val="00E31709"/>
    <w:rsid w:val="00E4313D"/>
    <w:rsid w:val="00E44587"/>
    <w:rsid w:val="00E44AD6"/>
    <w:rsid w:val="00E524B7"/>
    <w:rsid w:val="00E54A3A"/>
    <w:rsid w:val="00E551DA"/>
    <w:rsid w:val="00E55385"/>
    <w:rsid w:val="00E55E85"/>
    <w:rsid w:val="00E607B7"/>
    <w:rsid w:val="00E60EA2"/>
    <w:rsid w:val="00E622B1"/>
    <w:rsid w:val="00E63377"/>
    <w:rsid w:val="00E64310"/>
    <w:rsid w:val="00E64387"/>
    <w:rsid w:val="00E7313C"/>
    <w:rsid w:val="00E73507"/>
    <w:rsid w:val="00E7360B"/>
    <w:rsid w:val="00E76EE7"/>
    <w:rsid w:val="00E7732A"/>
    <w:rsid w:val="00E81220"/>
    <w:rsid w:val="00E8394C"/>
    <w:rsid w:val="00E843FF"/>
    <w:rsid w:val="00E869AE"/>
    <w:rsid w:val="00E8757C"/>
    <w:rsid w:val="00E90180"/>
    <w:rsid w:val="00E90F68"/>
    <w:rsid w:val="00E91AB0"/>
    <w:rsid w:val="00E94CC5"/>
    <w:rsid w:val="00E94D43"/>
    <w:rsid w:val="00E95BEA"/>
    <w:rsid w:val="00E97A66"/>
    <w:rsid w:val="00EA0BD0"/>
    <w:rsid w:val="00EA23DB"/>
    <w:rsid w:val="00EA27BD"/>
    <w:rsid w:val="00EA35EE"/>
    <w:rsid w:val="00EA3B97"/>
    <w:rsid w:val="00EA4D36"/>
    <w:rsid w:val="00EA6050"/>
    <w:rsid w:val="00EA6BDD"/>
    <w:rsid w:val="00EA6C1A"/>
    <w:rsid w:val="00EA7107"/>
    <w:rsid w:val="00EB7FC6"/>
    <w:rsid w:val="00EC3EA0"/>
    <w:rsid w:val="00EC551F"/>
    <w:rsid w:val="00EC58FD"/>
    <w:rsid w:val="00EC69FA"/>
    <w:rsid w:val="00EC6F75"/>
    <w:rsid w:val="00ED2D15"/>
    <w:rsid w:val="00ED2F5B"/>
    <w:rsid w:val="00ED507E"/>
    <w:rsid w:val="00ED5A17"/>
    <w:rsid w:val="00EE21AD"/>
    <w:rsid w:val="00EE23ED"/>
    <w:rsid w:val="00EE4A48"/>
    <w:rsid w:val="00EE577E"/>
    <w:rsid w:val="00EE6C0C"/>
    <w:rsid w:val="00EF1005"/>
    <w:rsid w:val="00EF64CA"/>
    <w:rsid w:val="00F01BB4"/>
    <w:rsid w:val="00F01CA3"/>
    <w:rsid w:val="00F02594"/>
    <w:rsid w:val="00F047D5"/>
    <w:rsid w:val="00F12088"/>
    <w:rsid w:val="00F127FB"/>
    <w:rsid w:val="00F15380"/>
    <w:rsid w:val="00F167B8"/>
    <w:rsid w:val="00F17571"/>
    <w:rsid w:val="00F25ADB"/>
    <w:rsid w:val="00F27681"/>
    <w:rsid w:val="00F27B42"/>
    <w:rsid w:val="00F303C1"/>
    <w:rsid w:val="00F360F4"/>
    <w:rsid w:val="00F44EAD"/>
    <w:rsid w:val="00F469E3"/>
    <w:rsid w:val="00F5070E"/>
    <w:rsid w:val="00F50D2E"/>
    <w:rsid w:val="00F50EB1"/>
    <w:rsid w:val="00F51845"/>
    <w:rsid w:val="00F52F1D"/>
    <w:rsid w:val="00F54368"/>
    <w:rsid w:val="00F5762C"/>
    <w:rsid w:val="00F57BCC"/>
    <w:rsid w:val="00F6039B"/>
    <w:rsid w:val="00F60565"/>
    <w:rsid w:val="00F665F4"/>
    <w:rsid w:val="00F70996"/>
    <w:rsid w:val="00F711C2"/>
    <w:rsid w:val="00F72477"/>
    <w:rsid w:val="00F7271D"/>
    <w:rsid w:val="00F7320D"/>
    <w:rsid w:val="00F7371D"/>
    <w:rsid w:val="00F74F99"/>
    <w:rsid w:val="00F74FFC"/>
    <w:rsid w:val="00F75A62"/>
    <w:rsid w:val="00F75E74"/>
    <w:rsid w:val="00F760FF"/>
    <w:rsid w:val="00F76F52"/>
    <w:rsid w:val="00F814F1"/>
    <w:rsid w:val="00F8257C"/>
    <w:rsid w:val="00F82700"/>
    <w:rsid w:val="00F84105"/>
    <w:rsid w:val="00F853E9"/>
    <w:rsid w:val="00F8553B"/>
    <w:rsid w:val="00F862EE"/>
    <w:rsid w:val="00F86CDB"/>
    <w:rsid w:val="00F871CF"/>
    <w:rsid w:val="00F87C1F"/>
    <w:rsid w:val="00F9612F"/>
    <w:rsid w:val="00FA0276"/>
    <w:rsid w:val="00FA11C5"/>
    <w:rsid w:val="00FA1727"/>
    <w:rsid w:val="00FA5958"/>
    <w:rsid w:val="00FA5DDE"/>
    <w:rsid w:val="00FB047D"/>
    <w:rsid w:val="00FB04A6"/>
    <w:rsid w:val="00FB0FED"/>
    <w:rsid w:val="00FB1F12"/>
    <w:rsid w:val="00FB35EA"/>
    <w:rsid w:val="00FB523D"/>
    <w:rsid w:val="00FB7606"/>
    <w:rsid w:val="00FC0084"/>
    <w:rsid w:val="00FC0E1B"/>
    <w:rsid w:val="00FC1C49"/>
    <w:rsid w:val="00FC5686"/>
    <w:rsid w:val="00FC574E"/>
    <w:rsid w:val="00FC7D2E"/>
    <w:rsid w:val="00FD17E9"/>
    <w:rsid w:val="00FD1BE3"/>
    <w:rsid w:val="00FD3762"/>
    <w:rsid w:val="00FD4370"/>
    <w:rsid w:val="00FD492E"/>
    <w:rsid w:val="00FD5064"/>
    <w:rsid w:val="00FD56AB"/>
    <w:rsid w:val="00FD7595"/>
    <w:rsid w:val="00FE0BED"/>
    <w:rsid w:val="00FE3EBE"/>
    <w:rsid w:val="00FF21B0"/>
    <w:rsid w:val="00FF2B9C"/>
    <w:rsid w:val="00FF4D2B"/>
    <w:rsid w:val="00FF6764"/>
    <w:rsid w:val="00FF6E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C25"/>
    <w:pPr>
      <w:spacing w:after="200" w:line="276" w:lineRule="auto"/>
    </w:pPr>
  </w:style>
  <w:style w:type="paragraph" w:styleId="Heading1">
    <w:name w:val="heading 1"/>
    <w:basedOn w:val="Normal"/>
    <w:next w:val="Normal"/>
    <w:link w:val="Heading1Char"/>
    <w:uiPriority w:val="99"/>
    <w:qFormat/>
    <w:locked/>
    <w:rsid w:val="0030119D"/>
    <w:pPr>
      <w:keepNext/>
      <w:keepLines/>
      <w:spacing w:before="480" w:after="0" w:line="240" w:lineRule="auto"/>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119D"/>
    <w:rPr>
      <w:rFonts w:ascii="Cambria" w:hAnsi="Cambria" w:cs="Times New Roman"/>
      <w:b/>
      <w:bCs/>
      <w:color w:val="365F91"/>
      <w:sz w:val="28"/>
      <w:szCs w:val="28"/>
      <w:lang w:val="ru-RU" w:eastAsia="ru-RU" w:bidi="ar-SA"/>
    </w:rPr>
  </w:style>
  <w:style w:type="paragraph" w:styleId="ListParagraph">
    <w:name w:val="List Paragraph"/>
    <w:basedOn w:val="Normal"/>
    <w:uiPriority w:val="99"/>
    <w:qFormat/>
    <w:rsid w:val="00923269"/>
    <w:pPr>
      <w:ind w:left="720"/>
      <w:contextualSpacing/>
    </w:pPr>
  </w:style>
  <w:style w:type="paragraph" w:styleId="BalloonText">
    <w:name w:val="Balloon Text"/>
    <w:basedOn w:val="Normal"/>
    <w:link w:val="BalloonTextChar"/>
    <w:uiPriority w:val="99"/>
    <w:semiHidden/>
    <w:rsid w:val="00155D6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155D66"/>
    <w:rPr>
      <w:rFonts w:ascii="Tahoma" w:hAnsi="Tahoma" w:cs="Times New Roman"/>
      <w:sz w:val="16"/>
    </w:rPr>
  </w:style>
  <w:style w:type="paragraph" w:styleId="Header">
    <w:name w:val="header"/>
    <w:basedOn w:val="Normal"/>
    <w:link w:val="HeaderChar"/>
    <w:uiPriority w:val="99"/>
    <w:rsid w:val="00943864"/>
    <w:pPr>
      <w:tabs>
        <w:tab w:val="center" w:pos="4677"/>
        <w:tab w:val="right" w:pos="9355"/>
      </w:tabs>
      <w:spacing w:after="0" w:line="240" w:lineRule="auto"/>
    </w:pPr>
    <w:rPr>
      <w:sz w:val="20"/>
      <w:szCs w:val="20"/>
    </w:rPr>
  </w:style>
  <w:style w:type="character" w:customStyle="1" w:styleId="HeaderChar">
    <w:name w:val="Header Char"/>
    <w:basedOn w:val="DefaultParagraphFont"/>
    <w:link w:val="Header"/>
    <w:uiPriority w:val="99"/>
    <w:locked/>
    <w:rsid w:val="00943864"/>
    <w:rPr>
      <w:rFonts w:cs="Times New Roman"/>
    </w:rPr>
  </w:style>
  <w:style w:type="paragraph" w:styleId="Footer">
    <w:name w:val="footer"/>
    <w:basedOn w:val="Normal"/>
    <w:link w:val="FooterChar"/>
    <w:uiPriority w:val="99"/>
    <w:rsid w:val="00943864"/>
    <w:pPr>
      <w:tabs>
        <w:tab w:val="center" w:pos="4677"/>
        <w:tab w:val="right" w:pos="9355"/>
      </w:tabs>
      <w:spacing w:after="0" w:line="240" w:lineRule="auto"/>
    </w:pPr>
    <w:rPr>
      <w:sz w:val="20"/>
      <w:szCs w:val="20"/>
    </w:rPr>
  </w:style>
  <w:style w:type="character" w:customStyle="1" w:styleId="FooterChar">
    <w:name w:val="Footer Char"/>
    <w:basedOn w:val="DefaultParagraphFont"/>
    <w:link w:val="Footer"/>
    <w:uiPriority w:val="99"/>
    <w:locked/>
    <w:rsid w:val="00943864"/>
    <w:rPr>
      <w:rFonts w:cs="Times New Roman"/>
    </w:rPr>
  </w:style>
  <w:style w:type="paragraph" w:styleId="NoSpacing">
    <w:name w:val="No Spacing"/>
    <w:uiPriority w:val="99"/>
    <w:qFormat/>
    <w:rsid w:val="0030119D"/>
  </w:style>
  <w:style w:type="paragraph" w:styleId="BodyText">
    <w:name w:val="Body Text"/>
    <w:basedOn w:val="Normal"/>
    <w:link w:val="BodyTextChar"/>
    <w:uiPriority w:val="99"/>
    <w:rsid w:val="0030119D"/>
    <w:pPr>
      <w:shd w:val="clear" w:color="auto" w:fill="FFFFFF"/>
      <w:spacing w:before="240" w:after="0" w:line="322" w:lineRule="exact"/>
      <w:ind w:hanging="1660"/>
      <w:jc w:val="both"/>
    </w:pPr>
    <w:rPr>
      <w:rFonts w:ascii="Times New Roman" w:eastAsia="Arial Unicode MS" w:hAnsi="Times New Roman"/>
      <w:sz w:val="26"/>
      <w:szCs w:val="26"/>
    </w:rPr>
  </w:style>
  <w:style w:type="character" w:customStyle="1" w:styleId="BodyTextChar">
    <w:name w:val="Body Text Char"/>
    <w:basedOn w:val="DefaultParagraphFont"/>
    <w:link w:val="BodyText"/>
    <w:uiPriority w:val="99"/>
    <w:locked/>
    <w:rsid w:val="0030119D"/>
    <w:rPr>
      <w:rFonts w:eastAsia="Arial Unicode MS" w:cs="Times New Roman"/>
      <w:sz w:val="26"/>
      <w:szCs w:val="26"/>
      <w:lang w:val="ru-RU" w:eastAsia="ru-RU" w:bidi="ar-SA"/>
    </w:rPr>
  </w:style>
  <w:style w:type="character" w:customStyle="1" w:styleId="53pt1">
    <w:name w:val="Заголовок №5 + Интервал 3 pt1"/>
    <w:uiPriority w:val="99"/>
    <w:rsid w:val="0030119D"/>
    <w:rPr>
      <w:rFonts w:ascii="Times New Roman" w:hAnsi="Times New Roman"/>
      <w:b/>
      <w:spacing w:val="70"/>
      <w:sz w:val="26"/>
      <w:shd w:val="clear" w:color="auto" w:fill="FFFFFF"/>
    </w:rPr>
  </w:style>
</w:styles>
</file>

<file path=word/webSettings.xml><?xml version="1.0" encoding="utf-8"?>
<w:webSettings xmlns:r="http://schemas.openxmlformats.org/officeDocument/2006/relationships" xmlns:w="http://schemas.openxmlformats.org/wordprocessingml/2006/main">
  <w:divs>
    <w:div w:id="1932011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9533</TotalTime>
  <Pages>6</Pages>
  <Words>1803</Words>
  <Characters>10280</Characters>
  <Application>Microsoft Office Outlook</Application>
  <DocSecurity>0</DocSecurity>
  <Lines>0</Lines>
  <Paragraphs>0</Paragraphs>
  <ScaleCrop>false</ScaleCrop>
  <Company>Microsoft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241</cp:revision>
  <cp:lastPrinted>2016-05-20T12:43:00Z</cp:lastPrinted>
  <dcterms:created xsi:type="dcterms:W3CDTF">2013-11-06T05:54:00Z</dcterms:created>
  <dcterms:modified xsi:type="dcterms:W3CDTF">2016-10-31T10:58:00Z</dcterms:modified>
</cp:coreProperties>
</file>